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lyer layout table; Enter event name in first table and event info in second table"/>
      </w:tblPr>
      <w:tblGrid>
        <w:gridCol w:w="9360"/>
      </w:tblGrid>
      <w:tr w:rsidR="00CD118D" w14:paraId="4EF464E9" w14:textId="77777777" w:rsidTr="000455F0">
        <w:trPr>
          <w:trHeight w:val="1440"/>
        </w:trPr>
        <w:tc>
          <w:tcPr>
            <w:tcW w:w="9360" w:type="dxa"/>
            <w:vAlign w:val="bottom"/>
          </w:tcPr>
          <w:p w14:paraId="50B5905E" w14:textId="77777777" w:rsidR="000455F0" w:rsidRDefault="00CD118D" w:rsidP="00CD118D">
            <w:pPr>
              <w:pStyle w:val="Title"/>
            </w:pPr>
            <w:bookmarkStart w:id="0" w:name="_GoBack"/>
            <w:bookmarkEnd w:id="0"/>
            <w:r>
              <w:t xml:space="preserve">         </w:t>
            </w:r>
          </w:p>
          <w:p w14:paraId="230B5633" w14:textId="279C10B3" w:rsidR="00CD118D" w:rsidRDefault="000455F0" w:rsidP="00CD118D">
            <w:pPr>
              <w:pStyle w:val="Title"/>
            </w:pPr>
            <w:r>
              <w:t xml:space="preserve">         </w:t>
            </w:r>
            <w:proofErr w:type="gramStart"/>
            <w:r w:rsidR="00CD118D">
              <w:t>starlinks  luncheon</w:t>
            </w:r>
            <w:proofErr w:type="gramEnd"/>
          </w:p>
          <w:p w14:paraId="3CE4D73C" w14:textId="77777777" w:rsidR="00CD118D" w:rsidRDefault="00CD118D" w:rsidP="00CD118D">
            <w:pPr>
              <w:pStyle w:val="Title"/>
            </w:pPr>
            <w:r>
              <w:t xml:space="preserve">         </w:t>
            </w:r>
          </w:p>
          <w:p w14:paraId="42861953" w14:textId="1603A08D" w:rsidR="00CD118D" w:rsidRDefault="00CD118D" w:rsidP="00CD118D">
            <w:pPr>
              <w:pStyle w:val="Title"/>
              <w:rPr>
                <w:sz w:val="22"/>
                <w:szCs w:val="22"/>
              </w:rPr>
            </w:pPr>
            <w:r w:rsidRPr="00CD118D">
              <w:rPr>
                <w:sz w:val="22"/>
                <w:szCs w:val="22"/>
              </w:rPr>
              <w:t xml:space="preserve">starlinks IS A GROUP CONSISTING OF </w:t>
            </w:r>
            <w:r w:rsidRPr="009336CB">
              <w:rPr>
                <w:b/>
                <w:sz w:val="22"/>
                <w:szCs w:val="22"/>
              </w:rPr>
              <w:t>pAST APPOINTED gRAND oFFICERS, cha</w:t>
            </w:r>
            <w:r w:rsidR="009336CB">
              <w:rPr>
                <w:b/>
                <w:sz w:val="22"/>
                <w:szCs w:val="22"/>
              </w:rPr>
              <w:t>ir</w:t>
            </w:r>
            <w:r w:rsidRPr="009336CB">
              <w:rPr>
                <w:b/>
                <w:sz w:val="22"/>
                <w:szCs w:val="22"/>
              </w:rPr>
              <w:t>man of arrangements and drill directors</w:t>
            </w:r>
            <w:r>
              <w:rPr>
                <w:sz w:val="22"/>
                <w:szCs w:val="22"/>
              </w:rPr>
              <w:t xml:space="preserve"> that was organized at grand chapter </w:t>
            </w:r>
            <w:r w:rsidR="009336CB">
              <w:rPr>
                <w:sz w:val="22"/>
                <w:szCs w:val="22"/>
              </w:rPr>
              <w:t>6 years ago. The membership fee is $5.00 annually.</w:t>
            </w:r>
          </w:p>
          <w:p w14:paraId="3208D48D" w14:textId="17CEF9BF" w:rsidR="009336CB" w:rsidRDefault="009336CB" w:rsidP="00CD118D">
            <w:pPr>
              <w:pStyle w:val="Title"/>
              <w:rPr>
                <w:sz w:val="22"/>
                <w:szCs w:val="22"/>
              </w:rPr>
            </w:pPr>
          </w:p>
          <w:p w14:paraId="7A4FC3AA" w14:textId="33A4A7C8" w:rsidR="009336CB" w:rsidRDefault="009336CB" w:rsidP="00CD118D">
            <w:pPr>
              <w:pStyle w:val="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join us at Grand chapter, </w:t>
            </w:r>
            <w:r w:rsidRPr="000455F0">
              <w:rPr>
                <w:b/>
                <w:i/>
                <w:sz w:val="22"/>
                <w:szCs w:val="22"/>
              </w:rPr>
              <w:t>Saturday september 28, 2019</w:t>
            </w:r>
            <w:r>
              <w:rPr>
                <w:sz w:val="22"/>
                <w:szCs w:val="22"/>
              </w:rPr>
              <w:t xml:space="preserve"> for our luncheon at 11:45 am at the Kalahari resort in the Mangrove room. the menu will be tHyme roasted CHICKEN BREAST, gARLIC MASHED POTATOES, ROASTED BRUSSEL SPROUTS, WILD MUSHROOM </w:t>
            </w:r>
            <w:r w:rsidR="00505B20">
              <w:rPr>
                <w:sz w:val="22"/>
                <w:szCs w:val="22"/>
              </w:rPr>
              <w:t>jus</w:t>
            </w:r>
            <w:r>
              <w:rPr>
                <w:sz w:val="22"/>
                <w:szCs w:val="22"/>
              </w:rPr>
              <w:t xml:space="preserve">, CHOICE OF SOUP OR SALAD, ROLLS AND BUTTER </w:t>
            </w:r>
            <w:r w:rsidRPr="00505B20">
              <w:rPr>
                <w:b/>
                <w:i/>
                <w:sz w:val="22"/>
                <w:szCs w:val="22"/>
              </w:rPr>
              <w:t>$26.00.</w:t>
            </w:r>
            <w:r>
              <w:rPr>
                <w:sz w:val="22"/>
                <w:szCs w:val="22"/>
              </w:rPr>
              <w:t xml:space="preserve"> vEGETARIAN: 3 CHEESE RAVIOLI AND SALAD </w:t>
            </w:r>
            <w:r w:rsidRPr="00505B20">
              <w:rPr>
                <w:b/>
                <w:i/>
                <w:sz w:val="22"/>
                <w:szCs w:val="22"/>
              </w:rPr>
              <w:t>$19.00</w:t>
            </w:r>
          </w:p>
          <w:p w14:paraId="05E09653" w14:textId="77777777" w:rsidR="00E10559" w:rsidRPr="00CD118D" w:rsidRDefault="00E10559" w:rsidP="00CD118D">
            <w:pPr>
              <w:pStyle w:val="Title"/>
              <w:rPr>
                <w:sz w:val="22"/>
                <w:szCs w:val="22"/>
              </w:rPr>
            </w:pPr>
          </w:p>
          <w:p w14:paraId="762A470B" w14:textId="2B0D9126" w:rsidR="00CD118D" w:rsidRPr="00CD118D" w:rsidRDefault="00CD118D" w:rsidP="00CD118D">
            <w:pPr>
              <w:pStyle w:val="Title"/>
              <w:rPr>
                <w:sz w:val="24"/>
                <w:szCs w:val="24"/>
              </w:rPr>
            </w:pPr>
          </w:p>
        </w:tc>
      </w:tr>
      <w:tr w:rsidR="00CD118D" w14:paraId="1A481EB9" w14:textId="77777777" w:rsidTr="000455F0">
        <w:trPr>
          <w:trHeight w:val="3510"/>
        </w:trPr>
        <w:tc>
          <w:tcPr>
            <w:tcW w:w="9360" w:type="dxa"/>
          </w:tcPr>
          <w:p w14:paraId="24B24358" w14:textId="77777777" w:rsidR="00CD118D" w:rsidRDefault="009336CB" w:rsidP="00CD118D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OUT THE FORM BELOW AND MAKE YOUR </w:t>
            </w:r>
            <w:r w:rsidRPr="000455F0">
              <w:rPr>
                <w:b/>
                <w:sz w:val="24"/>
                <w:szCs w:val="24"/>
              </w:rPr>
              <w:t>RESERVATION</w:t>
            </w:r>
            <w:r>
              <w:rPr>
                <w:sz w:val="24"/>
                <w:szCs w:val="24"/>
              </w:rPr>
              <w:t xml:space="preserve"> </w:t>
            </w:r>
            <w:r w:rsidRPr="000455F0">
              <w:rPr>
                <w:b/>
                <w:sz w:val="24"/>
                <w:szCs w:val="24"/>
              </w:rPr>
              <w:t>BY AUGUST 31, 2019</w:t>
            </w:r>
            <w:r>
              <w:rPr>
                <w:sz w:val="24"/>
                <w:szCs w:val="24"/>
              </w:rPr>
              <w:t xml:space="preserve"> AND MAIL TO SECRETARY/TREASURER:</w:t>
            </w:r>
          </w:p>
          <w:p w14:paraId="44515B42" w14:textId="77777777" w:rsidR="009336CB" w:rsidRDefault="000455F0" w:rsidP="009336CB">
            <w:r>
              <w:t xml:space="preserve">                                         </w:t>
            </w:r>
          </w:p>
          <w:p w14:paraId="6451A3A6" w14:textId="15EFB3FE" w:rsidR="000455F0" w:rsidRDefault="000455F0" w:rsidP="009336CB">
            <w:r>
              <w:t xml:space="preserve">                                                         JENNA GEUY</w:t>
            </w:r>
          </w:p>
          <w:p w14:paraId="5773A0A9" w14:textId="77140F52" w:rsidR="000455F0" w:rsidRDefault="000455F0" w:rsidP="009336CB">
            <w:r>
              <w:t xml:space="preserve">                                                         2245 </w:t>
            </w:r>
            <w:proofErr w:type="spellStart"/>
            <w:r>
              <w:t>Blackoak</w:t>
            </w:r>
            <w:proofErr w:type="spellEnd"/>
            <w:r>
              <w:t xml:space="preserve"> Drive</w:t>
            </w:r>
          </w:p>
          <w:p w14:paraId="791B7065" w14:textId="24F3B7D1" w:rsidR="000455F0" w:rsidRDefault="000455F0" w:rsidP="009336CB">
            <w:r>
              <w:t xml:space="preserve">                                                         Troy, OH 45373</w:t>
            </w:r>
          </w:p>
          <w:p w14:paraId="661ECAAA" w14:textId="201D7416" w:rsidR="000455F0" w:rsidRDefault="000455F0" w:rsidP="009336CB">
            <w:r>
              <w:t xml:space="preserve">                                                         937-875-0719</w:t>
            </w:r>
          </w:p>
          <w:p w14:paraId="15E11CC1" w14:textId="4CB3D71E" w:rsidR="000455F0" w:rsidRDefault="000455F0" w:rsidP="009336CB">
            <w:r>
              <w:t xml:space="preserve">                                                      </w:t>
            </w:r>
            <w:hyperlink r:id="rId7" w:history="1">
              <w:r w:rsidRPr="00176A3A">
                <w:rPr>
                  <w:rStyle w:val="Hyperlink"/>
                </w:rPr>
                <w:t>jgeuyRNC@aol.com</w:t>
              </w:r>
            </w:hyperlink>
          </w:p>
          <w:p w14:paraId="36B3EB7E" w14:textId="77777777" w:rsidR="000455F0" w:rsidRDefault="000455F0" w:rsidP="009336CB"/>
          <w:p w14:paraId="7BAB0109" w14:textId="77777777" w:rsidR="000455F0" w:rsidRDefault="000455F0" w:rsidP="009336CB">
            <w:r>
              <w:t xml:space="preserve">                        WE LOOK FORWARD TO SEEING YOU AT GRAND CHAPTER</w:t>
            </w:r>
          </w:p>
          <w:p w14:paraId="051F2EA1" w14:textId="4CDF0A85" w:rsidR="000455F0" w:rsidRPr="000455F0" w:rsidRDefault="000455F0" w:rsidP="009336CB">
            <w:pPr>
              <w:rPr>
                <w:b/>
              </w:rPr>
            </w:pPr>
            <w:r w:rsidRPr="000455F0">
              <w:rPr>
                <w:b/>
              </w:rPr>
              <w:t xml:space="preserve">                                              JENNIFER </w:t>
            </w:r>
            <w:proofErr w:type="gramStart"/>
            <w:r w:rsidRPr="000455F0">
              <w:rPr>
                <w:b/>
              </w:rPr>
              <w:t>PIETROWSKI</w:t>
            </w:r>
            <w:r w:rsidR="00156C8E">
              <w:rPr>
                <w:b/>
              </w:rPr>
              <w:t>(</w:t>
            </w:r>
            <w:proofErr w:type="gramEnd"/>
            <w:r w:rsidR="00156C8E">
              <w:rPr>
                <w:b/>
              </w:rPr>
              <w:t>502)</w:t>
            </w:r>
            <w:r w:rsidRPr="000455F0">
              <w:rPr>
                <w:b/>
              </w:rPr>
              <w:t>, PRESIDENT</w:t>
            </w:r>
          </w:p>
          <w:p w14:paraId="372EE831" w14:textId="2F7A9F7B" w:rsidR="000455F0" w:rsidRDefault="000455F0" w:rsidP="009336CB">
            <w:r>
              <w:t xml:space="preserve">                                                     </w:t>
            </w:r>
            <w:r w:rsidR="00505B20">
              <w:t xml:space="preserve">    </w:t>
            </w:r>
            <w:r>
              <w:t xml:space="preserve"> </w:t>
            </w:r>
            <w:hyperlink r:id="rId8" w:history="1">
              <w:r w:rsidRPr="00176A3A">
                <w:rPr>
                  <w:rStyle w:val="Hyperlink"/>
                </w:rPr>
                <w:t>jpietrowski@att.net</w:t>
              </w:r>
            </w:hyperlink>
          </w:p>
          <w:p w14:paraId="5EEF1986" w14:textId="77777777" w:rsidR="000455F0" w:rsidRDefault="000455F0" w:rsidP="009336CB"/>
          <w:p w14:paraId="1C91D367" w14:textId="7836FA9E" w:rsidR="000455F0" w:rsidRDefault="000455F0" w:rsidP="009336CB">
            <w:r>
              <w:t xml:space="preserve">               PLEASE </w:t>
            </w:r>
            <w:r w:rsidRPr="000455F0">
              <w:rPr>
                <w:b/>
              </w:rPr>
              <w:t xml:space="preserve">MAKE CHECKS PAYABLE TO </w:t>
            </w:r>
            <w:r w:rsidRPr="00E10559">
              <w:rPr>
                <w:b/>
                <w:i/>
                <w:sz w:val="32"/>
                <w:szCs w:val="32"/>
              </w:rPr>
              <w:t>STARLINKS</w:t>
            </w:r>
            <w:r>
              <w:t xml:space="preserve"> AND MA</w:t>
            </w:r>
            <w:r w:rsidR="00156C8E">
              <w:t>I</w:t>
            </w:r>
            <w:r>
              <w:t>L THE FORM BELOW</w:t>
            </w:r>
          </w:p>
          <w:p w14:paraId="19985E12" w14:textId="77777777" w:rsidR="000455F0" w:rsidRDefault="000455F0" w:rsidP="0028505C">
            <w:r>
              <w:t>-----------------------------------------------------------------------------------------------------------------------------------------</w:t>
            </w:r>
          </w:p>
          <w:p w14:paraId="10D0187D" w14:textId="67288C39" w:rsidR="00156C8E" w:rsidRPr="009336CB" w:rsidRDefault="00156C8E" w:rsidP="000455F0">
            <w:pPr>
              <w:spacing w:after="120"/>
            </w:pPr>
          </w:p>
        </w:tc>
      </w:tr>
      <w:tr w:rsidR="000455F0" w14:paraId="218626B5" w14:textId="77777777" w:rsidTr="000455F0">
        <w:trPr>
          <w:trHeight w:val="3510"/>
        </w:trPr>
        <w:tc>
          <w:tcPr>
            <w:tcW w:w="9360" w:type="dxa"/>
          </w:tcPr>
          <w:p w14:paraId="0F8DC6D1" w14:textId="055D9995" w:rsidR="000455F0" w:rsidRDefault="000455F0" w:rsidP="000455F0">
            <w:pPr>
              <w:pStyle w:val="Heading2"/>
              <w:spacing w:after="120"/>
              <w:ind w:left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NAME_____________________________TITLE__________________YEAR_______</w:t>
            </w:r>
          </w:p>
          <w:p w14:paraId="72D98FB7" w14:textId="77777777" w:rsidR="00156C8E" w:rsidRPr="00156C8E" w:rsidRDefault="00156C8E" w:rsidP="00156C8E"/>
          <w:p w14:paraId="5B6EF229" w14:textId="1F6B4E3A" w:rsidR="000455F0" w:rsidRDefault="000455F0" w:rsidP="0028505C">
            <w:r>
              <w:t>ADDRESS__________________________________________________________________________</w:t>
            </w:r>
          </w:p>
          <w:p w14:paraId="72A4CC87" w14:textId="77777777" w:rsidR="00156C8E" w:rsidRDefault="00156C8E" w:rsidP="000455F0">
            <w:pPr>
              <w:spacing w:after="120"/>
            </w:pPr>
          </w:p>
          <w:p w14:paraId="736A138F" w14:textId="37473F7E" w:rsidR="000455F0" w:rsidRDefault="000455F0" w:rsidP="000455F0">
            <w:pPr>
              <w:spacing w:after="120"/>
            </w:pPr>
            <w:r>
              <w:t>TELEPHONE______________________________</w:t>
            </w:r>
            <w:r w:rsidR="00156C8E">
              <w:t>CELL PHONE______________________________</w:t>
            </w:r>
          </w:p>
          <w:p w14:paraId="3A2E4C92" w14:textId="30695F74" w:rsidR="00156C8E" w:rsidRDefault="00156C8E" w:rsidP="000455F0">
            <w:pPr>
              <w:spacing w:after="120"/>
            </w:pPr>
            <w:r>
              <w:t>EMAIL ADDRESS_____________________________</w:t>
            </w:r>
          </w:p>
          <w:p w14:paraId="557FA8A6" w14:textId="77777777" w:rsidR="00156C8E" w:rsidRDefault="00156C8E" w:rsidP="000455F0">
            <w:pPr>
              <w:spacing w:after="120"/>
            </w:pPr>
          </w:p>
          <w:p w14:paraId="20ECD3BA" w14:textId="37C9843D" w:rsidR="00156C8E" w:rsidRDefault="00156C8E" w:rsidP="000455F0">
            <w:pPr>
              <w:spacing w:after="120"/>
            </w:pPr>
            <w:r>
              <w:t>#</w:t>
            </w:r>
            <w:proofErr w:type="spellStart"/>
            <w:r>
              <w:t>RESERVATIONS________x</w:t>
            </w:r>
            <w:proofErr w:type="spellEnd"/>
            <w:r>
              <w:t xml:space="preserve"> $26.00        OR             VEGETARIAN #_________x $19.</w:t>
            </w:r>
            <w:proofErr w:type="gramStart"/>
            <w:r>
              <w:t>00  +</w:t>
            </w:r>
            <w:proofErr w:type="gramEnd"/>
          </w:p>
          <w:p w14:paraId="30EA87D2" w14:textId="77777777" w:rsidR="00156C8E" w:rsidRDefault="00156C8E" w:rsidP="000455F0">
            <w:pPr>
              <w:spacing w:after="120"/>
            </w:pPr>
          </w:p>
          <w:p w14:paraId="03BD2777" w14:textId="2C650C9A" w:rsidR="00156C8E" w:rsidRDefault="00156C8E" w:rsidP="000455F0">
            <w:pPr>
              <w:spacing w:after="120"/>
            </w:pPr>
            <w:r>
              <w:t xml:space="preserve">$5.00 </w:t>
            </w:r>
            <w:proofErr w:type="spellStart"/>
            <w:r>
              <w:t>DUES___________or</w:t>
            </w:r>
            <w:proofErr w:type="spellEnd"/>
            <w:r>
              <w:t xml:space="preserve"> $50.00</w:t>
            </w:r>
            <w:r w:rsidR="0028505C">
              <w:t xml:space="preserve"> </w:t>
            </w:r>
            <w:r>
              <w:t>LIFETIME DUES_____________=_____________AMT ENCLOSED</w:t>
            </w:r>
          </w:p>
          <w:p w14:paraId="466B2B4C" w14:textId="691A8F91" w:rsidR="00156C8E" w:rsidRDefault="00156C8E" w:rsidP="000455F0">
            <w:pPr>
              <w:spacing w:after="120"/>
            </w:pPr>
            <w:r>
              <w:t>RESERVATIONS DUE BY AUGUST 31, 2019</w:t>
            </w:r>
          </w:p>
          <w:p w14:paraId="0D333643" w14:textId="77777777" w:rsidR="00156C8E" w:rsidRDefault="00156C8E" w:rsidP="000455F0">
            <w:pPr>
              <w:spacing w:after="120"/>
            </w:pPr>
          </w:p>
          <w:p w14:paraId="456FD51B" w14:textId="77777777" w:rsidR="000455F0" w:rsidRPr="000455F0" w:rsidRDefault="000455F0" w:rsidP="000455F0"/>
          <w:p w14:paraId="1D50F3DC" w14:textId="77777777" w:rsidR="000455F0" w:rsidRPr="000455F0" w:rsidRDefault="000455F0" w:rsidP="000455F0"/>
          <w:p w14:paraId="334963CB" w14:textId="46C1B01B" w:rsidR="000455F0" w:rsidRPr="000455F0" w:rsidRDefault="000455F0" w:rsidP="000455F0"/>
        </w:tc>
      </w:tr>
    </w:tbl>
    <w:p w14:paraId="50FAA0E0" w14:textId="34612AE7" w:rsidR="00847D2C" w:rsidRDefault="00847D2C" w:rsidP="00D939FE"/>
    <w:p w14:paraId="0EB7B411" w14:textId="3883A2FA" w:rsidR="00A23963" w:rsidRDefault="00A23963" w:rsidP="00D939FE"/>
    <w:p w14:paraId="2D103081" w14:textId="61219CFA" w:rsidR="00A23963" w:rsidRDefault="00A23963" w:rsidP="00D939FE"/>
    <w:p w14:paraId="61901409" w14:textId="6F5D88B7" w:rsidR="00A23963" w:rsidRDefault="00A23963" w:rsidP="00D939FE"/>
    <w:p w14:paraId="7252C073" w14:textId="6BADF23D" w:rsidR="00A23963" w:rsidRDefault="00A23963" w:rsidP="00D939FE"/>
    <w:p w14:paraId="0B32EEBF" w14:textId="3BFDCE1C" w:rsidR="00A23963" w:rsidRDefault="00A23963" w:rsidP="00D939FE"/>
    <w:p w14:paraId="12D8CEE8" w14:textId="22865FBE" w:rsidR="00A23963" w:rsidRDefault="00A23963" w:rsidP="00D939FE"/>
    <w:p w14:paraId="1813BE1D" w14:textId="487119F4" w:rsidR="00A23963" w:rsidRDefault="00A23963" w:rsidP="00D939FE"/>
    <w:p w14:paraId="35FD810E" w14:textId="594CC0A3" w:rsidR="00A23963" w:rsidRDefault="00A23963" w:rsidP="00D939FE"/>
    <w:p w14:paraId="70872326" w14:textId="0B5C6544" w:rsidR="00A23963" w:rsidRDefault="00A23963" w:rsidP="00D939FE"/>
    <w:p w14:paraId="72A589F0" w14:textId="53A9AAC8" w:rsidR="00A23963" w:rsidRDefault="00A23963" w:rsidP="00D939FE"/>
    <w:p w14:paraId="2F099865" w14:textId="1E281716" w:rsidR="00A23963" w:rsidRDefault="00A23963" w:rsidP="00D939FE"/>
    <w:p w14:paraId="030A69E8" w14:textId="418DA4A0" w:rsidR="00A23963" w:rsidRDefault="00A23963" w:rsidP="00D939FE"/>
    <w:p w14:paraId="306E8C7E" w14:textId="77777777" w:rsidR="00A23963" w:rsidRPr="00D939FE" w:rsidRDefault="00A23963" w:rsidP="00D939FE"/>
    <w:sectPr w:rsidR="00A23963" w:rsidRPr="00D939FE" w:rsidSect="00CD1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E228" w14:textId="77777777" w:rsidR="004E6143" w:rsidRDefault="004E6143" w:rsidP="007118D4">
      <w:r>
        <w:separator/>
      </w:r>
    </w:p>
  </w:endnote>
  <w:endnote w:type="continuationSeparator" w:id="0">
    <w:p w14:paraId="0BB4FC36" w14:textId="77777777" w:rsidR="004E6143" w:rsidRDefault="004E6143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DE74" w14:textId="77777777" w:rsidR="00383103" w:rsidRDefault="0038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502F" w14:textId="77777777" w:rsidR="00383103" w:rsidRDefault="00383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2C19" w14:textId="77777777" w:rsidR="00383103" w:rsidRDefault="0038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FB5C" w14:textId="77777777" w:rsidR="004E6143" w:rsidRDefault="004E6143" w:rsidP="007118D4">
      <w:r>
        <w:separator/>
      </w:r>
    </w:p>
  </w:footnote>
  <w:footnote w:type="continuationSeparator" w:id="0">
    <w:p w14:paraId="664AACAE" w14:textId="77777777" w:rsidR="004E6143" w:rsidRDefault="004E6143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AAB7" w14:textId="77777777" w:rsidR="00383103" w:rsidRDefault="0038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E660" w14:textId="77777777" w:rsidR="00400E09" w:rsidRDefault="00400E09">
    <w:pPr>
      <w:pStyle w:val="Header"/>
    </w:pPr>
    <w:r w:rsidRPr="00A6622C">
      <w:rPr>
        <w:noProof/>
      </w:rPr>
      <w:drawing>
        <wp:anchor distT="0" distB="0" distL="114300" distR="114300" simplePos="0" relativeHeight="251659264" behindDoc="1" locked="0" layoutInCell="0" allowOverlap="1" wp14:anchorId="070B468A" wp14:editId="569DC831">
          <wp:simplePos x="0" y="0"/>
          <wp:positionH relativeFrom="page">
            <wp:posOffset>704850</wp:posOffset>
          </wp:positionH>
          <wp:positionV relativeFrom="page">
            <wp:posOffset>561975</wp:posOffset>
          </wp:positionV>
          <wp:extent cx="6381607" cy="8951976"/>
          <wp:effectExtent l="0" t="0" r="635" b="1905"/>
          <wp:wrapNone/>
          <wp:docPr id="1" name="Picture 1" descr="Colorful stars of various sizes i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C8E5" w14:textId="77777777" w:rsidR="00383103" w:rsidRDefault="0038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8D"/>
    <w:rsid w:val="0003217F"/>
    <w:rsid w:val="000455F0"/>
    <w:rsid w:val="000810D6"/>
    <w:rsid w:val="000A1D1F"/>
    <w:rsid w:val="000B0FCE"/>
    <w:rsid w:val="00156C8E"/>
    <w:rsid w:val="00180372"/>
    <w:rsid w:val="001B27AD"/>
    <w:rsid w:val="001C7F87"/>
    <w:rsid w:val="001F0956"/>
    <w:rsid w:val="00214161"/>
    <w:rsid w:val="0028505C"/>
    <w:rsid w:val="002A0F7E"/>
    <w:rsid w:val="003773AE"/>
    <w:rsid w:val="00383103"/>
    <w:rsid w:val="00400E09"/>
    <w:rsid w:val="004812D5"/>
    <w:rsid w:val="004E6143"/>
    <w:rsid w:val="00501C91"/>
    <w:rsid w:val="00505B20"/>
    <w:rsid w:val="0050613F"/>
    <w:rsid w:val="00531B0C"/>
    <w:rsid w:val="00571491"/>
    <w:rsid w:val="006138A5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336CB"/>
    <w:rsid w:val="00944692"/>
    <w:rsid w:val="00944EA3"/>
    <w:rsid w:val="00963F85"/>
    <w:rsid w:val="009B27BB"/>
    <w:rsid w:val="009E144B"/>
    <w:rsid w:val="009F4300"/>
    <w:rsid w:val="00A10768"/>
    <w:rsid w:val="00A23963"/>
    <w:rsid w:val="00A6622C"/>
    <w:rsid w:val="00B80CA5"/>
    <w:rsid w:val="00B94C25"/>
    <w:rsid w:val="00BA45FB"/>
    <w:rsid w:val="00BC041C"/>
    <w:rsid w:val="00C65345"/>
    <w:rsid w:val="00CC2210"/>
    <w:rsid w:val="00CD118D"/>
    <w:rsid w:val="00CE61DD"/>
    <w:rsid w:val="00D63BA2"/>
    <w:rsid w:val="00D750B9"/>
    <w:rsid w:val="00D939FE"/>
    <w:rsid w:val="00DC3639"/>
    <w:rsid w:val="00DF74B4"/>
    <w:rsid w:val="00E10559"/>
    <w:rsid w:val="00E30BA5"/>
    <w:rsid w:val="00EA7F5E"/>
    <w:rsid w:val="00EE297D"/>
    <w:rsid w:val="00EE3BD1"/>
    <w:rsid w:val="00EF1EEE"/>
    <w:rsid w:val="00F37E32"/>
    <w:rsid w:val="00F7367A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62BC72F"/>
  <w15:docId w15:val="{914D57FE-3886-4451-A8ED-A09441A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Heading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Date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leTheme">
    <w:name w:val="Table Theme"/>
    <w:basedOn w:val="TableNorma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e">
    <w:name w:val="Date"/>
    <w:basedOn w:val="Normal"/>
    <w:next w:val="Normal"/>
    <w:link w:val="DateChar"/>
    <w:semiHidden/>
    <w:unhideWhenUsed/>
    <w:rsid w:val="0090569D"/>
  </w:style>
  <w:style w:type="character" w:customStyle="1" w:styleId="DateChar">
    <w:name w:val="Date Char"/>
    <w:basedOn w:val="DefaultParagraphFont"/>
    <w:link w:val="Date"/>
    <w:semiHidden/>
    <w:rsid w:val="0090569D"/>
    <w:rPr>
      <w:rFonts w:asciiTheme="minorHAnsi" w:hAnsiTheme="minorHAnsi" w:cs="Arial"/>
      <w:color w:val="5F497A" w:themeColor="accent4" w:themeShade="BF"/>
      <w:szCs w:val="24"/>
    </w:rPr>
  </w:style>
  <w:style w:type="character" w:styleId="Hyperlink">
    <w:name w:val="Hyperlink"/>
    <w:basedOn w:val="DefaultParagraphFont"/>
    <w:unhideWhenUsed/>
    <w:rsid w:val="00045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etrowski@at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geuyRNC@a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\AppData\Roaming\Microsoft\Templates\Party%20invitation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invitation flyer.dotx</Template>
  <TotalTime>1</TotalTime>
  <Pages>2</Pages>
  <Words>168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Mills</dc:creator>
  <cp:lastModifiedBy>Nancy Williams</cp:lastModifiedBy>
  <cp:revision>2</cp:revision>
  <cp:lastPrinted>2019-05-08T02:32:00Z</cp:lastPrinted>
  <dcterms:created xsi:type="dcterms:W3CDTF">2019-05-30T01:18:00Z</dcterms:created>
  <dcterms:modified xsi:type="dcterms:W3CDTF">2019-05-30T01:18:00Z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2018-04-11T09:49:37.9791498Z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