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8231" w14:textId="77777777" w:rsidR="00C73422" w:rsidRDefault="00DD61C0">
      <w:r>
        <w:t>Information regarding the Events, Hotels, Registration, and Forms for the 50</w:t>
      </w:r>
      <w:r w:rsidRPr="00DD61C0">
        <w:rPr>
          <w:vertAlign w:val="superscript"/>
        </w:rPr>
        <w:t>th</w:t>
      </w:r>
      <w:r>
        <w:t xml:space="preserve"> Triennial Assembly will be posted on the General Grand Chapter website at:</w:t>
      </w:r>
    </w:p>
    <w:p w14:paraId="26AA5623" w14:textId="77777777" w:rsidR="00DD61C0" w:rsidRPr="00DD61C0" w:rsidRDefault="00DD61C0">
      <w:pPr>
        <w:rPr>
          <w:sz w:val="32"/>
        </w:rPr>
      </w:pPr>
      <w:r w:rsidRPr="00DD61C0">
        <w:rPr>
          <w:sz w:val="32"/>
        </w:rPr>
        <w:t>www.easternstar.org</w:t>
      </w:r>
    </w:p>
    <w:p w14:paraId="6FB7495D" w14:textId="77777777" w:rsidR="00C73422" w:rsidRDefault="00DD61C0" w:rsidP="008026D0">
      <w:pPr>
        <w:pStyle w:val="Title"/>
      </w:pPr>
      <w:r>
        <w:t>50</w:t>
      </w:r>
      <w:r w:rsidRPr="00DD61C0">
        <w:rPr>
          <w:vertAlign w:val="superscript"/>
        </w:rPr>
        <w:t>th</w:t>
      </w:r>
      <w:r>
        <w:t xml:space="preserve"> Triennial Assembly</w:t>
      </w:r>
    </w:p>
    <w:p w14:paraId="65866E04" w14:textId="77777777" w:rsidR="00C73422" w:rsidRDefault="00DD61C0" w:rsidP="008026D0">
      <w:pPr>
        <w:pStyle w:val="Heading1"/>
        <w:rPr>
          <w:rStyle w:val="Strong"/>
        </w:rPr>
      </w:pPr>
      <w:r>
        <w:rPr>
          <w:rStyle w:val="Strong"/>
        </w:rPr>
        <w:t>October 29</w:t>
      </w:r>
      <w:r w:rsidRPr="00DD61C0">
        <w:rPr>
          <w:rStyle w:val="Strong"/>
          <w:vertAlign w:val="superscript"/>
        </w:rPr>
        <w:t>th</w:t>
      </w:r>
      <w:r>
        <w:rPr>
          <w:rStyle w:val="Strong"/>
        </w:rPr>
        <w:t xml:space="preserve"> thru</w:t>
      </w:r>
    </w:p>
    <w:p w14:paraId="71378BC2" w14:textId="77777777" w:rsidR="00DD61C0" w:rsidRDefault="00DD61C0" w:rsidP="008026D0">
      <w:pPr>
        <w:pStyle w:val="Heading1"/>
        <w:rPr>
          <w:rStyle w:val="Strong"/>
        </w:rPr>
      </w:pPr>
      <w:r>
        <w:rPr>
          <w:rStyle w:val="Strong"/>
        </w:rPr>
        <w:t>November 4</w:t>
      </w:r>
      <w:r w:rsidRPr="00DD61C0">
        <w:rPr>
          <w:rStyle w:val="Strong"/>
          <w:vertAlign w:val="superscript"/>
        </w:rPr>
        <w:t>th</w:t>
      </w:r>
      <w:r>
        <w:rPr>
          <w:rStyle w:val="Strong"/>
        </w:rPr>
        <w:t xml:space="preserve"> 2021</w:t>
      </w:r>
    </w:p>
    <w:p w14:paraId="7AF9786D" w14:textId="77777777" w:rsidR="00C73422" w:rsidRDefault="00DD61C0" w:rsidP="008026D0">
      <w:pPr>
        <w:pStyle w:val="Heading1"/>
      </w:pPr>
      <w:r>
        <w:t>Salt Lake City, Utah</w:t>
      </w:r>
    </w:p>
    <w:sectPr w:rsidR="00C73422">
      <w:headerReference w:type="default" r:id="rId10"/>
      <w:pgSz w:w="12240" w:h="15840"/>
      <w:pgMar w:top="4500" w:right="3330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786A2" w14:textId="77777777" w:rsidR="00DD61C0" w:rsidRDefault="00DD61C0">
      <w:r>
        <w:separator/>
      </w:r>
    </w:p>
  </w:endnote>
  <w:endnote w:type="continuationSeparator" w:id="0">
    <w:p w14:paraId="06915CB4" w14:textId="77777777" w:rsidR="00DD61C0" w:rsidRDefault="00DD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DD9D" w14:textId="77777777" w:rsidR="00DD61C0" w:rsidRDefault="00DD61C0">
      <w:r>
        <w:separator/>
      </w:r>
    </w:p>
  </w:footnote>
  <w:footnote w:type="continuationSeparator" w:id="0">
    <w:p w14:paraId="76612351" w14:textId="77777777" w:rsidR="00DD61C0" w:rsidRDefault="00DD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5EA4F" w14:textId="77777777" w:rsidR="00D40756" w:rsidRDefault="00D4075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46A20261" wp14:editId="50421CC7">
              <wp:simplePos x="0" y="0"/>
              <wp:positionH relativeFrom="page">
                <wp:posOffset>561340</wp:posOffset>
              </wp:positionH>
              <wp:positionV relativeFrom="page">
                <wp:posOffset>390525</wp:posOffset>
              </wp:positionV>
              <wp:extent cx="6656832" cy="9281160"/>
              <wp:effectExtent l="0" t="0" r="0" b="0"/>
              <wp:wrapNone/>
              <wp:docPr id="1" name="Group 4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832" cy="9281160"/>
                        <a:chOff x="0" y="0"/>
                        <a:chExt cx="4195" cy="5846"/>
                      </a:xfrm>
                    </wpg:grpSpPr>
                    <wps:wsp>
                      <wps:cNvPr id="429" name="AutoShape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ee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ee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ee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ee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ee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ee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ee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ee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ee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ee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ee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ee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ee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ee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ee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ee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ee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ee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ee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ee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ee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ee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ee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ee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ee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ee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ee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ee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ee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ee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ee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ee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ee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ee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ee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ee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ee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ee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ee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ee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ee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ee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ee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ee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ee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ee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ee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ee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ee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ee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ee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ee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ee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ee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ee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ee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ee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ee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ee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ee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ee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ee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ee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ee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ee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ee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ee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ee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ee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ee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ee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ee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ee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ee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ee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ee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ee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ee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ee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ee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ee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ee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ee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ee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ee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ee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ee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ee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ee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ee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ee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ee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ee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ee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ee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ee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ee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ee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ee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ee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ee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ee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ee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ee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ee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ee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ee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ee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ee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ee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ee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ee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ee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ee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ee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ee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ee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ee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ee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ee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ee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ee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ee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ee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ee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ee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ee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ee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ee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ee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ee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ee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ee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ee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ee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ee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ee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ee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ee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ee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ee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ee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ee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ee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ee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ee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ee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ee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ee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ee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ee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ee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ee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ee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ee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ee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ee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ee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ee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ee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ee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ee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ee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ee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ee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ee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ee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ee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ee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ee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ee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ee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ee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ee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ee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ee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ee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ee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ee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ee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ee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ee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ee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ee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ee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ee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ee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ee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ee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ee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ee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ee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ee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ee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ee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ee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ee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ee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ee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ee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ee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ee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ee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ee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ee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ee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ee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ee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ee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ee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ee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ee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ee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ee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ee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ee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ee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ee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ee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ee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ee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ee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ee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ee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ee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ee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ee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ee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ee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ee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ee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ee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ee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ee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ee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ee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ee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ee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ee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ee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ee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ee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ee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ee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ee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ee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ee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ee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ee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ee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ee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ee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ee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ee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ee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ee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ee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ee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ee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ee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ee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ee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ee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ee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ee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ee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ee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ee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ee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ee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ee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ee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ee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ee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ee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ee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ee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ee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ee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ee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ee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ee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ee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ee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ee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ee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ee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ee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ee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ee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ee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ee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ee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ee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ee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ee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ee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ee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ee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ee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ee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ee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ee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ee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ee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ee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ee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ee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ee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ee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ee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ee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ee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ee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ee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ee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ee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ee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ee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ee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ee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ee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ee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ee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ee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ee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ee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ee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ee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ee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ee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ee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ee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ee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ee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ee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ee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ee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ee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ee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ee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ee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ee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ee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ee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ee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ee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ee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ee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ee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ee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ee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ee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ee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ee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ee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ee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ee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ee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ee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ee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ee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ee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ee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ee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ee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ee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ee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ee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ee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ee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ee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ee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ee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ee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ee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ee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ee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ee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ee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ee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ee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ee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ee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ee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ee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ee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ee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ee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ee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ee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ee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6DA75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ee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ee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7581BD" id="Group 434" o:spid="_x0000_s1026" style="position:absolute;left:0;text-align:left;margin-left:44.2pt;margin-top:30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">
              <v:rect id="AutoShape 433" o:spid="_x0000_s1027" alt="Leaves with border background" style="position:absolute;width:4195;height:5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Na8UA&#10;AADcAAAADwAAAGRycy9kb3ducmV2LnhtbESPQWvCQBSE7wX/w/IKXopuFCk2uooIYiiCGKvnR/aZ&#10;hGbfxuw2if/eLRR6HGbmG2a57k0lWmpcaVnBZByBIM6sLjlX8HXejeYgnEfWWFkmBQ9ysF4NXpYY&#10;a9vxidrU5yJA2MWooPC+jqV0WUEG3djWxMG72cagD7LJpW6wC3BTyWkUvU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81rxQAAANwAAAAPAAAAAAAAAAAAAAAAAJgCAABkcnMv&#10;ZG93bnJldi54bWxQSwUGAAAAAAQABAD1AAAAigMAAAAA&#10;" filled="f" stroked="f">
                <o:lock v:ext="edit" aspectratio="t" text="t"/>
              </v:rect>
              <v:group id="Group 430" o:spid="_x0000_s1028" style="position:absolute;left:6;top:543;width:4185;height:5299" coordorigin="6,543" coordsize="4185,5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<v:shape id="Freeform 229" o:spid="_x0000_s1029" alt="Part of leaf" style="position:absolute;left:3260;top:5498;width:195;height:344;visibility:visible;mso-wrap-style:square;v-text-anchor:top" coordsize="19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tLMQA&#10;AADcAAAADwAAAGRycy9kb3ducmV2LnhtbESPQWsCMRSE74X+h/AKvWlWq7ZsjVIKQg9e1FKvr5vn&#10;ZunmZZs8dfvvjSD0OMzMN8x82ftWnSimJrCB0bAARVwF23Bt4HO3GryASoJssQ1MBv4owXJxfzfH&#10;0oYzb+i0lVplCKcSDTiRrtQ6VY48pmHoiLN3CNGjZBlrbSOeM9y3elwUM+2x4bzgsKN3R9XP9ugN&#10;iG2fp4fZZv3byT5+fY+D28eJMY8P/dsrKKFe/sO39oc1MHkawfVMPgJ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rSzEAAAA3AAAAA8AAAAAAAAAAAAAAAAAmAIAAGRycy9k&#10;b3ducmV2LnhtbFBLBQYAAAAABAAEAPUAAACJAw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eeform 230" o:spid="_x0000_s1030" alt="Part of leaf" style="position:absolute;left:3256;top:5585;width:137;height:234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n4MYA&#10;AADcAAAADwAAAGRycy9kb3ducmV2LnhtbESPQWvCQBSE7wX/w/IKvdVNbZEasxERBA9ejFrx9sy+&#10;JqHZt2F3NbG/vlso9DjMzDdMthhMK27kfGNZwcs4AUFcWt1wpeCwXz+/g/ABWWNrmRTcycMiHz1k&#10;mGrb845uRahEhLBPUUEdQpdK6cuaDPqx7Yij92mdwRClq6R22Ee4aeUkSabSYMNxocaOVjWVX8XV&#10;KFid3ab7OGOyXZ+uhZld7sf+u1Dq6XFYzkEEGsJ/+K+90QreXif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9n4MYAAADcAAAADwAAAAAAAAAAAAAAAACYAgAAZHJz&#10;L2Rvd25yZXYueG1sUEsFBgAAAAAEAAQA9QAAAIsD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eeform 231" o:spid="_x0000_s1031" alt="Part of leaf" style="position:absolute;left:3381;top:5472;width:136;height:316;visibility:visible;mso-wrap-style:square;v-text-anchor:top" coordsize="1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tIcQA&#10;AADcAAAADwAAAGRycy9kb3ducmV2LnhtbERPy04CMRTdk/gPzTVhBx1AiRkphEdM1AWJowuXN9M7&#10;05Hp7dAWGPl6a2Li8uS8F6vetuJMPjSOFUzGGQji0umGawUf70+jBxAhImtsHZOCbwqwWt4MFphr&#10;d+E3OhexFimEQ44KTIxdLmUoDVkMY9cRJ65y3mJM0NdSe7ykcNvKaZbNpcWGU4PBjraGykNxsgra&#10;TXX9vN99FVfjX+fHav+SNnVKDW/79SOISH38F/+5n7WCu9kM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7SHEAAAA3AAAAA8AAAAAAAAAAAAAAAAAmAIAAGRycy9k&#10;b3ducmV2LnhtbFBLBQYAAAAABAAEAPUAAACJAw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2" o:spid="_x0000_s1032" alt="Part of leaf" style="position:absolute;left:3381;top:5472;width:136;height:316;visibility:visible;mso-wrap-style:square;v-text-anchor:top" coordsize="1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GwcYA&#10;AADcAAAADwAAAGRycy9kb3ducmV2LnhtbESPQWvCQBSE7wX/w/KEXqRutFJLdA0ilHqqVlu8PrPP&#10;JJh9G3a3Mfn33YLQ4zAz3zDLrDO1aMn5yrKCyTgBQZxbXXGh4Ov49vQKwgdkjbVlUtCTh2w1eFhi&#10;qu2NP6k9hEJECPsUFZQhNKmUPi/JoB/bhjh6F+sMhihdIbXDW4SbWk6T5EUarDgulNjQpqT8evgx&#10;CopRr0/91k9333O3/9i8183+PFHqcditFyACdeE/fG9vtYLZ8w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cGwcYAAADcAAAADwAAAAAAAAAAAAAAAACYAgAAZHJz&#10;L2Rvd25yZXYueG1sUEsFBgAAAAAEAAQA9QAAAIsD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3" o:spid="_x0000_s1033" alt="Part of leaf" style="position:absolute;left:3248;top:5472;width:213;height:232;visibility:visible;mso-wrap-style:square;v-text-anchor:top" coordsize="2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iLsUA&#10;AADcAAAADwAAAGRycy9kb3ducmV2LnhtbESPT2vCQBTE7wW/w/KE3upu/6lEN6ENFAoexCiit0f2&#10;mYRm34bsVuO37woFj8PM/IZZZoNtxZl63zjW8DxRIIhLZxquNOy2X09zED4gG2wdk4YrecjS0cMS&#10;E+MuvKFzESoRIewT1FCH0CVS+rImi37iOuLonVxvMUTZV9L0eIlw28oXpabSYsNxocaO8prKn+LX&#10;ajjmuF+tik8z89Odza9KHeZrpfXjePhYgAg0hHv4v/1tNLy9vsPtTDw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GIuxQAAANwAAAAPAAAAAAAAAAAAAAAAAJgCAABkcnMv&#10;ZG93bnJldi54bWxQSwUGAAAAAAQABAD1AAAAigM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4" o:spid="_x0000_s1034" alt="Part of leaf" style="position:absolute;left:3248;top:5472;width:213;height:232;visibility:visible;mso-wrap-style:square;v-text-anchor:top" coordsize="2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RpsQA&#10;AADcAAAADwAAAGRycy9kb3ducmV2LnhtbESPQWvCQBSE74L/YXlCL6IbWyuSuooUFL1ZFaS3R/Y1&#10;Cc2+F7IbTf99VxA8DjPzDbNYda5SV2p8KWxgMk5AEWdiS84NnE+b0RyUD8gWK2Ey8EceVst+b4Gp&#10;lRt/0fUYchUh7FM0UIRQp1r7rCCHfiw1cfR+pHEYomxybRu8Rbir9GuSzLTDkuNCgTV9FpT9Hltn&#10;AHkt0l6+t6Etd1vZTPbD+eHdmJdBt/4AFagLz/CjvbMGpm8zuJ+JR0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EabEAAAA3AAAAA8AAAAAAAAAAAAAAAAAmAIAAGRycy9k&#10;b3ducmV2LnhtbFBLBQYAAAAABAAEAPUAAACJAw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5" o:spid="_x0000_s1035" alt="Part of leaf" style="position:absolute;left:3490;top:5472;width:183;height:232;visibility:visible;mso-wrap-style:square;v-text-anchor:top" coordsize="18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K4cMA&#10;AADcAAAADwAAAGRycy9kb3ducmV2LnhtbESPT4vCMBTE74LfIbyFvWm6rrhajVLEBY/+u+zt0Tzb&#10;YvNSk1S7394IgsdhZn7DLFadqcWNnK8sK/gaJiCIc6srLhScjr+DKQgfkDXWlknBP3lYLfu9Baba&#10;3nlPt0MoRISwT1FBGUKTSunzkgz6oW2Io3e2zmCI0hVSO7xHuKnlKEkm0mDFcaHEhtYl5ZdDaxRM&#10;R7vM5W0mJwX+taftDjez5qrU50eXzUEE6sI7/GpvtYLx9w8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pK4cMAAADcAAAADwAAAAAAAAAAAAAAAACYAgAAZHJzL2Rv&#10;d25yZXYueG1sUEsFBgAAAAAEAAQA9QAAAIgD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6" o:spid="_x0000_s1036" alt="Part of leaf" style="position:absolute;left:3490;top:5472;width:183;height:232;visibility:visible;mso-wrap-style:square;v-text-anchor:top" coordsize="18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+f8sIA&#10;AADcAAAADwAAAGRycy9kb3ducmV2LnhtbERPPW/CMBDdkfofrKvEBk5bqNoUJypIIAYGoO1+io/E&#10;anwOsUnCv8cDEuPT+17kg61FR603jhW8TBMQxIXThksFvz/ryQcIH5A11o5JwZU85NnTaIGpdj0f&#10;qDuGUsQQ9ikqqEJoUil9UZFFP3UNceROrrUYImxLqVvsY7it5WuSvEuLhmNDhQ2tKir+jxer4G+z&#10;3K7OnwdzLnb7pPfz035pOqXGz8P3F4hAQ3iI7+6tVjB7i2vjmXgE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j5/ywgAAANwAAAAPAAAAAAAAAAAAAAAAAJgCAABkcnMvZG93&#10;bnJldi54bWxQSwUGAAAAAAQABAD1AAAAhwM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7" o:spid="_x0000_s1037" alt="Part of leaf" style="position:absolute;left:3710;top:5439;width:138;height:331;visibility:visible;mso-wrap-style:square;v-text-anchor:top" coordsize="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jxMQA&#10;AADcAAAADwAAAGRycy9kb3ducmV2LnhtbESPW4vCMBSE3xf8D+EIvmnqZb1Uo4ggLriweMHnQ3Ns&#10;i81JaWJb//1mQdjHYWa+YVab1hSipsrllhUMBxEI4sTqnFMF18u+PwfhPLLGwjIpeJGDzbrzscJY&#10;24ZPVJ99KgKEXYwKMu/LWEqXZGTQDWxJHLy7rQz6IKtU6gqbADeFHEXRVBrMOSxkWNIuo+RxfhoF&#10;38/J4Tj7jGq6HpvhbVa6H6K5Ur1uu12C8NT6//C7/aUVTMYL+Ds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48TEAAAA3AAAAA8AAAAAAAAAAAAAAAAAmAIAAGRycy9k&#10;b3ducmV2LnhtbFBLBQYAAAAABAAEAPUAAACJAw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eeform 238" o:spid="_x0000_s1038" alt="Part of leaf" style="position:absolute;left:3239;top:5472;width:173;height:74;visibility:visible;mso-wrap-style:square;v-text-anchor:top" coordsize="1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hxcAA&#10;AADcAAAADwAAAGRycy9kb3ducmV2LnhtbERPTYvCMBC9C/6HMII3TRWRpRpFBUHwtLqgx7EZ02oz&#10;KU1s6/76zWHB4+N9L9edLUVDtS8cK5iMExDEmdMFGwU/5/3oC4QPyBpLx6TgTR7Wq35vial2LX9T&#10;cwpGxBD2KSrIQ6hSKX2Wk0U/dhVx5O6uthgirI3UNbYx3JZymiRzabHg2JBjRbucsufpZRXMt9zi&#10;7nFvbtfDK7x/j6aYXIxSw0G3WYAI1IWP+N990Apmszg/no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NhxcAAAADcAAAADwAAAAAAAAAAAAAAAACYAgAAZHJzL2Rvd25y&#10;ZXYueG1sUEsFBgAAAAAEAAQA9QAAAIUD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39" o:spid="_x0000_s1039" alt="Part of leaf" style="position:absolute;left:3239;top:5472;width:173;height:74;visibility:visible;mso-wrap-style:square;v-text-anchor:top" coordsize="1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5vscA&#10;AADcAAAADwAAAGRycy9kb3ducmV2LnhtbESPQUsDMRSE70L/Q3gFb252ayl2bVqqIJZaSm1FPT42&#10;z93F5GVJYrv6641Q8DjMzDfMbNFbI47kQ+tYQZHlIIgrp1uuFbwcHq5uQISIrNE4JgXfFGAxH1zM&#10;sNTuxM903MdaJAiHEhU0MXallKFqyGLIXEecvA/nLcYkfS21x1OCWyNHeT6RFltOCw12dN9Q9bn/&#10;sgo2j1Pzs1tf+1HxxO9vZrnd3b1ulboc9stbEJH6+B8+t1dawXhcwN+Zd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8+b7HAAAA3AAAAA8AAAAAAAAAAAAAAAAAmAIAAGRy&#10;cy9kb3ducmV2LnhtbFBLBQYAAAAABAAEAPUAAACMAw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40" o:spid="_x0000_s1040" alt="Part of leaf" style="position:absolute;left:3708;top:5560;width:76;height:187;visibility:visible;mso-wrap-style:square;v-text-anchor:top" coordsize="7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jxcMA&#10;AADcAAAADwAAAGRycy9kb3ducmV2LnhtbESPQWvCQBSE7wX/w/IEb3WjhNLGbESEgghBtHp/ZJ/Z&#10;aPZtyG5j+u+7BaHHYWa+YfL1aFsxUO8bxwoW8wQEceV0w7WC89fn6zsIH5A1to5JwQ95WBeTlxwz&#10;7R58pOEUahEh7DNUYELoMil9Zciin7uOOHpX11sMUfa11D0+Ity2cpkkb9Jiw3HBYEdbQ9X99G0j&#10;xXyU1dmFxcVs6m5/4MNtVw5KzabjZgUi0Bj+w8/2TitI0yX8nY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jxcMAAADcAAAADwAAAAAAAAAAAAAAAACYAgAAZHJzL2Rv&#10;d25yZXYueG1sUEsFBgAAAAAEAAQA9QAAAIgD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eeform 241" o:spid="_x0000_s1041" alt="Part of leaf" style="position:absolute;left:3630;top:5468;width:103;height:248;visibility:visible;mso-wrap-style:square;v-text-anchor:top" coordsize="5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LBMUA&#10;AADcAAAADwAAAGRycy9kb3ducmV2LnhtbESPT2vCQBTE7wW/w/IK3nRTtVKiq4ioCL3UNOj1mX35&#10;g9m3Ibua9Nt3C0KPw8z8hlmue1OLB7WusqzgbRyBIM6srrhQkH7vRx8gnEfWWFsmBT/kYL0avCwx&#10;1rbjEz0SX4gAYRejgtL7JpbSZSUZdGPbEAcvt61BH2RbSN1iF+CmlpMomkuDFYeFEhvalpTdkrtR&#10;kORf8v2afG762+He5ed9eql3qVLD136zAOGp9//hZ/uoFcxmU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IsExQAAANwAAAAPAAAAAAAAAAAAAAAAAJgCAABkcnMv&#10;ZG93bnJldi54bWxQSwUGAAAAAAQABAD1AAAAigM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eeform 242" o:spid="_x0000_s1042" alt="Part of leaf" style="position:absolute;left:3749;top:5322;width:140;height:300;visibility:visible;mso-wrap-style:square;v-text-anchor:top" coordsize="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ICMMA&#10;AADcAAAADwAAAGRycy9kb3ducmV2LnhtbESPQUvDQBSE70L/w/IKvdlNJYjEbktpETzWRD0/s6/J&#10;ava9mN020V/vCoLHYWa+YdbbyXfqQkNwwgZWywwUcS3WcWPguXq4vgMVIrLFTpgMfFGA7WZ2tcbC&#10;yshPdCljoxKEQ4EG2hj7QutQt+QxLKUnTt5JBo8xyaHRdsAxwX2nb7LsVnt0nBZa7GnfUv1Rnr2B&#10;73N1eLMnN767snx9+RSpjr0Ys5hPu3tQkab4H/5rP1oDeZ7D75l0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ICMMAAADcAAAADwAAAAAAAAAAAAAAAACYAgAAZHJzL2Rv&#10;d25yZXYueG1sUEsFBgAAAAAEAAQA9QAAAIgD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eeform 243" o:spid="_x0000_s1043" alt="Part of leaf" style="position:absolute;left:3772;top:5058;width:117;height:366;visibility:visible;mso-wrap-style:square;v-text-anchor:top" coordsize="11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Jo8UA&#10;AADcAAAADwAAAGRycy9kb3ducmV2LnhtbESP0WrCQBRE34X+w3ILfRHdNGiQ1FVKa6F9EU36AbfZ&#10;22xI9m7Irhr/vlsQfBxm5gyz3o62E2cafONYwfM8AUFcOd1wreC7/JitQPiArLFzTAqu5GG7eZis&#10;Mdfuwkc6F6EWEcI+RwUmhD6X0leGLPq564mj9+sGiyHKoZZ6wEuE206mSZJJiw3HBYM9vRmq2uJk&#10;FeyxvLa77v1Q8Fe5mv6YNGtNqtTT4/j6AiLQGO7hW/tTK1gslvB/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MmjxQAAANwAAAAPAAAAAAAAAAAAAAAAAJgCAABkcnMv&#10;ZG93bnJldi54bWxQSwUGAAAAAAQABAD1AAAAigM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4" o:spid="_x0000_s1044" alt="Part of leaf" style="position:absolute;left:3772;top:5058;width:117;height:366;visibility:visible;mso-wrap-style:square;v-text-anchor:top" coordsize="11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0tsUA&#10;AADcAAAADwAAAGRycy9kb3ducmV2LnhtbESPW4vCMBSE34X9D+Es7JumKyLSNYoKK15AtCv4emxO&#10;L9iclCar9d8bQfBxmJlvmPG0NZW4UuNKywq+exEI4tTqknMFx7/f7giE88gaK8uk4E4OppOPzhhj&#10;bW98oGvicxEg7GJUUHhfx1K6tCCDrmdr4uBltjHog2xyqRu8BbipZD+KhtJgyWGhwJoWBaWX5N8o&#10;2GyywynN5G676K/WiZmb83K/VOrrs539gPDU+nf41V5pBYPB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7S2xQAAANwAAAAPAAAAAAAAAAAAAAAAAJgCAABkcnMv&#10;ZG93bnJldi54bWxQSwUGAAAAAAQABAD1AAAAigM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5" o:spid="_x0000_s1045" alt="Part of leaf" style="position:absolute;left:3776;top:4976;width:170;height:300;visibility:visible;mso-wrap-style:square;v-text-anchor:top" coordsize="17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TosUA&#10;AADcAAAADwAAAGRycy9kb3ducmV2LnhtbESPQWvCQBSE7wX/w/KE3upGK6akriIFoReFxtrzI/tM&#10;VrNv0+w2xvx6t1DocZiZb5jlure16Kj1xrGC6SQBQVw4bbhU8HnYPr2A8AFZY+2YFNzIw3o1elhi&#10;pt2VP6jLQykihH2GCqoQmkxKX1Rk0U9cQxy9k2sthijbUuoWrxFuazlLkoW0aDguVNjQW0XFJf+x&#10;Csxu/z0cj4svHlB2uXkehnRzVupx3G9eQQTqw3/4r/2uFcznKf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JOixQAAANwAAAAPAAAAAAAAAAAAAAAAAJgCAABkcnMv&#10;ZG93bnJldi54bWxQSwUGAAAAAAQABAD1AAAAigM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6" o:spid="_x0000_s1046" alt="Part of leaf" style="position:absolute;left:3776;top:4976;width:170;height:300;visibility:visible;mso-wrap-style:square;v-text-anchor:top" coordsize="17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l3ckA&#10;AADdAAAADwAAAGRycy9kb3ducmV2LnhtbESPT2vCQBTE7wW/w/IEL0U3jVI1dZUitNhDD/UP6O2R&#10;fU3SZt+G3a2JfvpuQehxmJnfMItVZ2pxJucrywoeRgkI4tzqigsF+93LcAbCB2SNtWVScCEPq2Xv&#10;boGZti1/0HkbChEh7DNUUIbQZFL6vCSDfmQb4uh9WmcwROkKqR22EW5qmSbJozRYcVwosaF1Sfn3&#10;9scoOF6ub2k+3k8P99PTu2t9mL1+zZUa9LvnJxCBuvAfvrU3WkE6Gafw9yY+Abn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oll3ckAAADdAAAADwAAAAAAAAAAAAAAAACYAgAA&#10;ZHJzL2Rvd25yZXYueG1sUEsFBgAAAAAEAAQA9QAAAI4DAAAA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7" o:spid="_x0000_s1047" alt="Part of leaf" style="position:absolute;left:3864;top:5040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NzMMA&#10;AADdAAAADwAAAGRycy9kb3ducmV2LnhtbESPQUvDQBCF70L/wzKCN7sxFaux21IKaq+2PXgcsmM2&#10;mJ0J2WkT/70rCB4f773v8VabKXbmQkNqhR3czQswxLX4lhsHp+PL7SOYpMgeO2Fy8E0JNuvZ1Qor&#10;LyO/0+WgjckQThU6CKp9ZW2qA0VMc+mJs/cpQ0TNcmisH3DM8NjZsigebMSW80LAnnaB6q/DOTp4&#10;FXlTLRsdQ6Snc7+Uj13YO3dzPW2fwShN+h/+a++9g/J+sYDfN/kJ2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tNzMMAAADdAAAADwAAAAAAAAAAAAAAAACYAgAAZHJzL2Rv&#10;d25yZXYueG1sUEsFBgAAAAAEAAQA9QAAAIgD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eeform 248" o:spid="_x0000_s1048" alt="Part of leaf" style="position:absolute;left:4024;top:5122;width:136;height:148;visibility:visible;mso-wrap-style:square;v-text-anchor:top" coordsize="13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aCsYA&#10;AADdAAAADwAAAGRycy9kb3ducmV2LnhtbESPT2vCQBTE7wW/w/IEb3WjhiLRVUQQbHtI/Xfw9sg+&#10;k2D2bdjdxvTbdwsFj8PM/IZZrnvTiI6cry0rmIwTEMSF1TWXCs6n3eschA/IGhvLpOCHPKxXg5cl&#10;Zto++EDdMZQiQthnqKAKoc2k9EVFBv3YtsTRu1lnMETpSqkdPiLcNHKaJG/SYM1xocKWthUV9+O3&#10;UZDaa86Hi97nH2d9+iqbz7x7d0qNhv1mASJQH57h//ZeK5imsxT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iaCsYAAADdAAAADwAAAAAAAAAAAAAAAACYAgAAZHJz&#10;L2Rvd25yZXYueG1sUEsFBgAAAAAEAAQA9QAAAIsD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eeform 249" o:spid="_x0000_s1049" alt="Part of leaf" style="position:absolute;left:3983;top:5087;width:208;height:193;visibility:visible;mso-wrap-style:square;v-text-anchor:top" coordsize="20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lEscA&#10;AADdAAAADwAAAGRycy9kb3ducmV2LnhtbESPQWvCQBSE74X+h+UVeim6UVuV6CptoVgwgoni+ZF9&#10;JsHs25Ddxvjv3UKhx2FmvmGW697UoqPWVZYVjIYRCOLc6ooLBcfD12AOwnlkjbVlUnAjB+vV48MS&#10;Y22vnFKX+UIECLsYFZTeN7GULi/JoBvahjh4Z9sa9EG2hdQtXgPc1HIcRVNpsOKwUGJDnyXll+zH&#10;KJjtOon77ONlN5XJKdkmKZ43qVLPT/37AoSn3v+H/9rfWsH4dfIGv2/CE5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kZRLHAAAA3QAAAA8AAAAAAAAAAAAAAAAAmAIAAGRy&#10;cy9kb3ducmV2LnhtbFBLBQYAAAAABAAEAPUAAACMAw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eeform 250" o:spid="_x0000_s1050" alt="Part of leaf" style="position:absolute;left:3815;top:4951;width:357;height:179;visibility:visible;mso-wrap-style:square;v-text-anchor:top" coordsize="35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+MwMcA&#10;AADdAAAADwAAAGRycy9kb3ducmV2LnhtbESPW2sCMRSE3wX/QziFvohmtUXs1ii9IJRSxBt9Pt2c&#10;bhY3J9sk6vrvjVDwcZiZb5jpvLW1OJIPlWMFw0EGgrhwuuJSwW676E9AhIissXZMCs4UYD7rdqaY&#10;a3fiNR03sRQJwiFHBSbGJpcyFIYshoFriJP367zFmKQvpfZ4SnBby1GWjaXFitOCwYbeDBX7zcEq&#10;+LNPq+8fvwq9oTX4/lUcdp+vS6Xu79qXZxCR2ngL/7c/tILR48MYrm/SE5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fjMDHAAAA3QAAAA8AAAAAAAAAAAAAAAAAmAIAAGRy&#10;cy9kb3ducmV2LnhtbFBLBQYAAAAABAAEAPUAAACMAw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eeform 251" o:spid="_x0000_s1051" alt="Part of leaf" style="position:absolute;left:3774;top:4832;width:392;height:158;visibility:visible;mso-wrap-style:square;v-text-anchor:top" coordsize="3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8C8UA&#10;AADdAAAADwAAAGRycy9kb3ducmV2LnhtbESP0WrCQBRE3wv+w3IF3+qm2mpJXUVWhIJ9MfoBl+xt&#10;EpK9G7OriX/vCoU+DjNzhlltBtuIG3W+cqzgbZqAIM6dqbhQcD7tXz9B+IBssHFMCu7kYbMevaww&#10;Na7nI92yUIgIYZ+igjKENpXS5yVZ9FPXEkfv13UWQ5RdIU2HfYTbRs6SZCEtVhwXSmxJl5TX2dUq&#10;2C51xnV/3dGHPvyE+nLPFlorNRkP2y8QgYbwH/5rfxsFs/f5Ep5v4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TwLxQAAAN0AAAAPAAAAAAAAAAAAAAAAAJgCAABkcnMv&#10;ZG93bnJldi54bWxQSwUGAAAAAAQABAD1AAAAigM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2" o:spid="_x0000_s1052" alt="Part of leaf" style="position:absolute;left:3774;top:4832;width:392;height:158;visibility:visible;mso-wrap-style:square;v-text-anchor:top" coordsize="3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XgMIA&#10;AADdAAAADwAAAGRycy9kb3ducmV2LnhtbERPTYvCMBC9C/6HMAveNFVXkWoUFUTXW7t76HFsxrZs&#10;MylNtPXfbw4LHh/ve7PrTS2e1LrKsoLpJAJBnFtdcaHg5/s0XoFwHlljbZkUvMjBbjscbDDWtuOE&#10;nqkvRAhhF6OC0vsmltLlJRl0E9sQB+5uW4M+wLaQusUuhJtazqJoKQ1WHBpKbOhYUv6bPoyCZHE/&#10;3LI0bRara/GVZdNzfuhYqdFHv1+D8NT7t/jffdEKZp/zMDe8CU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9eAwgAAAN0AAAAPAAAAAAAAAAAAAAAAAJgCAABkcnMvZG93&#10;bnJldi54bWxQSwUGAAAAAAQABAD1AAAAhwM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3" o:spid="_x0000_s1053" alt="Part of leaf" style="position:absolute;left:3772;top:4795;width:279;height:132;visibility:visible;mso-wrap-style:square;v-text-anchor:top" coordsize="2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6EscA&#10;AADdAAAADwAAAGRycy9kb3ducmV2LnhtbESPQUvDQBSE74X+h+UVvEi7sRaxsZtQBEFPwVYPvT2z&#10;z01s9m3cXdP4712h0OMwM98wm3K0nRjIh9axgptFBoK4drplo+Bt/zS/BxEissbOMSn4pQBlMZ1s&#10;MNfuxK807KIRCcIhRwVNjH0uZagbshgWridO3qfzFmOS3kjt8ZTgtpPLLLuTFltOCw329NhQfdz9&#10;WAXrw/eHv+6cNOY9rnj4qtxLVSl1NRu3DyAijfESPreftYLl6nYN/2/SE5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gOhLHAAAA3QAAAA8AAAAAAAAAAAAAAAAAmAIAAGRy&#10;cy9kb3ducmV2LnhtbFBLBQYAAAAABAAEAPUAAACMAw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4" o:spid="_x0000_s1054" alt="Part of leaf" style="position:absolute;left:3772;top:4795;width:279;height:132;visibility:visible;mso-wrap-style:square;v-text-anchor:top" coordsize="2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HYsMA&#10;AADdAAAADwAAAGRycy9kb3ducmV2LnhtbERPTYvCMBC9C/6HMIKXRdMVUalGEXFxQYTd6sHj2Ixt&#10;tZmUJtXuvzeHBY+P971YtaYUD6pdYVnB5zACQZxaXXCm4HT8GsxAOI+ssbRMCv7IwWrZ7Sww1vbJ&#10;v/RIfCZCCLsYFeTeV7GULs3JoBvaijhwV1sb9AHWmdQ1PkO4KeUoiibSYMGhIceKNjml96QxCi73&#10;aUbJ9vazbY7N/syXj3Z3IKX6vXY9B+Gp9W/xv/tbKxiNx2F/eBOe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tHYsMAAADdAAAADwAAAAAAAAAAAAAAAACYAgAAZHJzL2Rv&#10;d25yZXYueG1sUEsFBgAAAAAEAAQA9QAAAIgD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5" o:spid="_x0000_s1055" alt="Part of leaf" style="position:absolute;left:3772;top:4803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2R8UA&#10;AADdAAAADwAAAGRycy9kb3ducmV2LnhtbESPQWvCQBSE7wX/w/IKXopulFBq6ioirdhjTHN/ZF+T&#10;0OzbJLsm8d+7QqHHYWa+Ybb7yTRioN7VlhWslhEI4sLqmksF39nn4g2E88gaG8uk4EYO9rvZ0xYT&#10;bUdOabj4UgQIuwQVVN63iZSuqMigW9qWOHg/tjfog+xLqXscA9w0ch1Fr9JgzWGhwpaOFRW/l6tR&#10;0Oj841qMm6/Taexu+cuxS7OhU2r+PB3eQXia/H/4r33WCtZxvILHm/A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XZHxQAAAN0AAAAPAAAAAAAAAAAAAAAAAJgCAABkcnMv&#10;ZG93bnJldi54bWxQSwUGAAAAAAQABAD1AAAAigMAAAAA&#10;" path="m,l6,5,8,19,4,31,,35,,xe" fillcolor="olive" stroked="f">
                  <v:path arrowok="t" o:connecttype="custom" o:connectlocs="0,0;6,5;8,19;4,31;0,35;0,0" o:connectangles="0,0,0,0,0,0"/>
                </v:shape>
                <v:shape id="Freeform 256" o:spid="_x0000_s1056" alt="Part of leaf" style="position:absolute;left:3772;top:4803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5RBMUA&#10;AADdAAAADwAAAGRycy9kb3ducmV2LnhtbESPzWrDMBCE74W+g9hCb40cOxjjRgkhtKHH/BR63Vob&#10;28RaOdYmcd++ChR6HGbmG2a+HF2nrjSE1rOB6SQBRVx523Jt4PPw/lKACoJssfNMBn4owHLx+DDH&#10;0vob7+i6l1pFCIcSDTQifal1qBpyGCa+J47e0Q8OJcqh1nbAW4S7TqdJkmuHLceFBntaN1Sd9hdn&#10;YNtLnmdSZW8u2XyP2yIr5PxlzPPTuHoFJTTKf/iv/WENpLNZCvc38Qn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lEExQAAAN0AAAAPAAAAAAAAAAAAAAAAAJgCAABkcnMv&#10;ZG93bnJldi54bWxQSwUGAAAAAAQABAD1AAAAigMAAAAA&#10;" path="m,l6,5,8,19,4,31,,35,,e" filled="f" stroked="f">
                  <v:path arrowok="t" o:connecttype="custom" o:connectlocs="0,0;6,5;8,19;4,31;0,35;0,0" o:connectangles="0,0,0,0,0,0"/>
                </v:shape>
                <v:shape id="Freeform 257" o:spid="_x0000_s1057" alt="Part of leaf" style="position:absolute;left:3794;top:4265;width:226;height:565;visibility:visible;mso-wrap-style:square;v-text-anchor:top" coordsize="226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3vMscA&#10;AADdAAAADwAAAGRycy9kb3ducmV2LnhtbESPQWvCQBSE70L/w/IKvUjdaKSUmI1UobQgFI29eHtk&#10;X5No9m3IbpP037sFweMwM98w6Xo0jeipc7VlBfNZBIK4sLrmUsH38f35FYTzyBoby6Tgjxyss4dJ&#10;iom2Ax+oz30pAoRdggoq79tESldUZNDNbEscvB/bGfRBdqXUHQ4Bbhq5iKIXabDmsFBhS9uKikv+&#10;axQMvP+SH9Oxjbfn/mTjy7ne7I5KPT2ObysQnkZ/D9/an1rBYrmM4f9Ne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t7zLHAAAA3QAAAA8AAAAAAAAAAAAAAAAAmAIAAGRy&#10;cy9kb3ducmV2LnhtbFBLBQYAAAAABAAEAPUAAACMAw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eeform 258" o:spid="_x0000_s1058" alt="Part of leaf" style="position:absolute;left:55;top:2138;width:251;height:204;visibility:visible;mso-wrap-style:square;v-text-anchor:top" coordsize="25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vrccA&#10;AADdAAAADwAAAGRycy9kb3ducmV2LnhtbESPT2vCQBTE7wW/w/KEXkrdNIRSoqsYIa1eKo09eHxk&#10;X/5g9m3IbmP67V2h0OMwM79hVpvJdGKkwbWWFbwsIhDEpdUt1wq+T/nzGwjnkTV2lknBLznYrGcP&#10;K0y1vfIXjYWvRYCwS1FB432fSunKhgy6he2Jg1fZwaAPcqilHvAa4KaTcRS9SoMth4UGe9o1VF6K&#10;H6Ng+1R9flC2z47xoYyy0/u5yg+JUo/zabsE4Wny/+G/9l4riJMkgfub8AT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PL63HAAAA3QAAAA8AAAAAAAAAAAAAAAAAmAIAAGRy&#10;cy9kb3ducmV2LnhtbFBLBQYAAAAABAAEAPUAAACMAw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eeform 259" o:spid="_x0000_s1059" alt="Part of leaf" style="position:absolute;left:57;top:2175;width:175;height:124;visibility:visible;mso-wrap-style:square;v-text-anchor:top" coordsize="17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tGMcA&#10;AADdAAAADwAAAGRycy9kb3ducmV2LnhtbESPQUvDQBSE7wX/w/IEL6HZNKRSYrdFigUvIo0Kentm&#10;X5Pg7tuQ3Tbx37tCocdhZr5h1tvJGnGmwXeOFSzSDARx7XTHjYL3t/18BcIHZI3GMSn4JQ/bzc1s&#10;jaV2Ix/oXIVGRAj7EhW0IfSllL5uyaJPXU8cvaMbLIYoh0bqAccIt0bmWXYvLXYcF1rsaddS/VOd&#10;rIIq+dwXr+ZLjt/J6cM8TTpPji9K3d1Ojw8gAk3hGr60n7WCvCiW8P8mPgG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RbRjHAAAA3QAAAA8AAAAAAAAAAAAAAAAAmAIAAGRy&#10;cy9kb3ducmV2LnhtbFBLBQYAAAAABAAEAPUAAACMAw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eeform 260" o:spid="_x0000_s1060" alt="Part of leaf" style="position:absolute;left:166;top:2093;width:218;height:253;visibility:visible;mso-wrap-style:square;v-text-anchor:top" coordsize="21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k6scA&#10;AADdAAAADwAAAGRycy9kb3ducmV2LnhtbESPQUvDQBSE70L/w/IKvdlNY6iSdlukIrXQgkalHh/Z&#10;ZzY0+zZk1yb9911B8DjMzDfMcj3YRpyp87VjBbNpAoK4dLrmSsHH+/PtAwgfkDU2jknBhTysV6Ob&#10;Jeba9fxG5yJUIkLY56jAhNDmUvrSkEU/dS1x9L5dZzFE2VVSd9hHuG1kmiRzabHmuGCwpY2h8lT8&#10;WAXJ6zGrD1+mx3Sz330+3W/5UNwpNRkPjwsQgYbwH/5rv2gFaZbN4fdNf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VJOrHAAAA3QAAAA8AAAAAAAAAAAAAAAAAmAIAAGRy&#10;cy9kb3ducmV2LnhtbFBLBQYAAAAABAAEAPUAAACMAw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eeform 261" o:spid="_x0000_s1061" alt="Part of leaf" style="position:absolute;left:97;top:2075;width:222;height:131;visibility:visible;mso-wrap-style:square;v-text-anchor:top" coordsize="22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ocMYA&#10;AADdAAAADwAAAGRycy9kb3ducmV2LnhtbESPQWvCQBSE74L/YXmCN900SE2ja5CAVHqyNj14e2Sf&#10;SWz2bchuTfz33UKhx2FmvmG22WhacafeNZYVPC0jEMSl1Q1XCoqPwyIB4TyyxtYyKXiQg2w3nWwx&#10;1Xbgd7qffSUChF2KCmrvu1RKV9Zk0C1tRxy8q+0N+iD7SuoehwA3rYyj6FkabDgs1NhRXlP5df42&#10;Cl4qKpKjXxevt7f485QnQ6cvJ6Xms3G/AeFp9P/hv/ZRK4hXqzX8vglP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ZocMYAAADdAAAADwAAAAAAAAAAAAAAAACYAgAAZHJz&#10;L2Rvd25yZXYueG1sUEsFBgAAAAAEAAQA9QAAAIsD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eeform 262" o:spid="_x0000_s1062" alt="Part of leaf" style="position:absolute;left:271;top:2009;width:247;height:356;visibility:visible;mso-wrap-style:square;v-text-anchor:top" coordsize="247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9JcQA&#10;AADdAAAADwAAAGRycy9kb3ducmV2LnhtbESPQYvCMBSE7wv+h/AEb2uqyK5Wo4ioLHhYbAWvj+bZ&#10;FpuX2kRb/70RFvY4zMw3zGLVmUo8qHGlZQWjYQSCOLO65FzBKd19TkE4j6yxskwKnuRgtex9LDDW&#10;tuUjPRKfiwBhF6OCwvs6ltJlBRl0Q1sTB+9iG4M+yCaXusE2wE0lx1H0JQ2WHBYKrGlTUHZN7iZQ&#10;9iP3e6B23VKy3W7SyyE9376VGvS79RyEp87/h//aP1rBeDKZwftNe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PSXEAAAA3QAAAA8AAAAAAAAAAAAAAAAAmAIAAGRycy9k&#10;b3ducmV2LnhtbFBLBQYAAAAABAAEAPUAAACJAw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eeform 263" o:spid="_x0000_s1063" alt="Part of leaf" style="position:absolute;left:485;top:2155;width:88;height:378;visibility:visible;mso-wrap-style:square;v-text-anchor:top" coordsize="8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TjcUA&#10;AADdAAAADwAAAGRycy9kb3ducmV2LnhtbERPy2rCQBTdF/oPwy24Cc1EaUWioxShmIVYfNBsL5lr&#10;Epq5k2bGJP59ZyF0eTjv1WY0jeipc7VlBdM4AUFcWF1zqeBy/nxdgHAeWWNjmRTcycFm/fy0wlTb&#10;gY/Un3wpQgi7FBVU3replK6oyKCLbUscuKvtDPoAu1LqDocQbho5S5K5NFhzaKiwpW1Fxc/pZhSc&#10;nZ7uo/JLfw+LXfQb5dssP9yVmryMH0sQnkb/L364M61g9vYe9oc34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9ONxQAAAN0AAAAPAAAAAAAAAAAAAAAAAJgCAABkcnMv&#10;ZG93bnJldi54bWxQSwUGAAAAAAQABAD1AAAAigM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eeform 264" o:spid="_x0000_s1064" alt="Part of leaf" style="position:absolute;left:127;top:1997;width:313;height:119;visibility:visible;mso-wrap-style:square;v-text-anchor:top" coordsize="31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azsYA&#10;AADdAAAADwAAAGRycy9kb3ducmV2LnhtbESPS4vCQBCE78L+h6EX9iI6MeuL6CjLgqx4ER/gtcm0&#10;STDTEzOzJv57RxA8FlX1FTVftqYUN6pdYVnBoB+BIE6tLjhTcDyselMQziNrLC2Tgjs5WC4+OnNM&#10;tG14R7e9z0SAsEtQQe59lUjp0pwMur6tiIN3trVBH2SdSV1jE+CmlHEUjaXBgsNCjhX95pRe9v9G&#10;wTCd3HXc3V6K1XcTXeXmdN3JP6W+PtufGQhPrX+HX+21VhAPRwN4vg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MazsYAAADdAAAADwAAAAAAAAAAAAAAAACYAgAAZHJz&#10;L2Rvd25yZXYueG1sUEsFBgAAAAAEAAQA9QAAAIsD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eeform 265" o:spid="_x0000_s1065" alt="Part of leaf" style="position:absolute;left:432;top:2332;width:69;height:177;visibility:visible;mso-wrap-style:square;v-text-anchor:top" coordsize="6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7ScUA&#10;AADdAAAADwAAAGRycy9kb3ducmV2LnhtbESP0WrCQBRE34X+w3ILvunG2IikrhKEQsFKUfsBl+w1&#10;G8zeDdk1iX/fLQh9HGbmDLPZjbYRPXW+dqxgMU9AEJdO11wp+Ll8zNYgfEDW2DgmBQ/ysNu+TDaY&#10;azfwifpzqESEsM9RgQmhzaX0pSGLfu5a4uhdXWcxRNlVUnc4RLhtZJokK2mx5rhgsKW9ofJ2vlsF&#10;x6HQ5tDLr/R6+64ufpEV62Wm1PR1LN5BBBrDf/jZ/tQK0rcshb838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7tJxQAAAN0AAAAPAAAAAAAAAAAAAAAAAJgCAABkcnMv&#10;ZG93bnJldi54bWxQSwUGAAAAAAQABAD1AAAAigM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eeform 266" o:spid="_x0000_s1066" alt="Part of leaf" style="position:absolute;left:388;top:2213;width:118;height:226;visibility:visible;mso-wrap-style:square;v-text-anchor:top" coordsize="11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r+8YA&#10;AADdAAAADwAAAGRycy9kb3ducmV2LnhtbESPwWrDMBBE74X+g9hCbo1cpzHFjRISQyGHHBonH7C1&#10;NrKJtTKWarv9+qhQyHGYmTfMajPZVgzU+8axgpd5AoK4crpho+B8+nh+A+EDssbWMSn4IQ+b9ePD&#10;CnPtRj7SUAYjIoR9jgrqELpcSl/VZNHPXUccvYvrLYYoeyN1j2OE21amSZJJiw3HhRo7KmqqruW3&#10;VVBeu11THLKW/Fe4fB73htyvUWr2NG3fQQSawj38395rBenrcgF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rr+8YAAADdAAAADwAAAAAAAAAAAAAAAACYAgAAZHJz&#10;L2Rvd25yZXYueG1sUEsFBgAAAAAEAAQA9QAAAIsD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eeform 267" o:spid="_x0000_s1067" alt="Part of leaf" style="position:absolute;left:121;top:1873;width:467;height:171;visibility:visible;mso-wrap-style:square;v-text-anchor:top" coordsize="46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O68QA&#10;AADdAAAADwAAAGRycy9kb3ducmV2LnhtbESPwWrDMBBE74X8g9hAL6WWEyvFcaOEUCjkWrcfsLE2&#10;thtrZSzVsf8+KhR6HGbmDbM7TLYTIw2+daxhlaQgiCtnWq41fH2+P+cgfEA22DkmDTN5OOwXDzss&#10;jLvxB41lqEWEsC9QQxNCX0jpq4Ys+sT1xNG7uMFiiHKopRnwFuG2k+s0fZEWW44LDfb01lB1LX+s&#10;hvypdl6elcqq78yO29Id51Fp/bicjq8gAk3hP/zXPhkNa7VR8PsmP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juvEAAAA3QAAAA8AAAAAAAAAAAAAAAAAmAIAAGRycy9k&#10;b3ducmV2LnhtbFBLBQYAAAAABAAEAPUAAACJAw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eeform 268" o:spid="_x0000_s1068" alt="Part of leaf" style="position:absolute;left:53;top:1799;width:288;height:107;visibility:visible;mso-wrap-style:square;v-text-anchor:top" coordsize="28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1uscA&#10;AADdAAAADwAAAGRycy9kb3ducmV2LnhtbESPS2vDMBCE74X+B7GF3Bo5Lye4UUIJBPqAliaBktti&#10;bSxTa2UkOXb/fVUo9DjMzDfMejvYRlzJh9qxgsk4A0FcOl1zpeB03N+vQISIrLFxTAq+KcB2c3uz&#10;xkK7nj/oeoiVSBAOBSowMbaFlKE0ZDGMXUucvIvzFmOSvpLaY5/gtpHTLMulxZrTgsGWdobKr0Nn&#10;FeTz9+dudn5bdn15NvLF5/71M1dqdDc8PoCINMT/8F/7SSuYzhcL+H2Tn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n9brHAAAA3QAAAA8AAAAAAAAAAAAAAAAAmAIAAGRy&#10;cy9kb3ducmV2LnhtbFBLBQYAAAAABAAEAPUAAACMAw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eeform 269" o:spid="_x0000_s1069" alt="Part of leaf" style="position:absolute;left:6;top:1698;width:204;height:103;visibility:visible;mso-wrap-style:square;v-text-anchor:top" coordsize="20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9d88UA&#10;AADdAAAADwAAAGRycy9kb3ducmV2LnhtbESPQWvCQBSE74L/YXmCF6mbhlZK6ipWUAR7MQri7ZF9&#10;TYLZtyG76vrvu4LgcZiZb5jpPJhGXKlztWUF7+MEBHFhdc2lgsN+9fYFwnlkjY1lUnAnB/NZvzfF&#10;TNsb7+ia+1JECLsMFVTet5mUrqjIoBvbljh6f7Yz6KPsSqk7vEW4aWSaJBNpsOa4UGFLy4qKc34x&#10;Co71tizC6SeM1lb/Nlre7TbNlRoOwuIbhKfgX+Fne6MVpB+fE3i8iU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13zxQAAAN0AAAAPAAAAAAAAAAAAAAAAAJgCAABkcnMv&#10;ZG93bnJldi54bWxQSwUGAAAAAAQABAD1AAAAigM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eeform 270" o:spid="_x0000_s1070" alt="Part of leaf" style="position:absolute;left:514;top:2044;width:140;height:395;visibility:visible;mso-wrap-style:square;v-text-anchor:top" coordsize="14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OfcUA&#10;AADdAAAADwAAAGRycy9kb3ducmV2LnhtbESPQWvCQBSE7wX/w/KE3pqNUduSuooUpNKbRnN+ZF+T&#10;aPZt2N3G+O+7hUKPw8x8w6w2o+nEQM63lhXMkhQEcWV1y7WCU7F7egXhA7LGzjIpuJOHzXrysMJc&#10;2xsfaDiGWkQI+xwVNCH0uZS+asigT2xPHL0v6wyGKF0ttcNbhJtOZmn6LA22HBca7Om9oep6/DYK&#10;FnVZflbngj6Ky5KHYT5maTgo9Tgdt28gAo3hP/zX3msF2WL5A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M59xQAAAN0AAAAPAAAAAAAAAAAAAAAAAJgCAABkcnMv&#10;ZG93bnJldi54bWxQSwUGAAAAAAQABAD1AAAAigM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eeform 271" o:spid="_x0000_s1071" alt="Part of leaf" style="position:absolute;left:10;top:1645;width:286;height:195;visibility:visible;mso-wrap-style:square;v-text-anchor:top" coordsize="28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Ts8UA&#10;AADdAAAADwAAAGRycy9kb3ducmV2LnhtbERPTWvCQBC9F/wPywje6sZgi42u0paWCEVKUw96G7Jj&#10;Es3OhuzGxH/fPRQ8Pt73ajOYWlypdZVlBbNpBII4t7riQsH+9/NxAcJ5ZI21ZVJwIweb9ehhhYm2&#10;Pf/QNfOFCCHsElRQet8kUrq8JINuahviwJ1sa9AH2BZSt9iHcFPLOIqepcGKQ0OJDb2XlF+yzihI&#10;s+a7ezmet/3i8NXfPnYpFW+pUpPx8LoE4Wnwd/G/e6sVxPOnMDe8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FOzxQAAAN0AAAAPAAAAAAAAAAAAAAAAAJgCAABkcnMv&#10;ZG93bnJldi54bWxQSwUGAAAAAAQABAD1AAAAigM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eeform 272" o:spid="_x0000_s1072" alt="Part of leaf" style="position:absolute;left:136;top:1628;width:359;height:280;visibility:visible;mso-wrap-style:square;v-text-anchor:top" coordsize="35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nrsgA&#10;AADdAAAADwAAAGRycy9kb3ducmV2LnhtbESPQWvCQBSE74L/YXlCL0U32qpNdBVpKbXoRa0Hb8/s&#10;Mwlm34bs1qT/vlsoeBxm5htmvmxNKW5Uu8KyguEgAkGcWl1wpuDr8N5/AeE8ssbSMin4IQfLRbcz&#10;x0Tbhnd02/tMBAi7BBXk3leJlC7NyaAb2Io4eBdbG/RB1pnUNTYBbko5iqKJNFhwWMixotec0uv+&#10;2yiQn0+rczRs4vhje3x8W0/9Jj5ppR567WoGwlPr7+H/9lorGD2PY/h7E5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rieuyAAAAN0AAAAPAAAAAAAAAAAAAAAAAJgCAABk&#10;cnMvZG93bnJldi54bWxQSwUGAAAAAAQABAD1AAAAjQM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eeform 273" o:spid="_x0000_s1073" alt="Part of leaf" style="position:absolute;left:528;top:1840;width:181;height:457;visibility:visible;mso-wrap-style:square;v-text-anchor:top" coordsize="18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KMMUA&#10;AADdAAAADwAAAGRycy9kb3ducmV2LnhtbERPz2vCMBS+C/sfwht4kZkqQ6QzShUENxii9rDjo3lr&#10;uzUvbRK1219vDoLHj+/3YtWbRlzI+dqygsk4AUFcWF1zqSA/bV/mIHxA1thYJgV/5GG1fBosMNX2&#10;yge6HEMpYgj7FBVUIbSplL6oyKAf25Y4ct/WGQwRulJqh9cYbho5TZKZNFhzbKiwpU1Fxe/xbBR0&#10;68ytR1m+6zD/tO8f3f/+/PWj1PC5z95ABOrDQ3x377SC6ess7o9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EowxQAAAN0AAAAPAAAAAAAAAAAAAAAAAJgCAABkcnMv&#10;ZG93bnJldi54bWxQSwUGAAAAAAQABAD1AAAAigM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eeform 274" o:spid="_x0000_s1074" alt="Part of leaf" style="position:absolute;left:372;top:1700;width:366;height:212;visibility:visible;mso-wrap-style:square;v-text-anchor:top" coordsize="36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yr8UA&#10;AADdAAAADwAAAGRycy9kb3ducmV2LnhtbESP0WrCQBRE3wv+w3IF3+pGUSmpq4hYWumT0Q+4ZK9J&#10;TPZu3N1o8vfdQqGPw8ycYdbb3jTiQc5XlhXMpgkI4tzqigsFl/PH6xsIH5A1NpZJwUAetpvRyxpT&#10;bZ98okcWChEh7FNUUIbQplL6vCSDfmpb4uhdrTMYonSF1A6fEW4aOU+SlTRYcVwosaV9SXmddUZB&#10;OwzefTa37/vytLvU3bE+dOeDUpNxv3sHEagP/+G/9pdWMF+sZv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DKvxQAAAN0AAAAPAAAAAAAAAAAAAAAAAJgCAABkcnMv&#10;ZG93bnJldi54bWxQSwUGAAAAAAQABAD1AAAAigM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eeform 275" o:spid="_x0000_s1075" alt="Part of leaf" style="position:absolute;left:672;top:1871;width:82;height:335;visibility:visible;mso-wrap-style:square;v-text-anchor:top" coordsize="8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+HsYA&#10;AADdAAAADwAAAGRycy9kb3ducmV2LnhtbESPQWvCQBSE74L/YXkFb7ppGsRGV5FCoR6CNBWKt0f2&#10;mQSzb9PsNon/3hUKPQ4z8w2z2Y2mET11rras4HkRgSAurK65VHD6ep+vQDiPrLGxTApu5GC3nU42&#10;mGo78Cf1uS9FgLBLUUHlfZtK6YqKDLqFbYmDd7GdQR9kV0rd4RDgppFxFC2lwZrDQoUtvVVUXPNf&#10;oyB7+U4yf0zKnyI7D7m8HvrXc6vU7Gncr0F4Gv1/+K/9oRXEyTKGx5vwBO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s+HsYAAADdAAAADwAAAAAAAAAAAAAAAACYAgAAZHJz&#10;L2Rvd25yZXYueG1sUEsFBgAAAAAEAAQA9QAAAIsD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eeform 276" o:spid="_x0000_s1076" alt="Part of leaf" style="position:absolute;left:746;top:1972;width:105;height:290;visibility:visible;mso-wrap-style:square;v-text-anchor:top" coordsize="10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CJsYA&#10;AADdAAAADwAAAGRycy9kb3ducmV2LnhtbESPT4vCMBTE78J+h/AEL7KmulK0GkWEBT148M9hj4/m&#10;2RSbl26T1eqn3wiCx2FmfsPMl62txJUaXzpWMBwkIIhzp0suFJyO358TED4ga6wck4I7eVguPjpz&#10;zLS78Z6uh1CICGGfoQITQp1J6XNDFv3A1cTRO7vGYoiyKaRu8BbhtpKjJEmlxZLjgsGa1obyy+HP&#10;Kvg5jlfpebeptvlv/5GaibH1tFWq121XMxCB2vAOv9obrWA0Tr/g+S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CJsYAAADdAAAADwAAAAAAAAAAAAAAAACYAgAAZHJz&#10;L2Rvd25yZXYueG1sUEsFBgAAAAAEAAQA9QAAAIsD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eeform 277" o:spid="_x0000_s1077" alt="Part of leaf" style="position:absolute;left:261;top:1472;width:224;height:120;visibility:visible;mso-wrap-style:square;v-text-anchor:top" coordsize="2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yVcUA&#10;AADdAAAADwAAAGRycy9kb3ducmV2LnhtbESPzWrDMBCE74W+g9hAb7WckF83SggtDb0lsZOeF2tr&#10;m1orI6mO8/ZVoNDjMDPfMOvtYFrRk/ONZQXjJAVBXFrdcKXgXLw/L0H4gKyxtUwKbuRhu3l8WGOm&#10;7ZVP1OehEhHCPkMFdQhdJqUvazLoE9sRR+/LOoMhSldJ7fAa4aaVkzSdS4MNx4UaO3qtqfzOf4yC&#10;3h/8apF/yr7gt+Ns3112e9sq9TQadi8gAg3hP/zX/tAKJtP5FO5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3JVxQAAAN0AAAAPAAAAAAAAAAAAAAAAAJgCAABkcnMv&#10;ZG93bnJldi54bWxQSwUGAAAAAAQABAD1AAAAigM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eeform 278" o:spid="_x0000_s1078" alt="Part of leaf" style="position:absolute;left:296;top:1579;width:325;height:150;visibility:visible;mso-wrap-style:square;v-text-anchor:top" coordsize="32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zmMgA&#10;AADdAAAADwAAAGRycy9kb3ducmV2LnhtbESPT2vCQBTE7wW/w/IK3urGf0FSV5GCqAVBYw96e2Sf&#10;SWj2bZpdY/z2bqHQ4zAzv2Hmy85UoqXGlZYVDAcRCOLM6pJzBV+n9dsMhPPIGivLpOBBDpaL3ssc&#10;E23vfKQ29bkIEHYJKii8rxMpXVaQQTewNXHwrrYx6INscqkbvAe4qeQoimJpsOSwUGBNHwVl3+nN&#10;KGj38eV0mHxOd5fr7fBIz+Of83CjVP+1W72D8NT5//Bfe6sVjCbxFH7fhCcgF0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wjOYyAAAAN0AAAAPAAAAAAAAAAAAAAAAAJgCAABk&#10;cnMvZG93bnJldi54bWxQSwUGAAAAAAQABAD1AAAAjQM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eeform 279" o:spid="_x0000_s1079" alt="Part of leaf" style="position:absolute;left:843;top:2120;width:70;height:185;visibility:visible;mso-wrap-style:square;v-text-anchor:top" coordsize="7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DJcYA&#10;AADdAAAADwAAAGRycy9kb3ducmV2LnhtbESPT4vCMBTE78J+h/AWvIimFilr1yi7iiB48c+Ke3w0&#10;z7bYvJQmav32RhA8DjPzG2Yya00lrtS40rKC4SACQZxZXXKu4G+/7H+BcB5ZY2WZFNzJwWz60Zlg&#10;qu2Nt3Td+VwECLsUFRTe16mULivIoBvYmjh4J9sY9EE2udQN3gLcVDKOokQaLDksFFjTvKDsvLsY&#10;BevN/2l57PUWh3GSX2y8H/3ez1ap7mf78w3CU+vf4Vd7pRXEoySB55v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CDJcYAAADdAAAADwAAAAAAAAAAAAAAAACYAgAAZHJz&#10;L2Rvd25yZXYueG1sUEsFBgAAAAAEAAQA9QAAAIsD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eeform 280" o:spid="_x0000_s1080" alt="Part of leaf" style="position:absolute;left:834;top:2073;width:126;height:251;visibility:visible;mso-wrap-style:square;v-text-anchor:top" coordsize="12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8l7sYA&#10;AADdAAAADwAAAGRycy9kb3ducmV2LnhtbESPQUvDQBSE74L/YXmCN7NrSKvEbIpWhHq0VUpvj+wz&#10;CWbfht01jf31riD0OMzMN0y1mu0gJvKhd6zhNlMgiBtnem41vO9ebu5BhIhscHBMGn4owKq+vKiw&#10;NO7IbzRtYysShEOJGroYx1LK0HRkMWRuJE7ep/MWY5K+lcbjMcHtIHOlltJiz2mhw5HWHTVf22+r&#10;wX0UB29ntT+ti5Pa5M+LxfT0qvX11fz4ACLSHM/h//bGaMiL5R38vUlPQN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8l7sYAAADdAAAADwAAAAAAAAAAAAAAAACYAgAAZHJz&#10;L2Rvd25yZXYueG1sUEsFBgAAAAAEAAQA9QAAAIsD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eeform 281" o:spid="_x0000_s1081" alt="Part of leaf" style="position:absolute;left:208;top:1365;width:203;height:146;visibility:visible;mso-wrap-style:square;v-text-anchor:top" coordsize="2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q1MIA&#10;AADdAAAADwAAAGRycy9kb3ducmV2LnhtbERPz2vCMBS+D/Y/hDfwNlPFiXRNRZSCXgZTi9dH89YU&#10;m5fSxLb+98thsOPH9zvbTrYVA/W+caxgMU9AEFdON1wruF6K9w0IH5A1to5JwZM8bPPXlwxT7Ub+&#10;puEcahFD2KeowITQpVL6ypBFP3cdceR+XG8xRNjXUvc4xnDbymWSrKXFhmODwY72hqr7+WEVfDyM&#10;O9yTsiwKvXLmeqPiVH4pNXubdp8gAk3hX/znPmoFy9U6zo1v4hO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+rUwgAAAN0AAAAPAAAAAAAAAAAAAAAAAJgCAABkcnMvZG93&#10;bnJldi54bWxQSwUGAAAAAAQABAD1AAAAhwM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eeform 282" o:spid="_x0000_s1082" alt="Part of leaf" style="position:absolute;left:218;top:1343;width:166;height:133;visibility:visible;mso-wrap-style:square;v-text-anchor:top" coordsize="16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anccA&#10;AADdAAAADwAAAGRycy9kb3ducmV2LnhtbESPQUsDMRSE74L/ITyhN5t1LUXXpkUFoT0U61q21+fm&#10;dbN087Ikabv9940geBxm5htmthhsJ07kQ+tYwcM4A0FcO91yo2D7/XH/BCJEZI2dY1JwoQCL+e3N&#10;DAvtzvxFpzI2IkE4FKjAxNgXUobakMUwdj1x8vbOW4xJ+kZqj+cEt53Ms2wqLbacFgz29G6oPpRH&#10;q+CtXFUHXufWV/vdz+Om+tzujFRqdDe8voCINMT/8F97qRXkk+kz/L5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IGp3HAAAA3QAAAA8AAAAAAAAAAAAAAAAAmAIAAGRy&#10;cy9kb3ducmV2LnhtbFBLBQYAAAAABAAEAPUAAACMAw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eeform 283" o:spid="_x0000_s1083" alt="Part of leaf" style="position:absolute;left:732;top:1906;width:269;height:294;visibility:visible;mso-wrap-style:square;v-text-anchor:top" coordsize="26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MYMEA&#10;AADdAAAADwAAAGRycy9kb3ducmV2LnhtbERPy4rCMBTdC/MP4Q7MTtMWH0M1ljKMMOLKKgzuLs21&#10;LTY3pYla/94sBJeH815lg2nFjXrXWFYQTyIQxKXVDVcKjofN+BuE88gaW8uk4EEOsvXHaIWptnfe&#10;063wlQgh7FJUUHvfpVK6siaDbmI74sCdbW/QB9hXUvd4D+GmlUkUzaXBhkNDjR391FReiqtRYHfx&#10;MHPJdft7fPxzLKXO6aSV+voc8iUIT4N/i1/uP60gmS7C/vAmP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xDGDBAAAA3QAAAA8AAAAAAAAAAAAAAAAAmAIAAGRycy9kb3du&#10;cmV2LnhtbFBLBQYAAAAABAAEAPUAAACGAw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eeform 284" o:spid="_x0000_s1084" alt="Part of leaf" style="position:absolute;left:329;top:1316;width:255;height:364;visibility:visible;mso-wrap-style:square;v-text-anchor:top" coordsize="25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xtcUA&#10;AADdAAAADwAAAGRycy9kb3ducmV2LnhtbESP3WrCQBSE74W+w3IKvZG6MRSV1FVEKSkIAX8e4JA9&#10;JsHs2ZhdY/L23YLg5TAz3zDLdW9q0VHrKssKppMIBHFudcWFgvPp53MBwnlkjbVlUjCQg/XqbbTE&#10;RNsHH6g7+kIECLsEFZTeN4mULi/JoJvYhjh4F9sa9EG2hdQtPgLc1DKOopk0WHFYKLGhbUn59Xg3&#10;CqLU+BsP2fjQm122T2+LxsZOqY/3fvMNwlPvX+Fn+1criL/mU/h/E5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bG1xQAAAN0AAAAPAAAAAAAAAAAAAAAAAJgCAABkcnMv&#10;ZG93bnJldi54bWxQSwUGAAAAAAQABAD1AAAAigM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eeform 285" o:spid="_x0000_s1085" alt="Part of leaf" style="position:absolute;left:721;top:1838;width:284;height:233;visibility:visible;mso-wrap-style:square;v-text-anchor:top" coordsize="28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46usgA&#10;AADdAAAADwAAAGRycy9kb3ducmV2LnhtbESPQWvCQBSE70L/w/IKXkrdNEiV6CpSInootNWK10f2&#10;mU2bfRuyq4n99d1CweMwM98w82Vva3Gh1leOFTyNEhDEhdMVlwo+9+vHKQgfkDXWjknBlTwsF3eD&#10;OWbadfxBl10oRYSwz1CBCaHJpPSFIYt+5Bri6J1cazFE2ZZSt9hFuK1lmiTP0mLFccFgQy+Giu/d&#10;2Sp4z18fqrfNTycPRVjl069kczS5UsP7fjUDEagPt/B/e6sVpONJCn9v4hO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/jq6yAAAAN0AAAAPAAAAAAAAAAAAAAAAAJgCAABk&#10;cnMvZG93bnJldi54bWxQSwUGAAAAAAQABAD1AAAAjQM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eeform 286" o:spid="_x0000_s1086" alt="Part of leaf" style="position:absolute;left:395;top:1304;width:304;height:446;visibility:visible;mso-wrap-style:square;v-text-anchor:top" coordsize="304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VIsUA&#10;AADdAAAADwAAAGRycy9kb3ducmV2LnhtbESPQWvCQBSE74X+h+UVetNNYtGSukrUCp4Etb0/ss8k&#10;dPdtml1N+u9dQehxmJlvmPlysEZcqfONYwXpOAFBXDrdcKXg67QdvYPwAVmjcUwK/sjDcvH8NMdc&#10;u54PdD2GSkQI+xwV1CG0uZS+rMmiH7uWOHpn11kMUXaV1B32EW6NzJJkKi02HBdqbGldU/lzvFgF&#10;/caaz0Kfk/R3td6nZvedyWKr1OvLUHyACDSE//CjvdMKsrfZBO5v4hO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ZUixQAAAN0AAAAPAAAAAAAAAAAAAAAAAJgCAABkcnMv&#10;ZG93bnJldi54bWxQSwUGAAAAAAQABAD1AAAAigM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eeform 287" o:spid="_x0000_s1087" alt="Part of leaf" style="position:absolute;left:721;top:1766;width:245;height:124;visibility:visible;mso-wrap-style:square;v-text-anchor:top" coordsize="2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6DjsYA&#10;AADdAAAADwAAAGRycy9kb3ducmV2LnhtbESPQWvCQBSE7wX/w/IEb3VjlKrRVUQQbXtq9ODxkX1u&#10;gtm3Ibtq7K/vFgo9DjPzDbNcd7YWd2p95VjBaJiAIC6crtgoOB13rzMQPiBrrB2Tgid5WK96L0vM&#10;tHvwF93zYESEsM9QQRlCk0npi5Is+qFriKN3ca3FEGVrpG7xEeG2lmmSvEmLFceFEhvallRc85tV&#10;UJxP+SZ9msPYzD9Gxzk2n9/7d6UG/W6zABGoC//hv/ZBK0gn0w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6DjsYAAADdAAAADwAAAAAAAAAAAAAAAACYAgAAZHJz&#10;L2Rvd25yZXYueG1sUEsFBgAAAAAEAAQA9QAAAIsD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eeform 288" o:spid="_x0000_s1088" alt="Part of leaf" style="position:absolute;left:660;top:1386;width:103;height:380;visibility:visible;mso-wrap-style:square;v-text-anchor:top" coordsize="10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oasUA&#10;AADdAAAADwAAAGRycy9kb3ducmV2LnhtbESPQWvCQBSE7wX/w/KE3upGsdqkriJiqYdeGv0Bj+wz&#10;iea9DdlVU399Vyj0OMzMN8xi1XOjrtT52omB8SgBRVI4W0tp4LD/eHkD5QOKxcYJGfghD6vl4GmB&#10;mXU3+aZrHkoVIeIzNFCF0GZa+6IiRj9yLUn0jq5jDFF2pbYd3iKcGz1JkplmrCUuVNjSpqLinF/Y&#10;wGfOzGma8vx82rivfHY/ltu7Mc/Dfv0OKlAf/sN/7Z01MJnOX+HxJj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ahqxQAAAN0AAAAPAAAAAAAAAAAAAAAAAJgCAABkcnMv&#10;ZG93bnJldi54bWxQSwUGAAAAAAQABAD1AAAAigM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eeform 289" o:spid="_x0000_s1089" alt="Part of leaf" style="position:absolute;left:769;top:1411;width:345;height:351;visibility:visible;mso-wrap-style:square;v-text-anchor:top" coordsize="34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9jMYA&#10;AADdAAAADwAAAGRycy9kb3ducmV2LnhtbESPQWvCQBSE70L/w/IK3nRTESupq5TS0hwEiRbp8ZF9&#10;2QSzb0N2a7b/visIPQ4z8w2z2UXbiSsNvnWs4GmegSCunG7ZKPg6fczWIHxA1tg5JgW/5GG3fZhs&#10;MNdu5JKux2BEgrDPUUETQp9L6auGLPq564mTV7vBYkhyMFIPOCa47eQiy1bSYstpocGe3hqqLscf&#10;q+AcP8d2/26Kc1mb78OJ46UuSqWmj/H1BUSgGP7D93ahFSyWzyu4vUlP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k9jMYAAADdAAAADwAAAAAAAAAAAAAAAACYAgAAZHJz&#10;L2Rvd25yZXYueG1sUEsFBgAAAAAEAAQA9QAAAIsD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eeform 290" o:spid="_x0000_s1090" alt="Part of leaf" style="position:absolute;left:417;top:1431;width:761;height:1733;visibility:visible;mso-wrap-style:square;v-text-anchor:top" coordsize="761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4/MYA&#10;AADdAAAADwAAAGRycy9kb3ducmV2LnhtbESPT0vDQBDF74LfYRnBm92YipXYbZGCUChSrB70NmTH&#10;JJqZTXe3TdpP3y0UPD7enx9vOh+4VXvyoXFi4H6UgSIpnW2kMvD58Xr3BCpEFIutEzJwoADz2fXV&#10;FAvrenmn/SZWKo1IKNBAHWNXaB3KmhjDyHUkyftxnjEm6SttPfZpnFudZ9mjZmwkEWrsaFFT+bfZ&#10;cYJ8ff8yL50fb9/Gw8H3vD6ucmNub4aXZ1CRhvgfvrSX1kD+MJnA+U16Anp2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E4/MYAAADdAAAADwAAAAAAAAAAAAAAAACYAgAAZHJz&#10;L2Rvd25yZXYueG1sUEsFBgAAAAAEAAQA9QAAAIsD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1" o:spid="_x0000_s1091" alt="Part of leaf" style="position:absolute;left:417;top:1431;width:761;height:1733;visibility:visible;mso-wrap-style:square;v-text-anchor:top" coordsize="761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H5sMA&#10;AADdAAAADwAAAGRycy9kb3ducmV2LnhtbERPzYrCMBC+L+w7hFnwsmi61VXpGkUEQQVhrT7A0Ixt&#10;sZmUJtbq05uD4PHj+58tOlOJlhpXWlbwM4hAEGdWl5wrOB3X/SkI55E1VpZJwZ0cLOafHzNMtL3x&#10;gdrU5yKEsEtQQeF9nUjpsoIMuoGtiQN3to1BH2CTS93gLYSbSsZRNJYGSw4NBda0Kii7pFejYP87&#10;nHyPl1vcP+6lTy//8a5tjVK9r275B8JT59/il3ujFcSjSZgb3oQn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JH5sMAAADdAAAADwAAAAAAAAAAAAAAAACYAgAAZHJzL2Rv&#10;d25yZXYueG1sUEsFBgAAAAAEAAQA9QAAAIgD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2" o:spid="_x0000_s1092" alt="Part of leaf" style="position:absolute;left:995;top:2751;width:88;height:381;visibility:visible;mso-wrap-style:square;v-text-anchor:top" coordsize="88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hEcgA&#10;AADdAAAADwAAAGRycy9kb3ducmV2LnhtbESPQWvCQBSE74L/YXmCF6kbRWwbXUUUsbX0oBba4yP7&#10;TILZtzG7Jum/7xYEj8PMfMPMl60pRE2Vyy0rGA0jEMSJ1TmnCr5O26cXEM4jaywsk4JfcrBcdDtz&#10;jLVt+ED10aciQNjFqCDzvoyldElGBt3QlsTBO9vKoA+ySqWusAlwU8hxFE2lwZzDQoYlrTNKLseb&#10;UfBxu7x/D675/jB1u3rX/mw+m/1JqX6vXc1AeGr9I3xvv2kF48nzK/y/CU9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BCERyAAAAN0AAAAPAAAAAAAAAAAAAAAAAJgCAABk&#10;cnMvZG93bnJldi54bWxQSwUGAAAAAAQABAD1AAAAjQM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eeform 293" o:spid="_x0000_s1093" alt="Part of leaf" style="position:absolute;left:947;top:2852;width:79;height:259;visibility:visible;mso-wrap-style:square;v-text-anchor:top" coordsize="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aC8QA&#10;AADdAAAADwAAAGRycy9kb3ducmV2LnhtbERPz2vCMBS+C/sfwhvspqlOpKtGGWODCT1oJ4K3R/Ns&#10;g81LaTKt/vXmIHj8+H4vVr1txJk6bxwrGI8SEMSl04YrBbu/n2EKwgdkjY1jUnAlD6vly2CBmXYX&#10;3tK5CJWIIewzVFCH0GZS+rImi37kWuLIHV1nMUTYVVJ3eInhtpGTJJlJi4ZjQ40tfdVUnop/q6D9&#10;mOZXzN8PbvOdrvO92d3M+KTU22v/OQcRqA9P8cP9qxVMpmncH9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HGgvEAAAA3QAAAA8AAAAAAAAAAAAAAAAAmAIAAGRycy9k&#10;b3ducmV2LnhtbFBLBQYAAAAABAAEAPUAAACJAw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eeform 294" o:spid="_x0000_s1094" alt="Part of leaf" style="position:absolute;left:1052;top:2644;width:93;height:395;visibility:visible;mso-wrap-style:square;v-text-anchor:top" coordsize="9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ur8QA&#10;AADdAAAADwAAAGRycy9kb3ducmV2LnhtbESP0WrCQBRE3wv+w3IF3+omEmyIriIGwaIUTPsBl+w1&#10;CWbvhuwa0793CwUfh5k5w6y3o2nFQL1rLCuI5xEI4tLqhisFP9+H9xSE88gaW8uk4JccbDeTtzVm&#10;2j74QkPhKxEg7DJUUHvfZVK6siaDbm474uBdbW/QB9lXUvf4CHDTykUULaXBhsNCjR3taypvxd0o&#10;oGM0nOL086O4nL6S/Cxzb5Ncqdl03K1AeBr9K/zfPmoFiySN4e9Ne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Lq/EAAAA3QAAAA8AAAAAAAAAAAAAAAAAmAIAAGRycy9k&#10;b3ducmV2LnhtbFBLBQYAAAAABAAEAPUAAACJAw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eeform 295" o:spid="_x0000_s1095" alt="Part of leaf" style="position:absolute;left:880;top:2720;width:168;height:288;visibility:visible;mso-wrap-style:square;v-text-anchor:top" coordsize="16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mpMMA&#10;AADdAAAADwAAAGRycy9kb3ducmV2LnhtbESPT4vCMBTE7wv7HcJb2NuabllEqmlRWcGDF//g+dE8&#10;22LzUpK01m9vBMHjMDO/YRbFaFoxkPONZQW/kwQEcWl1w5WC03HzMwPhA7LG1jIpuJOHIv/8WGCm&#10;7Y33NBxCJSKEfYYK6hC6TEpf1mTQT2xHHL2LdQZDlK6S2uEtwk0r0ySZSoMNx4UaO1rXVF4PvVGw&#10;wgSb8XQZVlT9u91605+7tFfq+2tczkEEGsM7/GpvtYL0b5bC801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mpMMAAADdAAAADwAAAAAAAAAAAAAAAACYAgAAZHJzL2Rv&#10;d25yZXYueG1sUEsFBgAAAAAEAAQA9QAAAIgD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eeform 296" o:spid="_x0000_s1096" alt="Part of leaf" style="position:absolute;left:1073;top:2445;width:105;height:481;visibility:visible;mso-wrap-style:square;v-text-anchor:top" coordsize="10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8GMcA&#10;AADdAAAADwAAAGRycy9kb3ducmV2LnhtbESPQWvCQBCF74L/YRnBS6gbrRZJXaUtiD2UQqJ4nmbH&#10;JJidTbNrTPvrXaHQ4+PN+9681aY3teiodZVlBdNJDII4t7riQsFhv31YgnAeWWNtmRT8kIPNejhY&#10;YaLtlVPqMl+IAGGXoILS+yaR0uUlGXQT2xAH72Rbgz7ItpC6xWuAm1rO4vhJGqw4NJTY0FtJ+Tm7&#10;mPBGpCPc/X77dJp+HL+o+3xd2Eip8ah/eQbhqff/x3/pd61gNl8+wn1NQI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0vBjHAAAA3QAAAA8AAAAAAAAAAAAAAAAAmAIAAGRy&#10;cy9kb3ducmV2LnhtbFBLBQYAAAAABAAEAPUAAACMAw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7" o:spid="_x0000_s1097" alt="Part of leaf" style="position:absolute;left:1073;top:2445;width:105;height:481;visibility:visible;mso-wrap-style:square;v-text-anchor:top" coordsize="10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ursMA&#10;AADdAAAADwAAAGRycy9kb3ducmV2LnhtbESPQYvCMBSE78L+h/AWvGm6KiLVKMvCgp60Vvb8tnm2&#10;xealJNHWf28EweMwM98wq01vGnEj52vLCr7GCQjiwuqaSwWn/He0AOEDssbGMim4k4fN+mOwwlTb&#10;jjO6HUMpIoR9igqqENpUSl9UZNCPbUscvbN1BkOUrpTaYRfhppGTJJlLgzXHhQpb+qmouByvRsF/&#10;4Ok80/tzftht9Z/DQ5MlnVLDz/57CSJQH97hV3urFUxmixk8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iursMAAADdAAAADwAAAAAAAAAAAAAAAACYAgAAZHJzL2Rv&#10;d25yZXYueG1sUEsFBgAAAAAEAAQA9QAAAIgD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8" o:spid="_x0000_s1098" alt="Part of leaf" style="position:absolute;left:865;top:2552;width:218;height:318;visibility:visible;mso-wrap-style:square;v-text-anchor:top" coordsize="21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/cMQA&#10;AADdAAAADwAAAGRycy9kb3ducmV2LnhtbESPzWrDMBCE74G+g9hCbrGc0J/gRglpaUiudduQ4yJt&#10;LVNrZSw1Vt6+KhRyHGbmG2a1Sa4TZxpC61nBvChBEGtvWm4UfLzvZksQISIb7DyTggsF2KxvJius&#10;jB/5jc51bESGcKhQgY2xr6QM2pLDUPieOHtffnAYsxwaaQYcM9x1clGWD9Jhy3nBYk8vlvR3/eMU&#10;PM8/H0nvt8dTek3aJj7UY++Vmt6m7ROISClew//tg1GwuFvew9+b/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Ov3DEAAAA3QAAAA8AAAAAAAAAAAAAAAAAmAIAAGRycy9k&#10;b3ducmV2LnhtbFBLBQYAAAAABAAEAPUAAACJAw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eeform 299" o:spid="_x0000_s1099" alt="Part of leaf" style="position:absolute;left:748;top:2317;width:358;height:438;visibility:visible;mso-wrap-style:square;v-text-anchor:top" coordsize="3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2/6scA&#10;AADdAAAADwAAAGRycy9kb3ducmV2LnhtbESPQWvCQBSE7wX/w/IEb82mIkGjq6hQKvTSqmmvz+xr&#10;Es2+DdnVpP++WxA8DjPzDbNY9aYWN2pdZVnBSxSDIM6trrhQcDy8Pk9BOI+ssbZMCn7JwWo5eFpg&#10;qm3Hn3Tb+0IECLsUFZTeN6mULi/JoItsQxy8H9sa9EG2hdQtdgFuajmO40QarDgslNjQtqT8sr8a&#10;BRuc7bJ1ts1n5+LjcP76fveTt5NSo2G/noPw1PtH+N7eaQXjyTSB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9v+rHAAAA3QAAAA8AAAAAAAAAAAAAAAAAmAIAAGRy&#10;cy9kb3ducmV2LnhtbFBLBQYAAAAABAAEAPUAAACMAw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eeform 300" o:spid="_x0000_s1100" alt="Part of leaf" style="position:absolute;left:621;top:2515;width:265;height:244;visibility:visible;mso-wrap-style:square;v-text-anchor:top" coordsize="26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0HcYA&#10;AADdAAAADwAAAGRycy9kb3ducmV2LnhtbESPzYvCMBTE7wv+D+EJXhZNLeJHNYosru7Rr4u3R/Ns&#10;S5uXkmS1+9+bhYU9DjPzG2a16UwjHuR8ZVnBeJSAIM6trrhQcL18DucgfEDW2FgmBT/kYbPuva0w&#10;0/bJJ3qcQyEihH2GCsoQ2kxKn5dk0I9sSxy9u3UGQ5SukNrhM8JNI9MkmUqDFceFElv6KCmvz99G&#10;wf6wrU98Oe4X+c2Z3fs0GaeHWqlBv9suQQTqwn/4r/2lFaST+Qx+38QnIN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T0HcYAAADdAAAADwAAAAAAAAAAAAAAAACYAgAAZHJz&#10;L2Rvd25yZXYueG1sUEsFBgAAAAAEAAQA9QAAAIsD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eeform 301" o:spid="_x0000_s1101" alt="Part of leaf" style="position:absolute;left:518;top:2585;width:220;height:148;visibility:visible;mso-wrap-style:square;v-text-anchor:top" coordsize="22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gUcIA&#10;AADdAAAADwAAAGRycy9kb3ducmV2LnhtbERPz2vCMBS+D/Y/hCfstqaWIVIbRYRBL4PaFcTbo3m2&#10;0ealNJl2//1yEHb8+H4Xu9kO4k6TN44VLJMUBHHrtOFOQfP9+b4G4QOyxsExKfglD7vt60uBuXYP&#10;PtK9Dp2IIexzVNCHMOZS+rYniz5xI3HkLm6yGCKcOqknfMRwO8gsTVfSouHY0ONIh57aW/1jFaxM&#10;W2ZNc66GLzI4l6eqCddOqbfFvN+ACDSHf/HTXWoF2cc6zo1v4hO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qBRwgAAAN0AAAAPAAAAAAAAAAAAAAAAAJgCAABkcnMvZG93&#10;bnJldi54bWxQSwUGAAAAAAQABAD1AAAAhwM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eeform 302" o:spid="_x0000_s1102" alt="Part of leaf" style="position:absolute;left:1143;top:2461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jq8UA&#10;AADdAAAADwAAAGRycy9kb3ducmV2LnhtbESPQWvCQBSE74X+h+UVvDWbqJQ0zSoiCHoRalua4yP7&#10;moTuvg3ZNcZ/7wqFHoeZ+YYp15M1YqTBd44VZEkKgrh2uuNGwefH7jkH4QOyRuOYFFzJw3r1+FBi&#10;od2F32k8hUZECPsCFbQh9IWUvm7Jok9cTxy9HzdYDFEOjdQDXiLcGjlP0xdpseO40GJP25bq39PZ&#10;KtjaYz9WfF1SVn3b6rDIvrLRKDV7mjZvIAJN4T/8195rBfNl/gr3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GOrxQAAAN0AAAAPAAAAAAAAAAAAAAAAAJgCAABkcnMv&#10;ZG93bnJldi54bWxQSwUGAAAAAAQABAD1AAAAigM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eeform 303" o:spid="_x0000_s1103" alt="Part of leaf" style="position:absolute;left:1143;top:2461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3ZvcMA&#10;AADdAAAADwAAAGRycy9kb3ducmV2LnhtbERPy4rCMBTdC/MP4Q6409QHPjpGEWFQcFV1GNxdmtsH&#10;09x0mqjVrzcLweXhvBer1lTiSo0rLSsY9CMQxKnVJecKTsfv3gyE88gaK8uk4E4OVsuPzgJjbW+c&#10;0PXgcxFC2MWooPC+jqV0aUEGXd/WxIHLbGPQB9jkUjd4C+GmksMomkiDJYeGAmvaFJT+HS5Ggcky&#10;HiSPOvndnv9/9qPZ+rSZ5kp1P9v1FwhPrX+LX+6dVjAcz8P+8CY8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3ZvcMAAADdAAAADwAAAAAAAAAAAAAAAACYAgAAZHJzL2Rv&#10;d25yZXYueG1sUEsFBgAAAAAEAAQA9QAAAIgD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eeform 304" o:spid="_x0000_s1104" alt="Part of leaf" style="position:absolute;left:516;top:2513;width:314;height:191;visibility:visible;mso-wrap-style:square;v-text-anchor:top" coordsize="31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7cMQA&#10;AADdAAAADwAAAGRycy9kb3ducmV2LnhtbESPwWrDMBBE74X8g9hCbo3sUBfHjWJCINBbqRtCjou1&#10;tdxYK2MptvP3VaHQ4zAzb5htOdtOjDT41rGCdJWAIK6dbrlRcPo8PuUgfEDW2DkmBXfyUO4WD1ss&#10;tJv4g8YqNCJC2BeowITQF1L62pBFv3I9cfS+3GAxRDk0Ug84Rbjt5DpJXqTFluOCwZ4OhuprdbMK&#10;3s+VYcqO1wvht9tnOc35dFNq+TjvX0EEmsN/+K/9phWsnzcp/L6JT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O3DEAAAA3QAAAA8AAAAAAAAAAAAAAAAAmAIAAGRycy9k&#10;b3ducmV2LnhtbFBLBQYAAAAABAAEAPUAAACJAw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eeform 305" o:spid="_x0000_s1105" alt="Part of leaf" style="position:absolute;left:569;top:2367;width:453;height:172;visibility:visible;mso-wrap-style:square;v-text-anchor:top" coordsize="45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zYsMA&#10;AADdAAAADwAAAGRycy9kb3ducmV2LnhtbESPQYvCMBSE78L+h/CEvWlqEd2tRlkE3Z4Eu8JeH82z&#10;LSYvpYla/70RBI/DzHzDLNe9NeJKnW8cK5iMExDEpdMNVwqOf9vRFwgfkDUax6TgTh7Wq4/BEjPt&#10;bnygaxEqESHsM1RQh9BmUvqyJot+7Fri6J1cZzFE2VVSd3iLcGtkmiQzabHhuFBjS5uaynNxsQpo&#10;8/t/n6eVM2ZyzLdhvyt1vlPqc9j/LEAE6sM7/GrnWkE6/U7h+SY+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zYsMAAADdAAAADwAAAAAAAAAAAAAAAACYAgAAZHJzL2Rv&#10;d25yZXYueG1sUEsFBgAAAAAEAAQA9QAAAIgD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eeform 306" o:spid="_x0000_s1106" alt="Part of leaf" style="position:absolute;left:1116;top:2143;width:62;height:314;visibility:visible;mso-wrap-style:square;v-text-anchor:top" coordsize="6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kxccA&#10;AADdAAAADwAAAGRycy9kb3ducmV2LnhtbESP3WrCQBSE7wu+w3IEb0rd+ENpoqu0ohClCGoe4JA9&#10;TUKzZ8Puqunbd4VCL4eZ+YZZrnvTihs531hWMBknIIhLqxuuFBSX3csbCB+QNbaWScEPeVivBk9L&#10;zLS984lu51CJCGGfoYI6hC6T0pc1GfRj2xFH78s6gyFKV0nt8B7hppXTJHmVBhuOCzV2tKmp/D5f&#10;jYKmyPX8w6VXyqvN4XNSHLf79Fmp0bB/X4AI1If/8F871wqm83QGj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zZMXHAAAA3QAAAA8AAAAAAAAAAAAAAAAAmAIAAGRy&#10;cy9kb3ducmV2LnhtbFBLBQYAAAAABAAEAPUAAACMAw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7" o:spid="_x0000_s1107" alt="Part of leaf" style="position:absolute;left:1116;top:2143;width:62;height:314;visibility:visible;mso-wrap-style:square;v-text-anchor:top" coordsize="6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EJ8cA&#10;AADdAAAADwAAAGRycy9kb3ducmV2LnhtbESPQWvCQBSE74L/YXlCb82mVlpNsxFbEKUo1eilt0f2&#10;NQlm34bsqvHfdwsFj8PMfMOk89404kKdqy0reIpiEMSF1TWXCo6H5eMUhPPIGhvLpOBGDubZcJBi&#10;ou2V93TJfSkChF2CCirv20RKV1Rk0EW2JQ7ej+0M+iC7UuoOrwFuGjmO4xdpsOawUGFLHxUVp/xs&#10;FOB287z6fOfl7vswLb/0On+l4qbUw6hfvIHw1Pt7+L+91grGk9kE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1RCfHAAAA3QAAAA8AAAAAAAAAAAAAAAAAmAIAAGRy&#10;cy9kb3ducmV2LnhtbFBLBQYAAAAABAAEAPUAAACMAw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8" o:spid="_x0000_s1108" alt="Part of leaf" style="position:absolute;left:799;top:2067;width:319;height:322;visibility:visible;mso-wrap-style:square;v-text-anchor:top" coordsize="31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FYsUA&#10;AADdAAAADwAAAGRycy9kb3ducmV2LnhtbESPT4vCMBTE74LfITzBm6YrrtSuUURc2IOI//b+SJ5t&#10;1+alNFltv/1mQfA4zMxvmMWqtZW4U+NLxwrexgkIYu1MybmCy/lzlILwAdlg5ZgUdORhtez3FpgZ&#10;9+Aj3U8hFxHCPkMFRQh1JqXXBVn0Y1cTR+/qGoshyiaXpsFHhNtKTpJkJi2WHBcKrGlTkL6dfq2C&#10;9Kfbf+91qWe78627bo+HbbrLlRoO2vUHiEBteIWf7S+jYDKdv8P/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AVixQAAAN0AAAAPAAAAAAAAAAAAAAAAAJgCAABkcnMv&#10;ZG93bnJldi54bWxQSwUGAAAAAAQABAD1AAAAigM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eeform 309" o:spid="_x0000_s1109" alt="Part of leaf" style="position:absolute;left:1159;top:2159;width:19;height:49;visibility:visible;mso-wrap-style:square;v-text-anchor:top" coordsize="1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7C8YA&#10;AADdAAAADwAAAGRycy9kb3ducmV2LnhtbESPQWsCMRSE74L/ITyhN81qi9StUUSRFurBbj14fGxe&#10;d5duXpYkddP++kYQPA4z8w2zXEfTigs531hWMJ1kIIhLqxuuFJw+9+NnED4ga2wtk4Jf8rBeDQdL&#10;zLXt+YMuRahEgrDPUUEdQpdL6cuaDPqJ7YiT92WdwZCkq6R22Ce4aeUsy+bSYMNpocaOtjWV38WP&#10;UbDh+Nov4ml/dI/v7e6vP/P2cFbqYRQ3LyACxXAP39pvWsHsaTGH65v0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P7C8YAAADdAAAADwAAAAAAAAAAAAAAAACYAgAAZHJz&#10;L2Rvd25yZXYueG1sUEsFBgAAAAAEAAQA9QAAAIsD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eeform 310" o:spid="_x0000_s1110" alt="Part of leaf" style="position:absolute;left:1159;top:2159;width:19;height:49;visibility:visible;mso-wrap-style:square;v-text-anchor:top" coordsize="1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ZXMcA&#10;AADdAAAADwAAAGRycy9kb3ducmV2LnhtbESPzWrDMBCE74W+g9hAL6WR65T8uJGNHQi0OQSa5AEW&#10;a2ubWCtjqbbz9lGh0OMwM98w22wyrRiod41lBa/zCARxaXXDlYLLef+yBuE8ssbWMim4kYMsfXzY&#10;YqLtyF80nHwlAoRdggpq77tESlfWZNDNbUccvG/bG/RB9pXUPY4BbloZR9FSGmw4LNTY0a6m8nr6&#10;MQrWx8Pqc7zlz6NZXOKiygvXlZNST7MpfwfhafL/4b/2h1YQv21W8PsmPAGZ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GVzHAAAA3QAAAA8AAAAAAAAAAAAAAAAAmAIAAGRy&#10;cy9kb3ducmV2LnhtbFBLBQYAAAAABAAEAPUAAACMAwAAAAA=&#10;" path="m8,21l,,11,2r8,2l19,49,8,21e" filled="f" stroked="f">
                  <v:path arrowok="t" o:connecttype="custom" o:connectlocs="8,21;0,0;11,2;19,4;19,49;8,21" o:connectangles="0,0,0,0,0,0"/>
                </v:shape>
                <v:shape id="Freeform 311" o:spid="_x0000_s1111" alt="Part of leaf" style="position:absolute;left:543;top:2159;width:248;height:183;visibility:visible;mso-wrap-style:square;v-text-anchor:top" coordsize="24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js8gA&#10;AADdAAAADwAAAGRycy9kb3ducmV2LnhtbESPTUsDMRCG74L/IYzgzWa7qG23TYuIitiL/aD0OGxm&#10;P3AzWZK0Xf31zkHwOLzzPjPPYjW4Tp0pxNazgfEoA0VcettybWC/e72bgooJ2WLnmQx8U4TV8vpq&#10;gYX1F97QeZtqJRCOBRpoUuoLrWPZkMM48j2xZJUPDpOModY24EXgrtN5lj1qhy3LhQZ7em6o/Nqe&#10;nFAm61lV5R9vP6fD5/FhXK/3x5dgzO3N8DQHlWhI/8t/7XdrIL+fybtiIya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qyOzyAAAAN0AAAAPAAAAAAAAAAAAAAAAAJgCAABk&#10;cnMvZG93bnJldi54bWxQSwUGAAAAAAQABAD1AAAAjQM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eeform 312" o:spid="_x0000_s1112" alt="Part of leaf" style="position:absolute;left:647;top:2132;width:337;height:206;visibility:visible;mso-wrap-style:square;v-text-anchor:top" coordsize="33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EkMYA&#10;AADdAAAADwAAAGRycy9kb3ducmV2LnhtbESPQWvCQBSE7wX/w/KEXkqzMUgwqauIIAjag9ZDe3tk&#10;n0kw+zZmV0399W5B6HGYmW+Y6bw3jbhS52rLCkZRDIK4sLrmUsHha/U+AeE8ssbGMin4JQfz2eBl&#10;irm2N97Rde9LESDsclRQed/mUrqiIoMusi1x8I62M+iD7EqpO7wFuGlkEsepNFhzWKiwpWVFxWl/&#10;MQrO35uMf/q3O6ebtMTPZLQ1aaPU67BffIDw1Pv/8LO91gqScZbB3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hEkMYAAADdAAAADwAAAAAAAAAAAAAAAACYAgAAZHJz&#10;L2Rvd25yZXYueG1sUEsFBgAAAAAEAAQA9QAAAIsD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eeform 313" o:spid="_x0000_s1113" alt="Part of leaf" style="position:absolute;left:428;top:2171;width:254;height:116;visibility:visible;mso-wrap-style:square;v-text-anchor:top" coordsize="25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TisUA&#10;AADdAAAADwAAAGRycy9kb3ducmV2LnhtbERPy2oCMRTdF/yHcIVupCYdqLZTo1ShUnTlo5TuLpPb&#10;mdHJzZBEHf/eLIQuD+c9mXW2EWfyoXas4XmoQBAXztRcatjvPp9eQYSIbLBxTBquFGA27T1MMDfu&#10;whs6b2MpUgiHHDVUMba5lKGoyGIYupY4cX/OW4wJ+lIaj5cUbhuZKTWSFmtODRW2tKioOG5PVsNp&#10;PDrs1e5nufrOzPJt/buuB3Ov9WO/+3gHEamL/+K7+8toyF5U2p/epCc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ROKxQAAAN0AAAAPAAAAAAAAAAAAAAAAAJgCAABkcnMv&#10;ZG93bnJldi54bWxQSwUGAAAAAAQABAD1AAAAigM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eeform 314" o:spid="_x0000_s1114" alt="Part of leaf" style="position:absolute;left:434;top:2134;width:203;height:115;visibility:visible;mso-wrap-style:square;v-text-anchor:top" coordsize="20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FBMUA&#10;AADdAAAADwAAAGRycy9kb3ducmV2LnhtbESPQWvCQBSE7wX/w/IEL6VuElqR1FVEaPHYaNDrI/tM&#10;0mbfht1VU399VxB6HGbmG2axGkwnLuR8a1lBOk1AEFdWt1wrKPcfL3MQPiBr7CyTgl/ysFqOnhaY&#10;a3vlgi67UIsIYZ+jgiaEPpfSVw0Z9FPbE0fvZJ3BEKWrpXZ4jXDTySxJZtJgy3GhwZ42DVU/u7NR&#10;QLfzc/WVyfS1KL9vrvCfp/J4UGoyHtbvIAIN4T/8aG+1guwtSeH+Jj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kUExQAAAN0AAAAPAAAAAAAAAAAAAAAAAJgCAABkcnMv&#10;ZG93bnJldi54bWxQSwUGAAAAAAQABAD1AAAAigM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eeform 315" o:spid="_x0000_s1115" alt="Part of leaf" style="position:absolute;left:506;top:2015;width:423;height:162;visibility:visible;mso-wrap-style:square;v-text-anchor:top" coordsize="42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S0sYA&#10;AADdAAAADwAAAGRycy9kb3ducmV2LnhtbESPQWvCQBSE70L/w/IKvemmKW1DdJUiBgSL0lR6fmSf&#10;2bTZtyG70fTfd4WCx2FmvmEWq9G24ky9bxwreJwlIIgrpxuuFRw/i2kGwgdkja1jUvBLHlbLu8kC&#10;c+0u/EHnMtQiQtjnqMCE0OVS+sqQRT9zHXH0Tq63GKLsa6l7vES4bWWaJC/SYsNxwWBHa0PVTzlY&#10;BVm2H4rNzh/Lofh+ffdPB8NfB6Ue7se3OYhAY7iF/9tbrSB9TlK4vo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LS0sYAAADdAAAADwAAAAAAAAAAAAAAAACYAgAAZHJz&#10;L2Rvd25yZXYueG1sUEsFBgAAAAAEAAQA9QAAAIsD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eeform 316" o:spid="_x0000_s1116" alt="Part of leaf" style="position:absolute;left:1143;top:2071;width:35;height:84;visibility:visible;mso-wrap-style:square;v-text-anchor:top" coordsize="3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nWsUA&#10;AADdAAAADwAAAGRycy9kb3ducmV2LnhtbESPQWvCQBSE7wX/w/IEb3VjxCLRVUQQBLG0Knh9ZJ/Z&#10;aPZtzK4m/ffdQsHjMDPfMPNlZyvxpMaXjhWMhgkI4tzpkgsFp+PmfQrCB2SNlWNS8EMelove2xwz&#10;7Vr+puchFCJC2GeowIRQZ1L63JBFP3Q1cfQurrEYomwKqRtsI9xWMk2SD2mx5LhgsKa1ofx2eFgF&#10;X6a87Lejs/zcXSeU7vbtfbpqlRr0u9UMRKAuvML/7a1WkE6SM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SdaxQAAAN0AAAAPAAAAAAAAAAAAAAAAAJgCAABkcnMv&#10;ZG93bnJldi54bWxQSwUGAAAAAAQABAD1AAAAigM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eeform 317" o:spid="_x0000_s1117" alt="Part of leaf" style="position:absolute;left:1143;top:2071;width:35;height:84;visibility:visible;mso-wrap-style:square;v-text-anchor:top" coordsize="3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pK8YA&#10;AADdAAAADwAAAGRycy9kb3ducmV2LnhtbESPQWvCQBSE70L/w/IK3nRT0dKmrhIC1V7VFtrbI/vc&#10;hGbfprvbJP77rlDwOMzMN8x6O9pW9ORD41jBwzwDQVw53bBR8H56nT2BCBFZY+uYFFwowHZzN1lj&#10;rt3AB+qP0YgE4ZCjgjrGLpcyVDVZDHPXESfv7LzFmKQ3UnscEty2cpFlj9Jiw2mhxo7Kmqrv469V&#10;UD17s/spymJ/Hsyp/Oo/P+xqqdT0fixeQEQa4y38337TCharbAnXN+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CpK8YAAADdAAAADwAAAAAAAAAAAAAAAACYAgAAZHJz&#10;L2Rvd25yZXYueG1sUEsFBgAAAAAEAAQA9QAAAIsD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eeform 318" o:spid="_x0000_s1118" alt="Part of leaf" style="position:absolute;left:528;top:1844;width:522;height:290;visibility:visible;mso-wrap-style:square;v-text-anchor:top" coordsize="52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Or8QA&#10;AADdAAAADwAAAGRycy9kb3ducmV2LnhtbESPT4vCMBTE78J+h/AW9qapYl2pRlkEQbz5Zw/eHs0z&#10;LSYv3SZq99sbQfA4zMxvmPmyc1bcqA21ZwXDQQaCuPS6ZqPgeFj3pyBCRNZoPZOCfwqwXHz05lho&#10;f+cd3fbRiAThUKCCKsamkDKUFTkMA98QJ+/sW4cxydZI3eI9wZ2VoyybSIc1p4UKG1pVVF72V6fA&#10;/OYnW1qz88F9x+lk/NcN11ulvj67nxmISF18h1/tjVYwyrMcnm/SE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8jq/EAAAA3QAAAA8AAAAAAAAAAAAAAAAAmAIAAGRycy9k&#10;b3ducmV2LnhtbFBLBQYAAAAABAAEAPUAAACJAw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eeform 319" o:spid="_x0000_s1119" alt="Part of leaf" style="position:absolute;left:1128;top:1968;width:50;height:148;visibility:visible;mso-wrap-style:square;v-text-anchor:top" coordsize="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WH8UA&#10;AADdAAAADwAAAGRycy9kb3ducmV2LnhtbESPzWrDMBCE74W8g9hAb43cQENxooTUkLa30LjQ62Jt&#10;bMfSyrEU/7x9FSj0OMzMN8xmN1ojeup87VjB8yIBQVw4XXOp4Ds/PL2C8AFZo3FMCibysNvOHjaY&#10;ajfwF/WnUIoIYZ+igiqENpXSFxVZ9AvXEkfv7DqLIcqulLrDIcKtkcskWUmLNceFClvKKiqa080q&#10;CPJd9qa+vV3NxfrmA6efY54p9Tgf92sQgcbwH/5rf2oFy5dkBfc38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1YfxQAAAN0AAAAPAAAAAAAAAAAAAAAAAJgCAABkcnMv&#10;ZG93bnJldi54bWxQSwUGAAAAAAQABAD1AAAAigM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0" o:spid="_x0000_s1120" alt="Part of leaf" style="position:absolute;left:1128;top:1968;width:50;height:148;visibility:visible;mso-wrap-style:square;v-text-anchor:top" coordsize="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nnccA&#10;AADdAAAADwAAAGRycy9kb3ducmV2LnhtbESPQWvCQBSE7wX/w/IEb3Wj1NqmrlJaBfVgqfXQ3h7Z&#10;ZxLMvheya4z/3i0Uehxm5htmtuhcpVpqfClsYDRMQBFnYkvODRy+VvdPoHxAtlgJk4EreVjMe3cz&#10;TK1c+JPafchVhLBP0UARQp1q7bOCHPqh1MTRO0rjMETZ5No2eIlwV+lxkjxqhyXHhQJreisoO+3P&#10;zsBHvlmNDnb5/b5b/2zbiYiX5wdjBv3u9QVUoC78h//aa2tgPEmm8PsmPgE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ip53HAAAA3QAAAA8AAAAAAAAAAAAAAAAAmAIAAGRy&#10;cy9kb3ducmV2LnhtbFBLBQYAAAAABAAEAPUAAACMAw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1" o:spid="_x0000_s1121" alt="Part of leaf" style="position:absolute;left:777;top:1836;width:331;height:253;visibility:visible;mso-wrap-style:square;v-text-anchor:top" coordsize="33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B6xMIA&#10;AADdAAAADwAAAGRycy9kb3ducmV2LnhtbERP3WrCMBS+H/gO4QjeDE3WsSHVKE4UvBG22gc4NMe2&#10;2JyEJmr16ZeLwS4/vv/lerCduFEfWsca3mYKBHHlTMu1hvK0n85BhIhssHNMGh4UYL0avSwxN+7O&#10;P3QrYi1SCIccNTQx+lzKUDVkMcycJ07c2fUWY4J9LU2P9xRuO5kp9SkttpwaGvS0bai6FFerYS53&#10;X8fOy2LwxzI7fL+q5/u11HoyHjYLEJGG+C/+cx+MhuxDpbnpTX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HrEwgAAAN0AAAAPAAAAAAAAAAAAAAAAAJgCAABkcnMvZG93&#10;bnJldi54bWxQSwUGAAAAAAQABAD1AAAAhwM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eeform 322" o:spid="_x0000_s1122" alt="Part of leaf" style="position:absolute;left:1100;top:1429;width:32;height:592;visibility:visible;mso-wrap-style:square;v-text-anchor:top" coordsize="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CosYA&#10;AADdAAAADwAAAGRycy9kb3ducmV2LnhtbESPQYvCMBSE74L/ITzBy7KmW1C0axRZEVRWRNfL3h7N&#10;sy02L7WJWv+9EQSPw8x8w4ynjSnFlWpXWFbw1YtAEKdWF5wpOPwtPocgnEfWWFomBXdyMJ20W2NM&#10;tL3xjq57n4kAYZeggtz7KpHSpTkZdD1bEQfvaGuDPsg6k7rGW4CbUsZRNJAGCw4LOVb0k1N62l+M&#10;gtXveZXGg/Vheyo+Ntlm7k3/XyvV7TSzbxCeGv8Ov9pLrSDuRyN4vglP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VCosYAAADdAAAADwAAAAAAAAAAAAAAAACYAgAAZHJz&#10;L2Rvd25yZXYueG1sUEsFBgAAAAAEAAQA9QAAAIsD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eeform 323" o:spid="_x0000_s1123" alt="Part of leaf" style="position:absolute;left:717;top:946;width:461;height:551;visibility:visible;mso-wrap-style:square;v-text-anchor:top" coordsize="46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kDMQA&#10;AADdAAAADwAAAGRycy9kb3ducmV2LnhtbERPXWvCMBR9H+w/hDvwbaYKylZNy5BtiAiybqKP1+ba&#10;Bpub0sRa//3yMNjj4Xwv88E2oqfOG8cKJuMEBHHptOFKwc/3x/MLCB+QNTaOScGdPOTZ48MSU+1u&#10;/EV9ESoRQ9inqKAOoU2l9GVNFv3YtcSRO7vOYoiwq6Tu8BbDbSOnSTKXFg3HhhpbWtVUXoqrVWBO&#10;/epomvfXa3k57PbV53yntxulRk/D2wJEoCH8i//ca61gOpvE/fFNf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pAzEAAAA3QAAAA8AAAAAAAAAAAAAAAAAmAIAAGRycy9k&#10;b3ducmV2LnhtbFBLBQYAAAAABAAEAPUAAACJAw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4" o:spid="_x0000_s1124" alt="Part of leaf" style="position:absolute;left:717;top:946;width:461;height:551;visibility:visible;mso-wrap-style:square;v-text-anchor:top" coordsize="46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kusQA&#10;AADdAAAADwAAAGRycy9kb3ducmV2LnhtbESPQYvCMBSE74L/ITzBm6at6yLVKLIgKHtZ6yp4ezTP&#10;tti8lCar9d9vBMHjMDPfMItVZ2pxo9ZVlhXE4wgEcW51xYWC38NmNAPhPLLG2jIpeJCD1bLfW2Cq&#10;7Z33dMt8IQKEXYoKSu+bVEqXl2TQjW1DHLyLbQ36INtC6hbvAW5qmUTRpzRYcVgosaGvkvJr9mcU&#10;5DtDJttG+8N5M/n5/sDTsZ4mSg0H3XoOwlPn3+FXe6sVJNM4hueb8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5LrEAAAA3QAAAA8AAAAAAAAAAAAAAAAAmAIAAGRycy9k&#10;b3ducmV2LnhtbFBLBQYAAAAABAAEAPUAAACJAw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5" o:spid="_x0000_s1125" alt="Curved bordered rectangle" style="position:absolute;left:1186;top:543;width:2582;height:4922;visibility:visible;mso-wrap-style:square;v-text-anchor:top" coordsize="1326,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jyccA&#10;AADdAAAADwAAAGRycy9kb3ducmV2LnhtbESPUWvCQBCE3wX/w7FCX4peDKht9JS2UCoKQlWoj0tu&#10;TaK5vZA7Y/z3nlDwcZidb3Zmi9aUoqHaFZYVDAcRCOLU6oIzBfvdd/8NhPPIGkvLpOBGDhbzbmeG&#10;ibZX/qVm6zMRIOwSVJB7XyVSujQng25gK+LgHW1t0AdZZ1LXeA1wU8o4isbSYMGhIceKvnJKz9uL&#10;CW98Fq/vm1PzM74cVus/ziI8TvZKvfTajykIT61/Hv+nl1pBPBrG8FgTEC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648nHAAAA3QAAAA8AAAAAAAAAAAAAAAAAmAIAAGRy&#10;cy9kb3ducmV2LnhtbFBLBQYAAAAABAAEAPUAAACMAw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eeform 326" o:spid="_x0000_s1126" alt="Part of leaf" style="position:absolute;left:3221;top:4842;width:399;height:163;visibility:visible;mso-wrap-style:square;v-text-anchor:top" coordsize="3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2FWcQA&#10;AADdAAAADwAAAGRycy9kb3ducmV2LnhtbESPzWrDMBCE74G+g9hCL6GRk+AS3CghmBZyzQ+F3hZr&#10;a5laKyOpivv2USCQ4zAz3zDr7Wh7kciHzrGC+awAQdw43XGr4Hz6fF2BCBFZY++YFPxTgO3mabLG&#10;SrsLHygdYysyhEOFCkyMQyVlaAxZDDM3EGfvx3mLMUvfSu3xkuG2l4uieJMWO84LBgeqDTW/xz+r&#10;YFl+hF36qqfpVKfkSz2uvkuj1MvzuHsHEWmMj/C9vdcKFuV8Cbc3+Qn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hVnEAAAA3QAAAA8AAAAAAAAAAAAAAAAAmAIAAGRycy9k&#10;b3ducmV2LnhtbFBLBQYAAAAABAAEAPUAAACJAw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7" o:spid="_x0000_s1127" alt="Part of leaf" style="position:absolute;left:3221;top:4842;width:399;height:163;visibility:visible;mso-wrap-style:square;v-text-anchor:top" coordsize="3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0p8cA&#10;AADdAAAADwAAAGRycy9kb3ducmV2LnhtbESPQWvCQBSE74X+h+UVvNWNQaVEVyktRkWxNPbQ42v2&#10;NQnNvo3ZVeO/dwWhx2FmvmGm887U4kStqywrGPQjEMS51RUXCr72i+cXEM4ja6wtk4ILOZjPHh+m&#10;mGh75k86Zb4QAcIuQQWl900ipctLMuj6tiEO3q9tDfog20LqFs8BbmoZR9FYGqw4LJTY0FtJ+V92&#10;NArGo7X/3up0l36s6837z8Gl8dIp1XvqXicgPHX+P3xvr7SCeDQYwu1Ne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TNKfHAAAA3QAAAA8AAAAAAAAAAAAAAAAAmAIAAGRy&#10;cy9kb3ducmV2LnhtbFBLBQYAAAAABAAEAPUAAACMAw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8" o:spid="_x0000_s1128" alt="Part of leaf" style="position:absolute;left:3219;top:4532;width:477;height:341;visibility:visible;mso-wrap-style:square;v-text-anchor:top" coordsize="47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x4MYA&#10;AADdAAAADwAAAGRycy9kb3ducmV2LnhtbESPT0vDQBTE74LfYXlCL9JuGqjY2G3Rloh4s3rx9si+&#10;/MHs27j72kQ/vSsIHoeZ+Q2z2U2uV2cKsfNsYLnIQBFX3nbcGHh7Lee3oKIgW+w9k4EvirDbXl5s&#10;sLB+5Bc6H6VRCcKxQAOtyFBoHauWHMaFH4iTV/vgUJIMjbYBxwR3vc6z7EY77DgttDjQvqXq43hy&#10;Bkp5Xj/qz4c6ZL7O7Vge3uX625jZ1XR/B0pokv/wX/vJGshXyxX8vklPQG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Yx4MYAAADdAAAADwAAAAAAAAAAAAAAAACYAgAAZHJz&#10;L2Rvd25yZXYueG1sUEsFBgAAAAAEAAQA9QAAAIsD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29" o:spid="_x0000_s1129" alt="Part of leaf" style="position:absolute;left:3219;top:4532;width:477;height:341;visibility:visible;mso-wrap-style:square;v-text-anchor:top" coordsize="47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0YAMMA&#10;AADdAAAADwAAAGRycy9kb3ducmV2LnhtbESPT4vCMBTE78J+h/AWvNnUiiJdoyyCsLfFPxdvj+Zt&#10;W21eukms7bc3guBxmJnfMKtNbxrRkfO1ZQXTJAVBXFhdc6ngdNxNliB8QNbYWCYFA3nYrD9GK8y1&#10;vfOeukMoRYSwz1FBFUKbS+mLigz6xLbE0fuzzmCI0pVSO7xHuGlklqYLabDmuFBhS9uKiuvhZhRs&#10;u+YymNm/dqdfNwzl2WXz1ik1/uy/v0AE6sM7/Gr/aAXZfLqA55v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0YAMMAAADdAAAADwAAAAAAAAAAAAAAAACYAgAAZHJzL2Rv&#10;d25yZXYueG1sUEsFBgAAAAAEAAQA9QAAAIgD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30" o:spid="_x0000_s1130" alt="Part of leaf" style="position:absolute;left:3470;top:5404;width:47;height:61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9FMYA&#10;AADdAAAADwAAAGRycy9kb3ducmV2LnhtbESPQWsCMRSE70L/Q3gFb5pVqJXVKFIRilKK2156e2ye&#10;m9XNy5KkuvrrTUHocZiZb5j5srONOJMPtWMFo2EGgrh0uuZKwffXZjAFESKyxsYxKbhSgOXiqTfH&#10;XLsL7+lcxEokCIccFZgY21zKUBqyGIauJU7ewXmLMUlfSe3xkuC2keMsm0iLNacFgy29GSpPxa9V&#10;cDht9ua2/tj+fMqVkevprfC7o1L95241AxGpi//hR/tdKxi/jF7h701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b9FMYAAADdAAAADwAAAAAAAAAAAAAAAACYAgAAZHJz&#10;L2Rvd25yZXYueG1sUEsFBgAAAAAEAAQA9QAAAIsD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eeform 331" o:spid="_x0000_s1131" alt="Part of leaf" style="position:absolute;left:3470;top:5404;width:47;height:61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in8IA&#10;AADdAAAADwAAAGRycy9kb3ducmV2LnhtbERPy4rCMBTdD/gP4QqzG1NlHKQaRR0UFw746v7SXNti&#10;clObTK1/bxYDszyc92zRWSNaanzlWMFwkIAgzp2uuFBwOW8+JiB8QNZoHJOCJ3lYzHtvM0y1e/CR&#10;2lMoRAxhn6KCMoQ6ldLnJVn0A1cTR+7qGoshwqaQusFHDLdGjpLkS1qsODaUWNO6pPx2+rUK9Pq+&#10;WZnkO9t+hh9q91l2qGqj1Hu/W05BBOrCv/jPvdMKRuNhnBvfxCc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mKfwgAAAN0AAAAPAAAAAAAAAAAAAAAAAJgCAABkcnMvZG93&#10;bnJldi54bWxQSwUGAAAAAAQABAD1AAAAhwM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eeform 332" o:spid="_x0000_s1132" alt="Part of leaf" style="position:absolute;left:3519;top:5231;width:173;height:234;visibility:visible;mso-wrap-style:square;v-text-anchor:top" coordsize="17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I58UA&#10;AADdAAAADwAAAGRycy9kb3ducmV2LnhtbESPT2vCQBTE74V+h+UVequbhCoxukoRWsSLmBa8PrIv&#10;fzD7Nuyumn57VxA8DjPzG2a5Hk0vLuR8Z1lBOklAEFdWd9wo+Pv9/shB+ICssbdMCv7Jw3r1+rLE&#10;QtsrH+hShkZECPsCFbQhDIWUvmrJoJ/YgTh6tXUGQ5SukdrhNcJNL7MkmUmDHceFFgfatFSdyrNR&#10;sHefP+fj9jAz9Y7rTZZOszIflHp/G78WIAKN4Rl+tLdaQTZN53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kjnxQAAAN0AAAAPAAAAAAAAAAAAAAAAAJgCAABkcnMv&#10;ZG93bnJldi54bWxQSwUGAAAAAAQABAD1AAAAigM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3" o:spid="_x0000_s1133" alt="Part of leaf" style="position:absolute;left:3519;top:5231;width:173;height:234;visibility:visible;mso-wrap-style:square;v-text-anchor:top" coordsize="17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vL8QA&#10;AADdAAAADwAAAGRycy9kb3ducmV2LnhtbERPPW/CMBDdkfofrKvUBRGHiFYlxaBSCcoIKRnYTvGR&#10;pI3PITYh/fd4qNTx6X0vVoNpRE+dqy0rmEYxCOLC6ppLBcevzeQVhPPIGhvLpOCXHKyWD6MFptre&#10;+EB95ksRQtilqKDyvk2ldEVFBl1kW+LAnW1n0AfYlVJ3eAvhppFJHL9IgzWHhgpb+qio+MmuRoGc&#10;57PxNKPzp/w+9et8v80vB6PU0+Pw/gbC0+D/xX/unVaQPCdhf3gTn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m7y/EAAAA3QAAAA8AAAAAAAAAAAAAAAAAmAIAAGRycy9k&#10;b3ducmV2LnhtbFBLBQYAAAAABAAEAPUAAACJAw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4" o:spid="_x0000_s1134" alt="Part of leaf" style="position:absolute;left:3679;top:5377;width:58;height:82;visibility:visible;mso-wrap-style:square;v-text-anchor:top" coordsize="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QYMUA&#10;AADdAAAADwAAAGRycy9kb3ducmV2LnhtbESPzWrDMBCE74G+g9hCb4lsQ0Jwo4SkUJNDQ/P3AIu1&#10;ld1aKyMpidunrwqFHIeZ+YZZrAbbiSv50DpWkE8yEMS10y0bBefT63gOIkRkjZ1jUvBNAVbLh9EC&#10;S+1ufKDrMRqRIBxKVNDE2JdShrohi2HieuLkfThvMSbpjdQebwluO1lk2UxabDktNNjTS0P11/Fi&#10;FVz2xlYb8/mD1c7Twb5V7zKvlHp6HNbPICIN8R7+b2+1gmJa5PD3Jj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1BgxQAAAN0AAAAPAAAAAAAAAAAAAAAAAJgCAABkcnMv&#10;ZG93bnJldi54bWxQSwUGAAAAAAQABAD1AAAAigM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eeform 335" o:spid="_x0000_s1135" alt="Part of leaf" style="position:absolute;left:3311;top:5313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kEsMA&#10;AADdAAAADwAAAGRycy9kb3ducmV2LnhtbESPT4vCMBTE74LfIbwFL7KmFpTSNcq6IKxH/+z90Tyb&#10;ss1LSaKt394IgsdhZn7DrDaDbcWNfGgcK5jPMhDEldMN1wrOp91nASJEZI2tY1JwpwCb9Xi0wlK7&#10;ng90O8ZaJAiHEhWYGLtSylAZshhmriNO3sV5izFJX0vtsU9w28o8y5bSYsNpwWBHP4aq/+PVKvDn&#10;/byoBl/cd1t3qadXs+z/DkpNPobvLxCRhvgOv9q/WkG+yHN4vk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nkEsMAAADdAAAADwAAAAAAAAAAAAAAAACYAgAAZHJzL2Rv&#10;d25yZXYueG1sUEsFBgAAAAAEAAQA9QAAAIgD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6" o:spid="_x0000_s1136" alt="Part of leaf" style="position:absolute;left:3311;top:5313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QP8UA&#10;AADdAAAADwAAAGRycy9kb3ducmV2LnhtbESPS2vDMBCE74X8B7GBXkoiRyEvN0ooLYWcCnkcclys&#10;rWVirYyl2u6/rwKBHoeZ+YbZ7gdXi47aUHnWMJtmIIgLbyouNVzOn5M1iBCRDdaeScMvBdjvRk9b&#10;zI3v+UjdKZYiQTjkqMHG2ORShsKSwzD1DXHyvn3rMCbZltK02Ce4q6XKsqV0WHFasNjQu6Xidvpx&#10;GrJZs7jafoW3zUcnXwr1pfpAWj+Ph7dXEJGG+B9+tA9Gg1qoOdzfpC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9A/xQAAAN0AAAAPAAAAAAAAAAAAAAAAAJgCAABkcnMv&#10;ZG93bnJldi54bWxQSwUGAAAAAAQABAD1AAAAigM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7" o:spid="_x0000_s1137" alt="Part of leaf" style="position:absolute;left:3679;top:5443;width:21;height:22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0dscA&#10;AADdAAAADwAAAGRycy9kb3ducmV2LnhtbESPQWvCQBSE7wX/w/IEb3VjUKvRVUpBsAiCaT309sg+&#10;k2D2bciuMc2vd4VCj8PMfMOst52pREuNKy0rmIwjEMSZ1SXnCr6/dq8LEM4ja6wsk4JfcrDdDF7W&#10;mGh75xO1qc9FgLBLUEHhfZ1I6bKCDLqxrYmDd7GNQR9kk0vd4D3ATSXjKJpLgyWHhQJr+igou6Y3&#10;o2Dp5sdFdThc077fvf2c+/ZsPlulRsPufQXCU+f/w3/tvVYQz+IpPN+EJ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kdHbHAAAA3QAAAA8AAAAAAAAAAAAAAAAAmAIAAGRy&#10;cy9kb3ducmV2LnhtbFBLBQYAAAAABAAEAPUAAACMAw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eeform 338" o:spid="_x0000_s1138" alt="Part of leaf" style="position:absolute;left:3165;top:5102;width:498;height:292;visibility:visible;mso-wrap-style:square;v-text-anchor:top" coordsize="49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6l8UA&#10;AADdAAAADwAAAGRycy9kb3ducmV2LnhtbESPQWvCQBSE74L/YXlCb7ox1Faiq4ig9KCVpKXnZ/aZ&#10;RLNvQ3ar8d+7hYLHYWa+YebLztTiSq2rLCsYjyIQxLnVFRcKvr82wykI55E11pZJwZ0cLBf93hwT&#10;bW+c0jXzhQgQdgkqKL1vEildXpJBN7INcfBOtjXog2wLqVu8BbipZRxFb9JgxWGhxIbWJeWX7Nco&#10;MMeD3b3rz+2F8Gd6zvL0db9KlXoZdKsZCE+df4b/2x9aQTyJJ/D3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fqXxQAAAN0AAAAPAAAAAAAAAAAAAAAAAJgCAABkcnMv&#10;ZG93bnJldi54bWxQSwUGAAAAAAQABAD1AAAAigM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39" o:spid="_x0000_s1139" alt="Part of leaf" style="position:absolute;left:3165;top:5102;width:498;height:292;visibility:visible;mso-wrap-style:square;v-text-anchor:top" coordsize="49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YD8UA&#10;AADdAAAADwAAAGRycy9kb3ducmV2LnhtbESPQWsCMRSE7wX/Q3iF3mq2S5WyGkUUQShFugq9PjbP&#10;zermZUmibv31jVDwOMzMN8x03ttWXMiHxrGCt2EGgrhyuuFawX63fv0AESKyxtYxKfilAPPZ4GmK&#10;hXZX/qZLGWuRIBwKVGBi7AopQ2XIYhi6jjh5B+ctxiR9LbXHa4LbVuZZNpYWG04LBjtaGqpO5dkq&#10;GN1+StOdP7/2p63flO/Hm6x4pdTLc7+YgIjUx0f4v73RCvJRPob7m/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1gPxQAAAN0AAAAPAAAAAAAAAAAAAAAAAJgCAABkcnMv&#10;ZG93bnJldi54bWxQSwUGAAAAAAQABAD1AAAAigM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40" o:spid="_x0000_s1140" alt="Part of leaf" style="position:absolute;left:3050;top:5215;width:335;height:174;visibility:visible;mso-wrap-style:square;v-text-anchor:top" coordsize="3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0EscA&#10;AADdAAAADwAAAGRycy9kb3ducmV2LnhtbESPT2vCQBTE7wW/w/KE3nRjoKZGVxGhJZTW4p9DvD2y&#10;zySYfRuyW43fvlsQehxm5jfMYtWbRlypc7VlBZNxBIK4sLrmUsHx8DZ6BeE8ssbGMim4k4PVcvC0&#10;wFTbG+/ouvelCBB2KSqovG9TKV1RkUE3ti1x8M62M+iD7EqpO7wFuGlkHEVTabDmsFBhS5uKisv+&#10;xyjITx+f+ftXxkVefycbN8viZJsr9Tzs13MQnnr/H360M60gfokT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T9BLHAAAA3QAAAA8AAAAAAAAAAAAAAAAAmAIAAGRy&#10;cy9kb3ducmV2LnhtbFBLBQYAAAAABAAEAPUAAACMAw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1" o:spid="_x0000_s1141" alt="Part of leaf" style="position:absolute;left:3050;top:5215;width:335;height:174;visibility:visible;mso-wrap-style:square;v-text-anchor:top" coordsize="3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d08QA&#10;AADdAAAADwAAAGRycy9kb3ducmV2LnhtbERPz2vCMBS+C/sfwht4EU1XcIxqFBkTnHqxKrjbo3lr&#10;6pqX0mRa/euXg7Djx/d7Ou9sLS7U+sqxgpdRAoK4cLriUsFhvxy+gfABWWPtmBTcyMN89tSbYqbd&#10;lXd0yUMpYgj7DBWYEJpMSl8YsuhHriGO3LdrLYYI21LqFq8x3NYyTZJXabHi2GCwoXdDxU/+axUc&#10;P8e5O+cf2+XmHk7113o3kFujVP+5W0xABOrCv/jhXmkF6TiNc+O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3dPEAAAA3QAAAA8AAAAAAAAAAAAAAAAAmAIAAGRycy9k&#10;b3ducmV2LnhtbFBLBQYAAAAABAAEAPUAAACJAw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2" o:spid="_x0000_s1142" alt="Part of leaf" style="position:absolute;left:2962;top:5223;width:257;height:97;visibility:visible;mso-wrap-style:square;v-text-anchor:top" coordsize="25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IccYA&#10;AADdAAAADwAAAGRycy9kb3ducmV2LnhtbESPQWvCQBSE74X+h+UJvZmNKUqbuoqWCoKVUrX3R/aZ&#10;rM2+DdlVo7/eLQg9DjPzDTOedrYWJ2q9caxgkKQgiAunDZcKdttF/wWED8gaa8ek4EIeppPHhzHm&#10;2p35m06bUIoIYZ+jgiqEJpfSFxVZ9IlriKO3d63FEGVbSt3iOcJtLbM0HUmLhuNChQ29V1T8bo5W&#10;wdCuzHVhzPz58NH8jLj29mv9qdRTr5u9gQjUhf/wvb3UCrJh9gp/b+IT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oIccYAAADdAAAADwAAAAAAAAAAAAAAAACYAgAAZHJz&#10;L2Rvd25yZXYueG1sUEsFBgAAAAAEAAQA9QAAAIsD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3" o:spid="_x0000_s1143" alt="Part of leaf" style="position:absolute;left:2962;top:5223;width:257;height:97;visibility:visible;mso-wrap-style:square;v-text-anchor:top" coordsize="25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HOMIA&#10;AADdAAAADwAAAGRycy9kb3ducmV2LnhtbERP3WrCMBS+F/YO4Qx2p6mKP1SjiGDZrqbtHuCsOTal&#10;zUlpYu3efrkY7PLj+98fR9uKgXpfO1YwnyUgiEuna64UfBWX6RaED8gaW8ek4Ic8HA8vkz2m2j35&#10;RkMeKhFD2KeowITQpVL60pBFP3MdceTurrcYIuwrqXt8xnDbykWSrKXFmmODwY7Ohsomf1gFZbMx&#10;n1Vjs9W9yLZD9nEqku+rUm+v42kHItAY/sV/7netYLFaxv3xTX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cc4wgAAAN0AAAAPAAAAAAAAAAAAAAAAAJgCAABkcnMvZG93&#10;bnJldi54bWxQSwUGAAAAAAQABAD1AAAAhwM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4" o:spid="_x0000_s1144" alt="Part of leaf" style="position:absolute;left:3650;top:5256;width:115;height:168;visibility:visible;mso-wrap-style:square;v-text-anchor:top" coordsize="5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LPscA&#10;AADdAAAADwAAAGRycy9kb3ducmV2LnhtbESPQUvDQBSE74L/YXkFL2I3ra1K7LZIodSDPTQKvT6y&#10;z2Rp9m3Mvqbx37tCocdhZr5hFqvBN6qnLrrABibjDBRxGazjysDX5+bhBVQUZItNYDLwSxFWy9ub&#10;BeY2nHlPfSGVShCOORqoRdpc61jW5DGOQ0ucvO/QeZQku0rbDs8J7hs9zbIn7dFxWqixpXVN5bE4&#10;eQO7Dyc9t8+zw+4k25/7Yt0cemfM3Wh4ewUlNMg1fGm/WwPT+eME/t+kJ6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4iz7HAAAA3QAAAA8AAAAAAAAAAAAAAAAAmAIAAGRy&#10;cy9kb3ducmV2LnhtbFBLBQYAAAAABAAEAPUAAACMAw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eeform 345" o:spid="_x0000_s1145" alt="Part of leaf" style="position:absolute;left:2962;top:5122;width:360;height:134;visibility:visible;mso-wrap-style:square;v-text-anchor:top" coordsize="3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1SNMYA&#10;AADdAAAADwAAAGRycy9kb3ducmV2LnhtbESPT2vCQBTE74LfYXmCN90YsUh0lbb47yamHvT2zD6T&#10;1OzbkF01fvtuodDjMDO/YebL1lTiQY0rLSsYDSMQxJnVJecKjl/rwRSE88gaK8uk4EUOlotuZ46J&#10;tk8+0CP1uQgQdgkqKLyvEyldVpBBN7Q1cfCutjHog2xyqRt8BripZBxFb9JgyWGhwJo+C8pu6d0o&#10;+N5/rLaXdn3en9JqirvrZkynjVL9Xvs+A+Gp9f/hv/ZOK4gn4xh+34Qn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1SNMYAAADdAAAADwAAAAAAAAAAAAAAAACYAgAAZHJz&#10;L2Rvd25yZXYueG1sUEsFBgAAAAAEAAQA9QAAAIsD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6" o:spid="_x0000_s1146" alt="Part of leaf" style="position:absolute;left:2962;top:5122;width:360;height:134;visibility:visible;mso-wrap-style:square;v-text-anchor:top" coordsize="3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pPcYA&#10;AADdAAAADwAAAGRycy9kb3ducmV2LnhtbESPwWrDMBBE74H+g9hAL6GRa9PgOFFCCdS0lBzi9AMW&#10;a2ObWCsjKbH791Wh0OMwM2+Y7X4yvbiT851lBc/LBARxbXXHjYKv89tTDsIHZI29ZVLwTR72u4fZ&#10;FgttRz7RvQqNiBD2BSpoQxgKKX3dkkG/tANx9C7WGQxRukZqh2OEm16mSbKSBjuOCy0OdGipvlY3&#10;o+DzcmvoY3VY5GkpXVq6dVafjko9zqfXDYhAU/gP/7XftYL0Jcvg9018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jpPcYAAADdAAAADwAAAAAAAAAAAAAAAACYAgAAZHJz&#10;L2Rvd25yZXYueG1sUEsFBgAAAAAEAAQA9QAAAIsD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7" o:spid="_x0000_s1147" alt="Part of leaf" style="position:absolute;left:3075;top:5040;width:485;height:175;visibility:visible;mso-wrap-style:square;v-text-anchor:top" coordsize="4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2bMUA&#10;AADdAAAADwAAAGRycy9kb3ducmV2LnhtbESPQWsCMRSE74X+h/AEbzWrtlK2RpGlFg9e1P0Bj81z&#10;s7h5WZLobv31piD0OMzMN8xyPdhW3MiHxrGC6SQDQVw53XCtoDxt3z5BhIissXVMCn4pwHr1+rLE&#10;XLueD3Q7xlokCIccFZgYu1zKUBmyGCauI07e2XmLMUlfS+2xT3DbylmWLaTFhtOCwY4KQ9XleLUK&#10;2um325vyfPgpCr+5NuW9N9u7UuPRsPkCEWmI/+Fne6cVzD7m7/D3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DZsxQAAAN0AAAAPAAAAAAAAAAAAAAAAAJgCAABkcnMv&#10;ZG93bnJldi54bWxQSwUGAAAAAAQABAD1AAAAigM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8" o:spid="_x0000_s1148" alt="Part of leaf" style="position:absolute;left:3075;top:5040;width:485;height:175;visibility:visible;mso-wrap-style:square;v-text-anchor:top" coordsize="4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yNcUA&#10;AADdAAAADwAAAGRycy9kb3ducmV2LnhtbESPQWvCQBSE7wX/w/IEb3WjVtHoKkEUAqUH0x48PrLP&#10;JJh9u2TXmP77bqHQ4zAz3zC7w2Ba0VPnG8sKZtMEBHFpdcOVgq/P8+sahA/IGlvLpOCbPBz2o5cd&#10;pto++UJ9ESoRIexTVFCH4FIpfVmTQT+1jjh6N9sZDFF2ldQdPiPctHKeJCtpsOG4UKOjY03lvXgY&#10;BZc86zlbfZwKbGbebVz+/uavSk3GQ7YFEWgI/+G/dq4VzJeLJ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fI1xQAAAN0AAAAPAAAAAAAAAAAAAAAAAJgCAABkcnMv&#10;ZG93bnJldi54bWxQSwUGAAAAAAQABAD1AAAAigM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9" o:spid="_x0000_s1149" alt="Part of leaf" style="position:absolute;left:3642;top:4951;width:123;height:362;visibility:visible;mso-wrap-style:square;v-text-anchor:top" coordsize="12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ExcMA&#10;AADdAAAADwAAAGRycy9kb3ducmV2LnhtbESP3YrCMBSE74V9h3AW9k5TK8pajbLICuKd1Qc4mxz7&#10;Y3NSmqzWtzeC4OUwM98wy3VvG3GlzleOFYxHCQhi7UzFhYLTcTv8BuEDssHGMSm4k4f16mOwxMy4&#10;Gx/omodCRAj7DBWUIbSZlF6XZNGPXEscvbPrLIYou0KaDm8RbhuZJslMWqw4LpTY0qYkfcn/rYJk&#10;vqe+3sypdpOtq393+i/NtVJfn/3PAkSgPrzDr/bOKEinkxk838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iExcMAAADdAAAADwAAAAAAAAAAAAAAAACYAgAAZHJzL2Rv&#10;d25yZXYueG1sUEsFBgAAAAAEAAQA9QAAAIgD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0" o:spid="_x0000_s1150" alt="Part of leaf" style="position:absolute;left:3642;top:4951;width:123;height:362;visibility:visible;mso-wrap-style:square;v-text-anchor:top" coordsize="12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0UMYA&#10;AADdAAAADwAAAGRycy9kb3ducmV2LnhtbESPX2vCQBDE3wt+h2OFvtWLllaJnqJCQaRS6h98XXJr&#10;EsztpbltTL+9Vyj0cZiZ3zCzRecq1VITSs8GhoMEFHHmbcm5gePh7WkCKgiyxcozGfihAIt572GG&#10;qfU3/qR2L7mKEA4pGihE6lTrkBXkMAx8TRy9i28cSpRNrm2Dtwh3lR4lyat2WHJcKLCmdUHZdf/t&#10;DMiqOmy+5LQ8t932fXdey2X7IcY89rvlFJRQJ//hv/bGGhi9PI/h9018Anp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I0UMYAAADdAAAADwAAAAAAAAAAAAAAAACYAgAAZHJz&#10;L2Rvd25yZXYueG1sUEsFBgAAAAAEAAQA9QAAAIsD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1" o:spid="_x0000_s1151" alt="Part of leaf" style="position:absolute;left:3356;top:4871;width:409;height:274;visibility:visible;mso-wrap-style:square;v-text-anchor:top" coordsize="40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6Z8IA&#10;AADdAAAADwAAAGRycy9kb3ducmV2LnhtbERPTYvCMBC9L/gfwgheFk1XV5FqFBEWpbKwVr0PzdgW&#10;m0lporb/3hyEPT7e93Ldmko8qHGlZQVfowgEcWZ1ybmC8+lnOAfhPLLGyjIp6MjBetX7WGKs7ZOP&#10;9Eh9LkIIuxgVFN7XsZQuK8igG9maOHBX2xj0ATa51A0+Q7ip5DiKZtJgyaGhwJq2BWW39G4UbA9d&#10;2iXTNvn8veJf/Z3sLjmxUoN+u1mA8NT6f/HbvdcKxtNJmBvehCc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PpnwgAAAN0AAAAPAAAAAAAAAAAAAAAAAJgCAABkcnMvZG93&#10;bnJldi54bWxQSwUGAAAAAAQABAD1AAAAhwM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2" o:spid="_x0000_s1152" alt="Part of leaf" style="position:absolute;left:3356;top:4871;width:409;height:274;visibility:visible;mso-wrap-style:square;v-text-anchor:top" coordsize="40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3YMcA&#10;AADdAAAADwAAAGRycy9kb3ducmV2LnhtbESPQWvCQBSE74X+h+UJXkrdGGmwqasUiyAIBdNcvL1m&#10;X5Ng9m3Y3Wr017uFgsdhZr5hFqvBdOJEzreWFUwnCQjiyuqWawXl1+Z5DsIHZI2dZVJwIQ+r5ePD&#10;AnNtz7ynUxFqESHsc1TQhNDnUvqqIYN+Ynvi6P1YZzBE6WqpHZ4j3HQyTZJMGmw5LjTY07qh6lj8&#10;GgXb6+e3y+alrcus+DBPcndIDzulxqPh/Q1EoCHcw//trVaQvsxe4e9Nf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vt2DHAAAA3QAAAA8AAAAAAAAAAAAAAAAAmAIAAGRy&#10;cy9kb3ducmV2LnhtbFBLBQYAAAAABAAEAPUAAACMAw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3" o:spid="_x0000_s1153" alt="Part of leaf" style="position:absolute;left:3139;top:4812;width:287;height:141;visibility:visible;mso-wrap-style:square;v-text-anchor:top" coordsize="28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9QcQA&#10;AADdAAAADwAAAGRycy9kb3ducmV2LnhtbERPy2rCQBTdC/7DcIVupE6UKiF1FBEKLdSFD0qXl8xN&#10;Jpq5EzJjTPv1zkJweTjv5bq3teio9ZVjBdNJAoI4d7riUsHp+PGagvABWWPtmBT8kYf1ajhYYqbd&#10;jffUHUIpYgj7DBWYEJpMSp8bsugnriGOXOFaiyHCtpS6xVsMt7WcJclCWqw4NhhsaGsovxyuVsG3&#10;+S2LcbehXZp2P1R8/V/HzVmpl1G/eQcRqA9P8cP9qRXM5m9xf3wTn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/UHEAAAA3QAAAA8AAAAAAAAAAAAAAAAAmAIAAGRycy9k&#10;b3ducmV2LnhtbFBLBQYAAAAABAAEAPUAAACJAw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4" o:spid="_x0000_s1154" alt="Part of leaf" style="position:absolute;left:3139;top:4812;width:287;height:141;visibility:visible;mso-wrap-style:square;v-text-anchor:top" coordsize="28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c88YA&#10;AADdAAAADwAAAGRycy9kb3ducmV2LnhtbESPQWvCQBSE7wX/w/IKvTUbxUpI3UgRCuKhtFHp9ZF9&#10;bkKyb9PsqrG/vlsQPA4z8w2zXI22E2cafONYwTRJQRBXTjdsFOx3788ZCB+QNXaOScGVPKyKycMS&#10;c+0u/EXnMhgRIexzVFCH0OdS+qomiz5xPXH0jm6wGKIcjNQDXiLcdnKWpgtpseG4UGNP65qqtjxZ&#10;BRluy4/sM7ty3/4cdr/WVMdvo9TT4/j2CiLQGO7hW3ujFcxe5lP4fxOf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ec88YAAADdAAAADwAAAAAAAAAAAAAAAACYAgAAZHJz&#10;L2Rvd25yZXYueG1sUEsFBgAAAAAEAAQA9QAAAIsD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5" o:spid="_x0000_s1155" alt="Part of leaf" style="position:absolute;left:3042;top:4785;width:275;height:84;visibility:visible;mso-wrap-style:square;v-text-anchor:top" coordsize="27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FO8cA&#10;AADdAAAADwAAAGRycy9kb3ducmV2LnhtbESPQWvCQBSE7wX/w/IEb3Vj1CKpq4ggFbTYxkKvr9nX&#10;JJh9m2ZXXf+9Wyj0OMzMN8x8GUwjLtS52rKC0TABQVxYXXOp4OO4eZyBcB5ZY2OZFNzIwXLRe5hj&#10;pu2V3+mS+1JECLsMFVTet5mUrqjIoBvaljh637Yz6KPsSqk7vEa4aWSaJE/SYM1xocKW1hUVp/xs&#10;FHyNt7efz/AaZtP9Ybc+JuVLfn5TatAPq2cQnoL/D/+1t1pBOp2k8PsmPg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SxTvHAAAA3QAAAA8AAAAAAAAAAAAAAAAAmAIAAGRy&#10;cy9kb3ducmV2LnhtbFBLBQYAAAAABAAEAPUAAACMAw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6" o:spid="_x0000_s1156" alt="Part of leaf" style="position:absolute;left:3042;top:4785;width:275;height:84;visibility:visible;mso-wrap-style:square;v-text-anchor:top" coordsize="27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YTMQA&#10;AADdAAAADwAAAGRycy9kb3ducmV2LnhtbESPT4vCMBTE78J+h/AWvGlqtbJ0jbIsFP/crLLs8dE8&#10;22LzUpqo9dsbQfA4zMxvmMWqN424Uudqywom4wgEcWF1zaWC4yEbfYFwHlljY5kU3MnBavkxWGCq&#10;7Y33dM19KQKEXYoKKu/bVEpXVGTQjW1LHLyT7Qz6ILtS6g5vAW4aGUfRXBqsOSxU2NJvRcU5vxgF&#10;/5GsT7uDxXhtNtk8uSd/nG2VGn72P98gPPX+HX61N1pBnMym8HwTn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WEzEAAAA3QAAAA8AAAAAAAAAAAAAAAAAmAIAAGRycy9k&#10;b3ducmV2LnhtbFBLBQYAAAAABAAEAPUAAACJAw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7" o:spid="_x0000_s1157" alt="Part of leaf" style="position:absolute;left:3054;top:4709;width:220;height:86;visibility:visible;mso-wrap-style:square;v-text-anchor:top" coordsize="2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wocYA&#10;AADdAAAADwAAAGRycy9kb3ducmV2LnhtbESPwWrDMBBE74X8g9hAb42cEJfiRglJoVAoBOzk0N4W&#10;a2OZSCsjqY7791Wh0OMwM2+YzW5yVowUYu9ZwXJRgCBuve65U3A+vT48gYgJWaP1TAq+KcJuO7vb&#10;YKX9jWsam9SJDOFYoQKT0lBJGVtDDuPCD8TZu/jgMGUZOqkD3jLcWbkqikfpsOe8YHCgF0Pttfly&#10;CsbL8TN8nJv3Y32w1pRWprIelbqfT/tnEImm9B/+a79pBatyvYbfN/k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nwocYAAADdAAAADwAAAAAAAAAAAAAAAACYAgAAZHJz&#10;L2Rvd25yZXYueG1sUEsFBgAAAAAEAAQA9QAAAIsD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8" o:spid="_x0000_s1158" alt="Part of leaf" style="position:absolute;left:3054;top:4709;width:220;height:86;visibility:visible;mso-wrap-style:square;v-text-anchor:top" coordsize="2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VGcgA&#10;AADdAAAADwAAAGRycy9kb3ducmV2LnhtbESP3WrCQBSE74W+w3IK3umm/iHRTaiioBQpjYV6ecge&#10;k7TZsyG7atqndwuFXg4z8w2zTDtTiyu1rrKs4GkYgSDOra64UPB+3A7mIJxH1lhbJgXf5CBNHnpL&#10;jLW98RtdM1+IAGEXo4LS+yaW0uUlGXRD2xAH72xbgz7ItpC6xVuAm1qOomgmDVYcFkpsaF1S/pVd&#10;jAL5Ml6fT91hVu0/3Wb3k42j1euHUv3H7nkBwlPn/8N/7Z1WMJpOpvD7JjwBmd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GlUZyAAAAN0AAAAPAAAAAAAAAAAAAAAAAJgCAABk&#10;cnMvZG93bnJldi54bWxQSwUGAAAAAAQABAD1AAAAjQM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9" o:spid="_x0000_s1159" alt="Part of leaf" style="position:absolute;left:3167;top:4633;width:401;height:234;visibility:visible;mso-wrap-style:square;v-text-anchor:top" coordsize="40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+m8UA&#10;AADdAAAADwAAAGRycy9kb3ducmV2LnhtbESPQWsCMRSE74L/ITyhN80q7SKrUURpEYoUbQWPj81z&#10;s7h5WZKo23/fCAWPw8x8w8yXnW3EjXyoHSsYjzIQxKXTNVcKfr7fh1MQISJrbByTgl8KsFz0e3Ms&#10;tLvznm6HWIkE4VCgAhNjW0gZSkMWw8i1xMk7O28xJukrqT3eE9w2cpJlubRYc1ow2NLaUHk5XK2C&#10;q1/lu+3X2Z4+wnSzP55MV34apV4G3WoGIlIXn+H/9lYrmLy95vB4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76bxQAAAN0AAAAPAAAAAAAAAAAAAAAAAJgCAABkcnMv&#10;ZG93bnJldi54bWxQSwUGAAAAAAQABAD1AAAAigM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0" o:spid="_x0000_s1160" alt="Part of leaf" style="position:absolute;left:3167;top:4633;width:401;height:234;visibility:visible;mso-wrap-style:square;v-text-anchor:top" coordsize="40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rN8UA&#10;AADdAAAADwAAAGRycy9kb3ducmV2LnhtbESPQWsCMRSE70L/Q3hCb5pVrNXVKKWw0mNrW2hvj81z&#10;N7p5WZLorv/eFAoeh5n5hllve9uIC/lgHCuYjDMQxKXThisFX5/FaAEiRGSNjWNScKUA283DYI25&#10;dh1/0GUfK5EgHHJUUMfY5lKGsiaLYexa4uQdnLcYk/SV1B67BLeNnGbZXFo0nBZqbOm1pvK0P1sF&#10;y2/jdu++mM3DL/8YWRwXXXFU6nHYv6xAROrjPfzfftMKpk+zZ/h7k5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2s3xQAAAN0AAAAPAAAAAAAAAAAAAAAAAJgCAABkcnMv&#10;ZG93bnJldi54bWxQSwUGAAAAAAQABAD1AAAAigM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1" o:spid="_x0000_s1161" alt="Part of leaf" style="position:absolute;left:3533;top:4526;width:232;height:345;visibility:visible;mso-wrap-style:square;v-text-anchor:top" coordsize="23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pZFcMA&#10;AADdAAAADwAAAGRycy9kb3ducmV2LnhtbERP3WrCMBS+F/YO4Qx2I5pONifVKNtgw90MrT7AsTm2&#10;xeYkJNHWtzcXgpcf3/9i1ZtWXMiHxrKC13EGgri0uuFKwX73M5qBCBFZY2uZFFwpwGr5NFhgrm3H&#10;W7oUsRIphEOOCuoYXS5lKGsyGMbWESfuaL3BmKCvpPbYpXDTykmWTaXBhlNDjY6+aypPxdkomP5u&#10;3H//da5wsy3cX3PwQ9t9KPXy3H/OQUTq40N8d6+1gsn7W5qb3qQn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pZFcMAAADdAAAADwAAAAAAAAAAAAAAAACYAgAAZHJzL2Rv&#10;d25yZXYueG1sUEsFBgAAAAAEAAQA9QAAAIgD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2" o:spid="_x0000_s1162" alt="Part of leaf" style="position:absolute;left:3533;top:4526;width:232;height:345;visibility:visible;mso-wrap-style:square;v-text-anchor:top" coordsize="23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/p3scA&#10;AADdAAAADwAAAGRycy9kb3ducmV2LnhtbESP0WrCQBRE3wv+w3KFvhTdVFSa1FVabUGwD432Ay7Z&#10;axLM3g27WxP79a4g9HGYmTPMYtWbRpzJ+dqygudxAoK4sLrmUsHP4XP0AsIHZI2NZVJwIQ+r5eBh&#10;gZm2Hed03odSRAj7DBVUIbSZlL6oyKAf25Y4ekfrDIYoXSm1wy7CTSMnSTKXBmuOCxW2tK6oOO1/&#10;jQI3W3/s8mTepfXmWz+5982XSf+Uehz2b68gAvXhP3xvb7WCyWyawu1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/6d7HAAAA3QAAAA8AAAAAAAAAAAAAAAAAmAIAAGRy&#10;cy9kb3ducmV2LnhtbFBLBQYAAAAABAAEAPUAAACMAw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3" o:spid="_x0000_s1163" alt="Part of leaf" style="position:absolute;left:1186;top:1914;width:464;height:989;visibility:visible;mso-wrap-style:square;v-text-anchor:top" coordsize="464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jqMEA&#10;AADdAAAADwAAAGRycy9kb3ducmV2LnhtbERP3WrCMBS+H/gO4QjezdRiRapRijKUXYz58wCH5tgW&#10;k5PQZFrffrkY7PLj+19vB2vEg/rQOVYwm2YgiGunO24UXC8f70sQISJrNI5JwYsCbDejtzWW2j35&#10;RI9zbEQK4VCigjZGX0oZ6pYshqnzxIm7ud5iTLBvpO7xmcKtkXmWLaTFjlNDi552LdX3849VgMab&#10;4XCoPuey+t5/5YuC6eKVmoyHagUi0hD/xX/uo1aQF0Xan96kJ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xo6jBAAAA3QAAAA8AAAAAAAAAAAAAAAAAmAIAAGRycy9kb3du&#10;cmV2LnhtbFBLBQYAAAAABAAEAPUAAACGAw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4" o:spid="_x0000_s1164" alt="Part of leaf" style="position:absolute;left:1186;top:1914;width:464;height:989;visibility:visible;mso-wrap-style:square;v-text-anchor:top" coordsize="464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mH8IA&#10;AADdAAAADwAAAGRycy9kb3ducmV2LnhtbESP3YrCMBSE7wXfIRxhb0RTCy7aNYo/LHhr6wMcmmNb&#10;tjmpTazx7TcLwl4OM/MNs9kF04qBetdYVrCYJyCIS6sbrhRci+/ZCoTzyBpby6TgRQ522/Fog5m2&#10;T77QkPtKRAi7DBXU3neZlK6syaCb2444ejfbG/RR9pXUPT4j3LQyTZJPabDhuFBjR8eayp/8YRSU&#10;q2K4TEOLYZ1zcT9gfqL0pdTHJOy/QHgK/j/8bp+1gnS5XMDfm/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2YfwgAAAN0AAAAPAAAAAAAAAAAAAAAAAJgCAABkcnMvZG93&#10;bnJldi54bWxQSwUGAAAAAAQABAD1AAAAhwM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5" o:spid="_x0000_s1165" alt="Part of leaf" style="position:absolute;left:1186;top:2537;width:84;height:311;visibility:visible;mso-wrap-style:square;v-text-anchor:top" coordsize="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IocQA&#10;AADdAAAADwAAAGRycy9kb3ducmV2LnhtbESPQWvCQBSE70L/w/IKvemmgWhJXaVUhIqImNr7I/vM&#10;hmbfhuwa4793BcHjMDPfMPPlYBvRU+drxwreJwkI4tLpmisFx9/1+AOED8gaG8ek4EoelouX0Rxz&#10;7S58oL4IlYgQ9jkqMCG0uZS+NGTRT1xLHL2T6yyGKLtK6g4vEW4bmSbJVFqsOS4YbOnbUPlfnK2C&#10;rWz2yV/ozXG2kQ5XJ8p217NSb6/D1yeIQEN4hh/tH60gzbIU7m/iE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SKHEAAAA3QAAAA8AAAAAAAAAAAAAAAAAmAIAAGRycy9k&#10;b3ducmV2LnhtbFBLBQYAAAAABAAEAPUAAACJAw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6" o:spid="_x0000_s1166" alt="Part of leaf" style="position:absolute;left:1186;top:2537;width:84;height:311;visibility:visible;mso-wrap-style:square;v-text-anchor:top" coordsize="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ByMUA&#10;AADdAAAADwAAAGRycy9kb3ducmV2LnhtbESPQWvCQBSE74L/YXlCb7rRYJHUVaqQ0ovQJl56e2Sf&#10;SWj2bcyuSfrv3YLgcZiZb5jtfjSN6KlztWUFy0UEgriwuuZSwTlP5xsQziNrbCyTgj9ysN9NJ1tM&#10;tB34m/rMlyJA2CWooPK+TaR0RUUG3cK2xMG72M6gD7Irpe5wCHDTyFUUvUqDNYeFCls6VlT8Zjej&#10;4Av15bD8GGV+TTN/3fzoWB5PSr3Mxvc3EJ5G/ww/2p9awWq9juH/TXg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YHIxQAAAN0AAAAPAAAAAAAAAAAAAAAAAJgCAABkcnMv&#10;ZG93bnJldi54bWxQSwUGAAAAAAQABAD1AAAAigM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7" o:spid="_x0000_s1167" alt="Part of leaf" style="position:absolute;left:1213;top:2560;width:246;height:315;visibility:visible;mso-wrap-style:square;v-text-anchor:top" coordsize="2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KecIA&#10;AADdAAAADwAAAGRycy9kb3ducmV2LnhtbESPQWvCQBSE74X+h+UVvNWNIZGSuooERPFWLfT6yD6T&#10;aPZt2F1N/PeuUPA4zMw3zGI1mk7cyPnWsoLZNAFBXFndcq3g97j5/ALhA7LGzjIpuJOH1fL9bYGF&#10;tgP/0O0QahEh7AtU0ITQF1L6qiGDfmp74uidrDMYonS11A6HCDedTJNkLg22HBca7KlsqLocrkaB&#10;zsvB3bfl/hzw73xkzlJvM6UmH+P6G0SgMbzC/+2dVpDmeQbPN/E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4p5wgAAAN0AAAAPAAAAAAAAAAAAAAAAAJgCAABkcnMvZG93&#10;bnJldi54bWxQSwUGAAAAAAQABAD1AAAAhwM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8" o:spid="_x0000_s1168" alt="Part of leaf" style="position:absolute;left:1213;top:2560;width:246;height:315;visibility:visible;mso-wrap-style:square;v-text-anchor:top" coordsize="2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tJsYA&#10;AADdAAAADwAAAGRycy9kb3ducmV2LnhtbESPUUvDMBSF3wX/Q7jC3ly6QofUZWMIgjg2WCfq47W5&#10;JsXmpjTZ2v77RRB8PJxzvsNZbUbXigv1ofGsYDHPQBDXXjdsFLydnu8fQISIrLH1TAomCrBZ396s&#10;sNR+4CNdqmhEgnAoUYGNsSulDLUlh2HuO+LkffveYUyyN1L3OCS4a2WeZUvpsOG0YLGjJ0v1T3V2&#10;CnZf5jMfPnSbbf3rfnq31WFhJqVmd+P2EUSkMf6H/9ovWkFeFAX8vklP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ftJsYAAADdAAAADwAAAAAAAAAAAAAAAACYAgAAZHJz&#10;L2Rvd25yZXYueG1sUEsFBgAAAAAEAAQA9QAAAIsD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9" o:spid="_x0000_s1169" alt="Part of leaf" style="position:absolute;left:1330;top:2706;width:107;height:154;visibility:visible;mso-wrap-style:square;v-text-anchor:top" coordsize="10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4fs8MA&#10;AADdAAAADwAAAGRycy9kb3ducmV2LnhtbESP3YrCMBSE74V9h3AWvNN0hYp2TcuyIEjxxp8HODSn&#10;P2xzUpKsrW9vBMHLYWa+YXbFZHpxI+c7ywq+lgkI4srqjhsF18t+sQHhA7LG3jIpuJOHIv+Y7TDT&#10;duQT3c6hERHCPkMFbQhDJqWvWjLol3Ygjl5tncEQpWukdjhGuOnlKknW0mDHcaHFgX5bqv7O/0bB&#10;/j6mrgl0rOutLg/6iLpMSqXmn9PPN4hAU3iHX+2DVrBK0zU838Qn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4fs8MAAADdAAAADwAAAAAAAAAAAAAAAACYAgAAZHJzL2Rv&#10;d25yZXYueG1sUEsFBgAAAAAEAAQA9QAAAIgD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0" o:spid="_x0000_s1170" alt="Part of leaf" style="position:absolute;left:1330;top:2706;width:107;height:154;visibility:visible;mso-wrap-style:square;v-text-anchor:top" coordsize="10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+SMMA&#10;AADdAAAADwAAAGRycy9kb3ducmV2LnhtbESPS6vCMBSE94L/IRzBjWiq4oNqFLkgeKkbX/tjc2yL&#10;zUlpcrX33xtBcDnMzDfMct2YUjyodoVlBcNBBII4tbrgTMH5tO3PQTiPrLG0TAr+ycF61W4tMdb2&#10;yQd6HH0mAoRdjApy76tYSpfmZNANbEUcvJutDfog60zqGp8Bbko5iqKpNFhwWMixop+c0vvxzyio&#10;kllvf0vGjb7+3uds5BavyUWpbqfZLEB4avw3/GnvtILRZDKD95v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h+SMMAAADdAAAADwAAAAAAAAAAAAAAAACYAgAAZHJzL2Rv&#10;d25yZXYueG1sUEsFBgAAAAAEAAQA9QAAAIgD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1" o:spid="_x0000_s1171" alt="Part of leaf" style="position:absolute;left:1244;top:2615;width:108;height:247;visibility:visible;mso-wrap-style:square;v-text-anchor:top" coordsize="10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9T8IA&#10;AADdAAAADwAAAGRycy9kb3ducmV2LnhtbERP3WqDMBS+H/Qdwin0bo0VlGGbllIojg432voAB3Oq&#10;UnMiJlP39svFYJcf3//uMJtOjDS41rKCzToCQVxZ3XKtoLyfX99AOI+ssbNMCn7IwWG/eNlhpu3E&#10;VxpvvhYhhF2GChrv+0xKVzVk0K1tTxy4hx0M+gCHWuoBpxBuOhlHUSoNthwaGuzp1FD1vH0bBR95&#10;cc/LcpzTKT0WPr088OtzVGq1nI9bEJ5m/y/+c79rBXGShLnhTX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z1PwgAAAN0AAAAPAAAAAAAAAAAAAAAAAJgCAABkcnMvZG93&#10;bnJldi54bWxQSwUGAAAAAAQABAD1AAAAhwM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2" o:spid="_x0000_s1172" alt="Part of leaf" style="position:absolute;left:1244;top:2615;width:108;height:247;visibility:visible;mso-wrap-style:square;v-text-anchor:top" coordsize="10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K7sUA&#10;AADdAAAADwAAAGRycy9kb3ducmV2LnhtbESPQWsCMRSE7wX/Q3hCb5p1rWK3RhFLaw+9VFvPj81z&#10;s2zysmyibv+9KQg9DjPzDbNc986KC3Wh9qxgMs5AEJde11wp+D68jRYgQkTWaD2Tgl8KsF4NHpZY&#10;aH/lL7rsYyUShEOBCkyMbSFlKA05DGPfEifv5DuHMcmukrrDa4I7K/Msm0uHNacFgy1tDZXN/uwU&#10;hMYfrZ8+fR7y111jfqbv9oxHpR6H/eYFRKQ+/ofv7Q+tIJ/NnuHvTX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sruxQAAAN0AAAAPAAAAAAAAAAAAAAAAAJgCAABkcnMv&#10;ZG93bnJldi54bWxQSwUGAAAAAAQABAD1AAAAigM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3" o:spid="_x0000_s1173" alt="Part of leaf" style="position:absolute;left:1186;top:2461;width:275;height:259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28MIA&#10;AADdAAAADwAAAGRycy9kb3ducmV2LnhtbERP3WrCMBS+H+wdwhl4MzRVsNTOKCKIEXcz3QMcmrO2&#10;2JzUJGr39suFsMuP73+5Hmwn7uRD61jBdJKBIK6cablW8H3ejQsQISIb7ByTgl8KsF69viyxNO7B&#10;X3Q/xVqkEA4lKmhi7EspQ9WQxTBxPXHifpy3GBP0tTQeHyncdnKWZbm02HJqaLCnbUPV5XSzCj6P&#10;l7PmfK8Xvrge3qeFrm+slRq9DZsPEJGG+C9+urVRMJvnaX96k5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PbwwgAAAN0AAAAPAAAAAAAAAAAAAAAAAJgCAABkcnMvZG93&#10;bnJldi54bWxQSwUGAAAAAAQABAD1AAAAhwM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4" o:spid="_x0000_s1174" alt="Part of leaf" style="position:absolute;left:1186;top:2461;width:275;height:259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fI8gA&#10;AADdAAAADwAAAGRycy9kb3ducmV2LnhtbESPT0sDMRTE74LfITzBi7TZLtqWtWlpxUpxT/YP4u2x&#10;ed0sbl6WJLbbb28KgsdhZn7DzBa9bcWJfGgcKxgNMxDEldMN1wr2u/VgCiJEZI2tY1JwoQCL+e3N&#10;DAvtzvxBp22sRYJwKFCBibErpAyVIYth6Dri5B2dtxiT9LXUHs8JbluZZ9lYWmw4LRjs6MVQ9b39&#10;sQomfrV+/Xp/O5THh9x9Ppabko1T6v6uXz6DiNTH//Bfe6MV5E/jEVzfp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uF8jyAAAAN0AAAAPAAAAAAAAAAAAAAAAAJgCAABk&#10;cnMvZG93bnJldi54bWxQSwUGAAAAAAQABAD1AAAAjQM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5" o:spid="_x0000_s1175" alt="Part of leaf" style="position:absolute;left:1186;top:2239;width:234;height:290;visibility:visible;mso-wrap-style:square;v-text-anchor:top" coordsize="23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+Z8UA&#10;AADdAAAADwAAAGRycy9kb3ducmV2LnhtbESP3WrCQBSE7wXfYTlCb0Q3BtSYukppKRRUxJ/eH7Kn&#10;SWj2bJrdxvj2riB4OczMN8xy3ZlKtNS40rKCyTgCQZxZXXKu4Hz6HCUgnEfWWFkmBVdysF71e0tM&#10;tb3wgdqjz0WAsEtRQeF9nUrpsoIMurGtiYP3YxuDPsgml7rBS4CbSsZRNJMGSw4LBdb0XlD2e/w3&#10;Cojmi3ozSbadPX20cv+9G/5Jr9TLoHt7BeGp88/wo/2lFcTTWQz3N+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f5nxQAAAN0AAAAPAAAAAAAAAAAAAAAAAJgCAABkcnMv&#10;ZG93bnJldi54bWxQSwUGAAAAAAQABAD1AAAAigM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6" o:spid="_x0000_s1176" alt="Part of leaf" style="position:absolute;left:1186;top:2239;width:234;height:290;visibility:visible;mso-wrap-style:square;v-text-anchor:top" coordsize="23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R08cA&#10;AADdAAAADwAAAGRycy9kb3ducmV2LnhtbESPT2sCMRTE7wW/Q3iCl6KJ1opsjVLUSk8W/9LjY/Pc&#10;Xbp5WTZRVz99UxB6HGbmN8xk1thSXKj2hWMN/Z4CQZw6U3CmYb/76I5B+IBssHRMGm7kYTZtPU0w&#10;Me7KG7psQyYihH2CGvIQqkRKn+Zk0fdcRRy9k6sthijrTJoarxFuSzlQaiQtFhwXcqxonlP6sz1b&#10;DfK+PqYr9bX/vi/Xz+VByQUOT1p32s37G4hATfgPP9qfRsPgdfQCf2/iE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6UdPHAAAA3QAAAA8AAAAAAAAAAAAAAAAAmAIAAGRy&#10;cy9kb3ducmV2LnhtbFBLBQYAAAAABAAEAPUAAACMAw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7" o:spid="_x0000_s1177" alt="Part of leaf" style="position:absolute;left:1186;top:2167;width:234;height:216;visibility:visible;mso-wrap-style:square;v-text-anchor:top" coordsize="23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EpE8gA&#10;AADdAAAADwAAAGRycy9kb3ducmV2LnhtbESPQWvCQBSE74L/YXmCF6mb2lZD6iqiSItCodGDvT2y&#10;zyQ0+zZk1xj/vVsoeBxm5htmvuxMJVpqXGlZwfM4AkGcWV1yruB42D7FIJxH1lhZJgU3crBc9Htz&#10;TLS98je1qc9FgLBLUEHhfZ1I6bKCDLqxrYmDd7aNQR9kk0vd4DXATSUnUTSVBksOCwXWtC4o+00v&#10;RsHL7PyRxpd6s96fRj9f8e44G7WRUsNBt3oH4anzj/B/+1MrmLxNX+HvTXgCcn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gSkTyAAAAN0AAAAPAAAAAAAAAAAAAAAAAJgCAABk&#10;cnMvZG93bnJldi54bWxQSwUGAAAAAAQABAD1AAAAjQM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8" o:spid="_x0000_s1178" alt="Part of leaf" style="position:absolute;left:1186;top:2167;width:234;height:216;visibility:visible;mso-wrap-style:square;v-text-anchor:top" coordsize="23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zh8gA&#10;AADdAAAADwAAAGRycy9kb3ducmV2LnhtbESPT2vCQBTE70K/w/IKvZlNpUpNXaX4B9SD0NTSHl+z&#10;zyQ1+zZkV41+elcQehxm5jfMaNKaShypcaVlBc9RDII4s7rkXMH2c9F9BeE8ssbKMik4k4PJ+KEz&#10;wkTbE3/QMfW5CBB2CSoovK8TKV1WkEEX2Zo4eDvbGPRBNrnUDZ4C3FSyF8cDabDksFBgTdOCsn16&#10;MAqG2ct69ydN+n35yVfzeLb/+t3MlXp6bN/fQHhq/X/43l5qBb3+oA+3N+EJyPE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qDOHyAAAAN0AAAAPAAAAAAAAAAAAAAAAAJgCAABk&#10;cnMvZG93bnJldi54bWxQSwUGAAAAAAQABAD1AAAAjQM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9" o:spid="_x0000_s1179" alt="Part of leaf" style="position:absolute;left:1264;top:2186;width:275;height:187;visibility:visible;mso-wrap-style:square;v-text-anchor:top" coordsize="2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R1sMA&#10;AADdAAAADwAAAGRycy9kb3ducmV2LnhtbESPQWvCQBSE7wX/w/KE3upG0aDRVUQolnpqFM+P7DMb&#10;zL6N2a0m/74rCD0OM/MNs9p0thZ3an3lWMF4lIAgLpyuuFRwOn5+zEH4gKyxdkwKevKwWQ/eVphp&#10;9+AfuuehFBHCPkMFJoQmk9IXhiz6kWuIo3dxrcUQZVtK3eIjwm0tJ0mSSosVxwWDDe0MFdf81ypY&#10;3A43ab7rUzE9Nz1tZY/5vlfqfdhtlyACdeE//Gp/aQWTWZrC801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YR1sMAAADdAAAADwAAAAAAAAAAAAAAAACYAgAAZHJzL2Rv&#10;d25yZXYueG1sUEsFBgAAAAAEAAQA9QAAAIgD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0" o:spid="_x0000_s1180" alt="Part of leaf" style="position:absolute;left:1264;top:2186;width:275;height:187;visibility:visible;mso-wrap-style:square;v-text-anchor:top" coordsize="2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6Bf8QA&#10;AADdAAAADwAAAGRycy9kb3ducmV2LnhtbESP0WoCMRRE34X+Q7iFvogmlXbV1SjSIvWxXf2AS3Ld&#10;Xbq5WZKo6983hUIfh5k5w6y3g+vElUJsPWt4nioQxMbblmsNp+N+sgARE7LFzjNpuFOE7eZhtMbS&#10;+ht/0bVKtcgQjiVqaFLqSymjachhnPqeOHtnHxymLEMtbcBbhrtOzpQqpMOW80KDPb01ZL6ri9Mw&#10;NtX9c39exndV+Mp0i4MKHy9aPz0OuxWIREP6D/+1D1bD7LWYw++b/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ugX/EAAAA3QAAAA8AAAAAAAAAAAAAAAAAmAIAAGRycy9k&#10;b3ducmV2LnhtbFBLBQYAAAAABAAEAPUAAACJAw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1" o:spid="_x0000_s1181" alt="Part of leaf" style="position:absolute;left:1435;top:2206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nBsMA&#10;AADdAAAADwAAAGRycy9kb3ducmV2LnhtbERPz2vCMBS+C/sfwht4EU0trEpnlDEQhuBBt4Pens2z&#10;LSYvpYmx+++Xw8Djx/d7tRmsEZF63zpWMJ9lIIgrp1uuFfx8b6dLED4gazSOScEvedisX0YrLLV7&#10;8IHiMdQihbAvUUETQldK6auGLPqZ64gTd3W9xZBgX0vd4yOFWyPzLCukxZZTQ4MdfTZU3Y53q2B/&#10;vS3yYh9NvF/Mbh63rpicT0qNX4ePdxCBhvAU/7u/tIL8rUhz05v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xnBsMAAADdAAAADwAAAAAAAAAAAAAAAACYAgAAZHJzL2Rv&#10;d25yZXYueG1sUEsFBgAAAAAEAAQA9QAAAIgD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2" o:spid="_x0000_s1182" alt="Part of leaf" style="position:absolute;left:1435;top:2206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EXMkA&#10;AADdAAAADwAAAGRycy9kb3ducmV2LnhtbESPQWvCQBSE70L/w/IEL6VuDDSkqasUQRHForal9PbI&#10;PpNg9m3IbmPaX+8WCh6HmfmGmc57U4uOWldZVjAZRyCIc6srLhS8vy0fUhDOI2usLZOCH3Iwn90N&#10;pphpe+EDdUdfiABhl6GC0vsmk9LlJRl0Y9sQB+9kW4M+yLaQusVLgJtaxlGUSIMVh4USG1qUlJ+P&#10;30ZBt/v62Ky2+835N40/d9vkdc3pvVKjYf/yDMJT72/h//ZaK4gfkyf4exOegJx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qQEXMkAAADdAAAADwAAAAAAAAAAAAAAAACYAgAA&#10;ZHJzL2Rvd25yZXYueG1sUEsFBgAAAAAEAAQA9QAAAI4DAAAA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3" o:spid="_x0000_s1183" alt="Part of leaf" style="position:absolute;left:1391;top:2163;width:243;height:130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ExcIA&#10;AADdAAAADwAAAGRycy9kb3ducmV2LnhtbERPS0vDQBC+C/0PyxS82Y2lPki7LaVFKHgQU70P2Wk2&#10;mJ0Nu9sk+uudg+Dx43tvdpPv1EAxtYEN3C8KUMR1sC03Bj7OL3fPoFJGttgFJgPflGC3nd1ssLRh&#10;5HcaqtwoCeFUogGXc19qnWpHHtMi9MTCXUL0mAXGRtuIo4T7Ti+L4lF7bFkaHPZ0cFR/VVcvvUMe&#10;T9Xq+vqZ+Cem4yod31xtzO182q9BZZryv/jPfbIGlg9Psl/eyBP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QTFwgAAAN0AAAAPAAAAAAAAAAAAAAAAAJgCAABkcnMvZG93&#10;bnJldi54bWxQSwUGAAAAAAQABAD1AAAAhwM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4" o:spid="_x0000_s1184" alt="Part of leaf" style="position:absolute;left:1391;top:2163;width:243;height:130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T8cYA&#10;AADdAAAADwAAAGRycy9kb3ducmV2LnhtbESPQWvCQBSE74X+h+UJ3pqNgraNriKKoPRkrIfeHtln&#10;Nph9m2bXGP+9Wyh4HGbmG2a+7G0tOmp95VjBKElBEBdOV1wq+D5u3z5A+ICssXZMCu7kYbl4fZlj&#10;pt2ND9TloRQRwj5DBSaEJpPSF4Ys+sQ1xNE7u9ZiiLItpW7xFuG2luM0nUqLFccFgw2tDRWX/GoV&#10;fF3K87bPTz+rDX+atDtNr4f9r1LDQb+agQjUh2f4v73TCsaT9xH8vY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hT8cYAAADdAAAADwAAAAAAAAAAAAAAAACYAgAAZHJz&#10;L2Rvd25yZXYueG1sUEsFBgAAAAAEAAQA9QAAAIsD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5" o:spid="_x0000_s1185" alt="Part of leaf" style="position:absolute;left:1200;top:2032;width:372;height:156;visibility:visible;mso-wrap-style:square;v-text-anchor:top" coordsize="37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FvsYA&#10;AADdAAAADwAAAGRycy9kb3ducmV2LnhtbESPQWvCQBSE7wX/w/IEb83GQK2mrkGEgHppm9ieH9nX&#10;JJh9G7JbE/99t1DocZiZb5htNplO3GhwrWUFyygGQVxZ3XKt4FLmj2sQziNr7CyTgjs5yHazhy2m&#10;2o78TrfC1yJA2KWooPG+T6V0VUMGXWR74uB92cGgD3KopR5wDHDTySSOV9Jgy2GhwZ4ODVXX4tso&#10;WPcfn0f/WhYnc34b86Qq4vumVWoxn/YvIDxN/j/81z5qBcnTcwK/b8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oFvsYAAADdAAAADwAAAAAAAAAAAAAAAACYAgAAZHJz&#10;L2Rvd25yZXYueG1sUEsFBgAAAAAEAAQA9QAAAIsD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6" o:spid="_x0000_s1186" alt="Part of leaf" style="position:absolute;left:1200;top:2032;width:372;height:156;visibility:visible;mso-wrap-style:square;v-text-anchor:top" coordsize="37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ak8UA&#10;AADdAAAADwAAAGRycy9kb3ducmV2LnhtbESPQWsCMRSE74L/IbxCL6JZFausRhFBKj0obr14e2ye&#10;m6XJy7JJdfvvm0LB4zAz3zCrTeesuFMbas8KxqMMBHHpdc2VgsvnfrgAESKyRuuZFPxQgM2631th&#10;rv2Dz3QvYiUShEOOCkyMTS5lKA05DCPfECfv5luHMcm2krrFR4I7KydZ9iYd1pwWDDa0M1R+Fd9O&#10;gS6uHzpczry1Jhvs/LsdnI57pV5fuu0SRKQuPsP/7YNWMJnNp/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8BqTxQAAAN0AAAAPAAAAAAAAAAAAAAAAAJgCAABkcnMv&#10;ZG93bnJldi54bWxQSwUGAAAAAAQABAD1AAAAigM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7" o:spid="_x0000_s1187" alt="Part of leaf" style="position:absolute;left:1186;top:1927;width:329;height:234;visibility:visible;mso-wrap-style:square;v-text-anchor:top" coordsize="3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5Z3cQA&#10;AADdAAAADwAAAGRycy9kb3ducmV2LnhtbESPwW7CMBBE75X6D9ZW4lacoFKqFIMqBIIjBT5gFW8T&#10;Q7wOtgvJ32MkJI6jmXmjmc4724gL+WAcK8iHGQji0mnDlYLDfvX+BSJEZI2NY1LQU4D57PVlioV2&#10;V/6lyy5WIkE4FKigjrEtpAxlTRbD0LXEyftz3mJM0ldSe7wmuG3kKMs+pUXDaaHGlhY1lafdv1Ww&#10;7RetX69Mn+PY7CfZ+Xha5kelBm/dzzeISF18hh/tjVYwGk8+4P4mP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Wd3EAAAA3QAAAA8AAAAAAAAAAAAAAAAAmAIAAGRycy9k&#10;b3ducmV2LnhtbFBLBQYAAAAABAAEAPUAAACJAw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8" o:spid="_x0000_s1188" alt="Part of leaf" style="position:absolute;left:1186;top:1927;width:329;height:234;visibility:visible;mso-wrap-style:square;v-text-anchor:top" coordsize="3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o1MUA&#10;AADdAAAADwAAAGRycy9kb3ducmV2LnhtbESP0YrCMBRE3wX/IVzBN01VrEvXKMVF0FWEVT/g0txt&#10;i81Nt4la/94sCD4OM3OGmS9bU4kbNa60rGA0jEAQZ1aXnCs4n9aDDxDOI2usLJOCBzlYLrqdOSba&#10;3vmHbkefiwBhl6CCwvs6kdJlBRl0Q1sTB+/XNgZ9kE0udYP3ADeVHEdRLA2WHBYKrGlVUHY5Xo0C&#10;/rvuv7L0sa++48mh3NbxKt3FSvV7bfoJwlPr3+FXe6MVjKezKfy/C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qjUxQAAAN0AAAAPAAAAAAAAAAAAAAAAAJgCAABkcnMv&#10;ZG93bnJldi54bWxQSwUGAAAAAAQABAD1AAAAigM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9" o:spid="_x0000_s1189" alt="Part of leaf" style="position:absolute;left:1186;top:1921;width:171;height:13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AYcYA&#10;AADdAAAADwAAAGRycy9kb3ducmV2LnhtbESPQWvCQBSE70L/w/IK3nRTUVvSbKQIohcP1ZTW2yP7&#10;mgSzb9PdNab/vlsQPA4z8w2TrQbTip6cbywreJomIIhLqxuuFBTHzeQFhA/IGlvLpOCXPKzyh1GG&#10;qbZXfqf+ECoRIexTVFCH0KVS+rImg35qO+LofVtnMETpKqkdXiPctHKWJEtpsOG4UGNH65rK8+Fi&#10;FPRfc/cxfLrz6fRTbE25DkWx10qNH4e3VxCBhnAP39o7rWC2eF7C/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XAYcYAAADdAAAADwAAAAAAAAAAAAAAAACYAgAAZHJz&#10;L2Rvd25yZXYueG1sUEsFBgAAAAAEAAQA9QAAAIsD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0" o:spid="_x0000_s1190" alt="Part of leaf" style="position:absolute;left:1186;top:1921;width:171;height:13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O/ccA&#10;AADdAAAADwAAAGRycy9kb3ducmV2LnhtbESPT2vCQBTE74LfYXlCb7pRqKbRVUQplGIP/mmht0f2&#10;mQSzb8PuNsZv7xYEj8PM/IZZrDpTi5acrywrGI8SEMS51RUXCk7H92EKwgdkjbVlUnAjD6tlv7fA&#10;TNsr76k9hEJECPsMFZQhNJmUPi/JoB/Zhjh6Z+sMhihdIbXDa4SbWk6SZCoNVhwXSmxoU1J+OfwZ&#10;Bd/t58lNi+3Y7X/f0t2PvqXrr41SL4NuPQcRqAvP8KP9oRVMXmcz+H8Tn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jDv3HAAAA3QAAAA8AAAAAAAAAAAAAAAAAmAIAAGRy&#10;cy9kb3ducmV2LnhtbFBLBQYAAAAABAAEAPUAAACMAw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1" o:spid="_x0000_s1191" alt="Part of leaf" style="position:absolute;left:1186;top:1470;width:555;height:648;visibility:visible;mso-wrap-style:square;v-text-anchor:top" coordsize="55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/aMQA&#10;AADdAAAADwAAAGRycy9kb3ducmV2LnhtbERPPW+DMBDdK+U/WBepWzEBlUYUJ0JRomZoh9Iu2U74&#10;CiT4jLATyL+vh0odn953sZ1NL240us6yglUUgyCure64UfD9dXhag3AeWWNvmRTcycF2s3goMNd2&#10;4k+6Vb4RIYRdjgpa74dcSle3ZNBFdiAO3I8dDfoAx0bqEacQbnqZxHEmDXYcGlocaNdSfamuRkH6&#10;kbxdzlil+/L91F2zXVqamZV6XM7lKwhPs/8X/7mPWkHy/BLmhjfh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Gf2jEAAAA3QAAAA8AAAAAAAAAAAAAAAAAmAIAAGRycy9k&#10;b3ducmV2LnhtbFBLBQYAAAAABAAEAPUAAACJAw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2" o:spid="_x0000_s1192" alt="Part of leaf" style="position:absolute;left:1186;top:1470;width:555;height:648;visibility:visible;mso-wrap-style:square;v-text-anchor:top" coordsize="55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K/MYA&#10;AADdAAAADwAAAGRycy9kb3ducmV2LnhtbESP0WrCQBRE3wv+w3KFvpS6UVBrdBWxCj4UxOgHXLLX&#10;bDR7N2TXGP/eLRT6OMzMGWax6mwlWmp86VjBcJCAIM6dLrlQcD7tPr9A+ICssXJMCp7kYbXsvS0w&#10;1e7BR2qzUIgIYZ+iAhNCnUrpc0MW/cDVxNG7uMZiiLIppG7wEeG2kqMkmUiLJccFgzVtDOW37G4V&#10;XOm6zY7mOfluZ/fh/nT4qauPXKn3freegwjUhf/wX3uvFYzG0xn8volP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vK/MYAAADdAAAADwAAAAAAAAAAAAAAAACYAgAAZHJz&#10;L2Rvd25yZXYueG1sUEsFBgAAAAAEAAQA9QAAAIsD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3" o:spid="_x0000_s1193" alt="Part of leaf" style="position:absolute;left:1293;top:1643;width:27;height:148;visibility:visible;mso-wrap-style:square;v-text-anchor:top" coordsize="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FmsMA&#10;AADdAAAADwAAAGRycy9kb3ducmV2LnhtbERP3WrCMBS+H/gO4QjezdSiq3TGIjJRGLtYtwc4NMem&#10;W3NSkszWt18uBrv8+P531WR7cSMfOscKVssMBHHjdMetgs+P0+MWRIjIGnvHpOBOAar97GGHpXYj&#10;v9Otjq1IIRxKVGBiHEopQ2PIYli6gThxV+ctxgR9K7XHMYXbXuZZ9iQtdpwaDA50NNR81z9WwXmy&#10;19X6XGhjXuXb18vGN5exUGoxnw7PICJN8V/8575oBflmm/anN+kJ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JFmsMAAADdAAAADwAAAAAAAAAAAAAAAACYAgAAZHJzL2Rv&#10;d25yZXYueG1sUEsFBgAAAAAEAAQA9QAAAIgD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4" o:spid="_x0000_s1194" alt="Part of leaf" style="position:absolute;left:1293;top:1643;width:27;height:148;visibility:visible;mso-wrap-style:square;v-text-anchor:top" coordsize="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wUcQA&#10;AADdAAAADwAAAGRycy9kb3ducmV2LnhtbESPQWvCQBSE74X+h+UJvRTdKFgkuooUhB4q4treH9ln&#10;Esy+DdnXmPbXu4LQ4zAz3zCrzeAb1VMX68AGppMMFHERXM2lga/TbrwAFQXZYROYDPxShM36+WmF&#10;uQtXPlJvpVQJwjFHA5VIm2sdi4o8xkloiZN3Dp1HSbIrtevwmuC+0bMse9Mea04LFbb0XlFxsT/e&#10;wPnwacOfXGzs8fX7sLPSFntnzMto2C5BCQ3yH360P5yB2Xwxhfub9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p8FHEAAAA3QAAAA8AAAAAAAAAAAAAAAAAmAIAAGRycy9k&#10;b3ducmV2LnhtbFBLBQYAAAAABAAEAPUAAACJAw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5" o:spid="_x0000_s1195" alt="Part of leaf" style="position:absolute;left:1186;top:1384;width:117;height:72;visibility:visible;mso-wrap-style:square;v-text-anchor:top" coordsize="11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XsUA&#10;AADdAAAADwAAAGRycy9kb3ducmV2LnhtbESP3WrCQBSE7wXfYTlC73TTlIpGVwmKqKC09ef+kD1N&#10;gtmzIbtq+vauIPRymJlvmOm8NZW4UeNKywreBxEI4szqknMFp+OqPwLhPLLGyjIp+CMH81m3M8VE&#10;2zv/0O3gcxEg7BJUUHhfJ1K6rCCDbmBr4uD92sagD7LJpW7wHuCmknEUDaXBksNCgTUtCsouh6tR&#10;8P21/sB07LbnqjWb/XIXUYonpd56bToB4an1/+FXe6MVxJ+jG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+MpexQAAAN0AAAAPAAAAAAAAAAAAAAAAAJgCAABkcnMv&#10;ZG93bnJldi54bWxQSwUGAAAAAAQABAD1AAAAigM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6" o:spid="_x0000_s1196" alt="Part of leaf" style="position:absolute;left:1186;top:1384;width:117;height:72;visibility:visible;mso-wrap-style:square;v-text-anchor:top" coordsize="11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VgscA&#10;AADdAAAADwAAAGRycy9kb3ducmV2LnhtbESPQWvCQBSE7wX/w/IKvRTdmFKR6CpBtPRUMXpob4/d&#10;ZxKbfRuyG43/vlso9DjMzDfMcj3YRlyp87VjBdNJAoJYO1NzqeB03I3nIHxANtg4JgV38rBejR6W&#10;mBl34wNdi1CKCGGfoYIqhDaT0uuKLPqJa4mjd3adxRBlV0rT4S3CbSPTJJlJizXHhQpb2lSkv4ve&#10;KuD9p7u0vX7L99v77vl4+fjSp16pp8chX4AINIT/8F/73ShIX+cv8PsmP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DVYLHAAAA3QAAAA8AAAAAAAAAAAAAAAAAmAIAAGRy&#10;cy9kb3ducmV2LnhtbFBLBQYAAAAABAAEAPUAAACMAw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7" o:spid="_x0000_s1197" alt="Part of leaf" style="position:absolute;left:2596;top:3298;width:245;height:368;visibility:visible;mso-wrap-style:square;v-text-anchor:top" coordsize="24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I1sYA&#10;AADdAAAADwAAAGRycy9kb3ducmV2LnhtbESPS2/CMBCE70j9D9ZW6g0coFRpwKCqD4kr6UvcVvES&#10;p43XkW1C+u8xUiWOo5n5RrPaDLYVPfnQOFYwnWQgiCunG64VfLy/jXMQISJrbB2Tgj8KsFnfjFZY&#10;aHfiHfVlrEWCcChQgYmxK6QMlSGLYeI64uQdnLcYk/S11B5PCW5bOcuyB2mx4bRgsKNnQ9VvebQK&#10;5t+vL58L33zxbt6X+fRxb44/e6XuboenJYhIQ7yG/9tbrWC2yO/h8iY9Abk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XI1sYAAADdAAAADwAAAAAAAAAAAAAAAACYAgAAZHJz&#10;L2Rvd25yZXYueG1sUEsFBgAAAAAEAAQA9QAAAIsD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8" o:spid="_x0000_s1198" alt="Part of leaf" style="position:absolute;left:2596;top:3298;width:245;height:368;visibility:visible;mso-wrap-style:square;v-text-anchor:top" coordsize="24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y4scA&#10;AADdAAAADwAAAGRycy9kb3ducmV2LnhtbESPQWvCQBSE7wX/w/IEb3WjVtHoKqFY2l7EWi/eHtnX&#10;Tdrs25BdY9pf7woFj8PMfMOsNp2tREuNLx0rGA0TEMS50yUbBcfPl8c5CB+QNVaOScEvedisew8r&#10;TLW78Ae1h2BEhLBPUUERQp1K6fOCLPqhq4mj9+UaiyHKxkjd4CXCbSXHSTKTFkuOCwXW9FxQ/nM4&#10;WwWv34ZPT7s/02ajPZWzbPG+nQSlBv0uW4II1IV7+L/9phWMp/Mp3N7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tMuLHAAAA3QAAAA8AAAAAAAAAAAAAAAAAmAIAAGRy&#10;cy9kb3ducmV2LnhtbFBLBQYAAAAABAAEAPUAAACMAw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9" o:spid="_x0000_s1199" alt="Part of leaf" style="position:absolute;left:2643;top:3407;width:156;height:253;visibility:visible;mso-wrap-style:square;v-text-anchor:top" coordsize="15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U3MUA&#10;AADdAAAADwAAAGRycy9kb3ducmV2LnhtbESPQWvCQBSE7wX/w/KEXopuTKm10VVSoeBV2+L1NftM&#10;gtm3cXebxH/fFQoeh5n5hlltBtOIjpyvLSuYTRMQxIXVNZcKvj4/JgsQPiBrbCyTgit52KxHDyvM&#10;tO15T90hlCJC2GeooAqhzaT0RUUG/dS2xNE7WWcwROlKqR32EW4amSbJXBqsOS5U2NK2ouJ8+DUK&#10;fvKn2SteL3x0O/v8tq31+7cJSj2Oh3wJItAQ7uH/9k4rSF8Wc7i9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lTcxQAAAN0AAAAPAAAAAAAAAAAAAAAAAJgCAABkcnMv&#10;ZG93bnJldi54bWxQSwUGAAAAAAQABAD1AAAAigM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0" o:spid="_x0000_s1200" alt="Part of leaf" style="position:absolute;left:2643;top:3407;width:156;height:253;visibility:visible;mso-wrap-style:square;v-text-anchor:top" coordsize="15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3dsUA&#10;AADdAAAADwAAAGRycy9kb3ducmV2LnhtbESPQWsCMRSE74X+h/CE3mrWLVVZjbIVCj20SK3eH5u3&#10;m9XNy5Kkuv33jSB4HGbmG2a5HmwnzuRD61jBZJyBIK6cbrlRsP95f56DCBFZY+eYFPxRgPXq8WGJ&#10;hXYX/qbzLjYiQTgUqMDE2BdShsqQxTB2PXHyauctxiR9I7XHS4LbTuZZNpUWW04LBnvaGKpOu1+r&#10;YHP4PLZfL6dytu3zN193zpS1U+ppNJQLEJGGeA/f2h9aQf46n8H1TX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Dd2xQAAAN0AAAAPAAAAAAAAAAAAAAAAAJgCAABkcnMv&#10;ZG93bnJldi54bWxQSwUGAAAAAAQABAD1AAAAigM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1" o:spid="_x0000_s1201" alt="Part of leaf" style="position:absolute;left:2542;top:3187;width:299;height:313;visibility:visible;mso-wrap-style:square;v-text-anchor:top" coordsize="29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8gs74A&#10;AADdAAAADwAAAGRycy9kb3ducmV2LnhtbERP3QoBQRS+V95hOsodsxRpGZIoIrI8wGnn2N3snNl2&#10;hl1vby6Uy6/vf7FqTSneVLvCsoLRMAJBnFpdcKbgftsNZiCcR9ZYWiYFH3KwWnY7C4y1bfhK78Rn&#10;IoSwi1FB7n0VS+nSnAy6oa2IA/ewtUEfYJ1JXWMTwk0px1E0lQYLDg05VrTJKX0mL6PgmJwO193E&#10;nS83/9wekR4N3qVS/V67noPw1Pq/+OfeawXjySzMDW/CE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/ILO+AAAA3QAAAA8AAAAAAAAAAAAAAAAAmAIAAGRycy9kb3ducmV2&#10;LnhtbFBLBQYAAAAABAAEAPUAAACDAw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2" o:spid="_x0000_s1202" alt="Part of leaf" style="position:absolute;left:2542;top:3187;width:299;height:313;visibility:visible;mso-wrap-style:square;v-text-anchor:top" coordsize="29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V+cEA&#10;AADdAAAADwAAAGRycy9kb3ducmV2LnhtbESPQYvCMBSE7wv+h/AEb2uqoGg1iroIXquC10fz2hSb&#10;l9JE2/33RhA8DjPzDbPe9rYWT2p95VjBZJyAIM6drrhUcL0cfxcgfEDWWDsmBf/kYbsZ/Kwx1a7j&#10;jJ7nUIoIYZ+iAhNCk0rpc0MW/dg1xNErXGsxRNmWUrfYRbit5TRJ5tJixXHBYEMHQ/n9/LAKZLE/&#10;zv9O2czdOnMoQtc/+J4pNRr2uxWIQH34hj/tk1YwnS2W8H4Tn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VfnBAAAA3QAAAA8AAAAAAAAAAAAAAAAAmAIAAGRycy9kb3du&#10;cmV2LnhtbFBLBQYAAAAABAAEAPUAAACGAw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3" o:spid="_x0000_s1203" alt="Part of leaf" style="position:absolute;left:2536;top:3278;width:154;height:333;visibility:visible;mso-wrap-style:square;v-text-anchor:top" coordsize="15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MU78A&#10;AADdAAAADwAAAGRycy9kb3ducmV2LnhtbERPy6rCMBDdC/5DGMGNaGpQ0WoUEYSLC8HHBwzN2Bab&#10;SWmirX9vFhdcHs57s+tsJd7U+NKxhukkAUGcOVNyruF+O46XIHxANlg5Jg0f8rDb9nsbTI1r+ULv&#10;a8hFDGGfooYihDqV0mcFWfQTVxNH7uEaiyHCJpemwTaG20qqJFlIiyXHhgJrOhSUPa8vq2GG51G7&#10;UM8Tn+84mh9Oyk9XSuvhoNuvQQTqwk/87/4zGtR8FffHN/EJyO0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0xTvwAAAN0AAAAPAAAAAAAAAAAAAAAAAJgCAABkcnMvZG93bnJl&#10;di54bWxQSwUGAAAAAAQABAD1AAAAhAM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4" o:spid="_x0000_s1204" alt="Part of leaf" style="position:absolute;left:2536;top:3278;width:154;height:333;visibility:visible;mso-wrap-style:square;v-text-anchor:top" coordsize="15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etMgA&#10;AADdAAAADwAAAGRycy9kb3ducmV2LnhtbESPS0sDQRCE7wH/w9ABb8lsAutjzSRIgiLESx6i3pqd&#10;zu7qTveyMyajv94RhByLqvqKmi2ia9WRet8IG5iMM1DEpdiGKwP73cPoBpQPyBZbYTLwTR4W84vB&#10;DAsrJ97QcRsqlSDsCzRQh9AVWvuyJod+LB1x8g7SOwxJ9pW2PZ4S3LV6mmVX2mHDaaHGjpY1lZ/b&#10;L2cg/uwpi28r+civ14/r1+f3F5HcmMthvL8DFSiGc/i//WQNTPPbCfy9SU9Az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xB60yAAAAN0AAAAPAAAAAAAAAAAAAAAAAJgCAABk&#10;cnMvZG93bnJldi54bWxQSwUGAAAAAAQABAD1AAAAjQM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5" o:spid="_x0000_s1205" alt="Part of leaf" style="position:absolute;left:2512;top:2990;width:333;height:351;visibility:visible;mso-wrap-style:square;v-text-anchor:top" coordsize="33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DBcYA&#10;AADdAAAADwAAAGRycy9kb3ducmV2LnhtbESPQWvCQBSE74X+h+UVvNWNkUqNWaUIEi9Falvw+Mg+&#10;k5Ds23R31dhf3xUKHoeZ+YbJV4PpxJmcbywrmIwTEMSl1Q1XCr4+N8+vIHxA1thZJgVX8rBaPj7k&#10;mGl74Q8670MlIoR9hgrqEPpMSl/WZNCPbU8cvaN1BkOUrpLa4SXCTSfTJJlJgw3HhRp7WtdUtvuT&#10;UfCLbvrTduk3h3fcFbNDcT0OhVKjp+FtASLQEO7h//ZWK0hf5inc3s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DBcYAAADdAAAADwAAAAAAAAAAAAAAAACYAgAAZHJz&#10;L2Rvd25yZXYueG1sUEsFBgAAAAAEAAQA9QAAAIsD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6" o:spid="_x0000_s1206" alt="Part of leaf" style="position:absolute;left:2512;top:2990;width:333;height:351;visibility:visible;mso-wrap-style:square;v-text-anchor:top" coordsize="33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TKMkA&#10;AADdAAAADwAAAGRycy9kb3ducmV2LnhtbESPT2vCQBTE74V+h+UVvIhuqlFsdJUgKPZQof6BHh/Z&#10;Z5Im+zZktxr76buFQo/DzPyGWaw6U4srta60rOB5GIEgzqwuOVdwOm4GMxDOI2usLZOCOzlYLR8f&#10;Fphoe+N3uh58LgKEXYIKCu+bREqXFWTQDW1DHLyLbQ36INtc6hZvAW5qOYqiqTRYclgosKF1QVl1&#10;+DIKNpO3cz/9rl63xzT+OMf9/WcV75XqPXXpHISnzv+H/9o7rWA0eRnD75vwBOTy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dZTKMkAAADdAAAADwAAAAAAAAAAAAAAAACYAgAA&#10;ZHJzL2Rvd25yZXYueG1sUEsFBgAAAAAEAAQA9QAAAI4D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7" o:spid="_x0000_s1207" alt="Part of leaf" style="position:absolute;left:2606;top:2957;width:434;height:51;visibility:visible;mso-wrap-style:square;v-text-anchor:top" coordsize="4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QlMQA&#10;AADdAAAADwAAAGRycy9kb3ducmV2LnhtbESPUWvCQBCE3wv+h2MF3+rFYEWjp2ghraVPVX/AkluT&#10;YG4v5LYa++u9QqGPw8x8w6w2vWvUlbpQezYwGSegiAtvay4NnI758xxUEGSLjWcycKcAm/XgaYWZ&#10;9Tf+outBShUhHDI0UIm0mdahqMhhGPuWOHpn3zmUKLtS2w5vEe4anSbJTDusOS5U2NJrRcXl8O0M&#10;bO/4/qHTnf60+UxcLm/4s0iNGQ377RKUUC//4b/23hpIXxZT+H0Tn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0JTEAAAA3QAAAA8AAAAAAAAAAAAAAAAAmAIAAGRycy9k&#10;b3ducmV2LnhtbFBLBQYAAAAABAAEAPUAAACJAw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8" o:spid="_x0000_s1208" alt="Part of leaf" style="position:absolute;left:2606;top:2957;width:434;height:51;visibility:visible;mso-wrap-style:square;v-text-anchor:top" coordsize="4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zisQA&#10;AADdAAAADwAAAGRycy9kb3ducmV2LnhtbESPQYvCMBSE74L/ITzBm6YtVLRrFBEKXsRdV/b8aJ5t&#10;2ealNNFWf/1GWPA4zMw3zHo7mEbcqXO1ZQXxPAJBXFhdc6ng8p3PliCcR9bYWCYFD3Kw3YxHa8y0&#10;7fmL7mdfigBhl6GCyvs2k9IVFRl0c9sSB+9qO4M+yK6UusM+wE0jkyhaSIM1h4UKW9pXVPyeb0bB&#10;6vS4JfZon/FPn+efcXptL3hSajoZdh8gPA3+Hf5vH7SCJF2l8Ho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s4rEAAAA3QAAAA8AAAAAAAAAAAAAAAAAmAIAAGRycy9k&#10;b3ducmV2LnhtbFBLBQYAAAAABAAEAPUAAACJAw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9" o:spid="_x0000_s1209" alt="Part of leaf" style="position:absolute;left:2440;top:3125;width:137;height:449;visibility:visible;mso-wrap-style:square;v-text-anchor:top" coordsize="13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lWsUA&#10;AADdAAAADwAAAGRycy9kb3ducmV2LnhtbESPQWsCMRSE7wX/Q3iCt5qt2KVujaKCpeBhqa09Pzav&#10;2W03L0uSuuu/N0Khx2FmvmGW68G24kw+NI4VPEwzEMSV0w0bBR/v+/snECEia2wdk4ILBVivRndL&#10;LLTr+Y3Ox2hEgnAoUEEdY1dIGaqaLIap64iT9+W8xZikN1J77BPctnKWZbm02HBaqLGjXU3Vz/HX&#10;Kngp3Wnbl7Ep80P5bXznPoOZKzUZD5tnEJGG+B/+a79qBbPHRQ63N+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6VaxQAAAN0AAAAPAAAAAAAAAAAAAAAAAJgCAABkcnMv&#10;ZG93bnJldi54bWxQSwUGAAAAAAQABAD1AAAAigM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0" o:spid="_x0000_s1210" alt="Part of leaf" style="position:absolute;left:2440;top:3125;width:137;height:449;visibility:visible;mso-wrap-style:square;v-text-anchor:top" coordsize="13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/tk8YA&#10;AADdAAAADwAAAGRycy9kb3ducmV2LnhtbESPQWvCQBSE74X+h+UJ3nSjaJqmriKiIBahtaX0+Mi+&#10;ZkOzb2N21fjv3YLQ4zAz3zCzRWdrcabWV44VjIYJCOLC6YpLBZ8fm0EGwgdkjbVjUnAlD4v548MM&#10;c+0u/E7nQyhFhLDPUYEJocml9IUhi37oGuLo/bjWYoiyLaVu8RLhtpbjJEmlxYrjgsGGVoaK38PJ&#10;Ktgv39Yr83V8lU3G6a6myXdabZXq97rlC4hAXfgP39tbrWA8fX6Cvzfx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/tk8YAAADdAAAADwAAAAAAAAAAAAAAAACYAgAAZHJz&#10;L2Rvd25yZXYueG1sUEsFBgAAAAAEAAQA9QAAAIsD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1" o:spid="_x0000_s1211" alt="Part of leaf" style="position:absolute;left:3005;top:3016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zBccA&#10;AADdAAAADwAAAGRycy9kb3ducmV2LnhtbERPy2oCMRTdC/2HcAvdiGYcqdrRKKVSLLQFH110eTu5&#10;zgxObqZJ1LFf3ywEl4fzni1aU4sTOV9ZVjDoJyCIc6srLhR87V57ExA+IGusLZOCC3lYzO86M8y0&#10;PfOGTttQiBjCPkMFZQhNJqXPSzLo+7YhjtzeOoMhQldI7fAcw00t0yQZSYMVx4YSG3opKT9sj0bB&#10;7yh9/1uln93N8aMZSvc9Xi8nP0o93LfPUxCB2nATX91vWkH6+BTnxjfx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A8wXHAAAA3QAAAA8AAAAAAAAAAAAAAAAAmAIAAGRy&#10;cy9kb3ducmV2LnhtbFBLBQYAAAAABAAEAPUAAACMAwAAAAA=&#10;" path="m2,l4,3,,3,2,xe" fillcolor="#ffeccc" stroked="f">
                  <v:path arrowok="t" o:connecttype="custom" o:connectlocs="2,0;4,3;0,3;2,0" o:connectangles="0,0,0,0"/>
                </v:shape>
                <v:shape id="Freeform 412" o:spid="_x0000_s1212" alt="Part of leaf" style="position:absolute;left:3005;top:3016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2/8UA&#10;AADdAAAADwAAAGRycy9kb3ducmV2LnhtbESPQUvDQBSE7wX/w/IEL9JuDKhJ2m0RQenVVmh7e2Rf&#10;k9B9b2N2beO/dwWhx2FmvmEWq5GdOtMQOi8GHmYZKJLa204aA5/bt2kBKkQUi84LGfihAKvlzWSB&#10;lfUX+aDzJjYqQSRUaKCNsa+0DnVLjGHme5LkHf3AGJMcGm0HvCQ4O51n2ZNm7CQttNjTa0v1afPN&#10;Bt5P3TOyK11eHNZ83MX9F9/vjbm7HV/moCKN8Rr+b6+tgfyxLOHvTXo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Lb/xQAAAN0AAAAPAAAAAAAAAAAAAAAAAJgCAABkcnMv&#10;ZG93bnJldi54bWxQSwUGAAAAAAQABAD1AAAAigMAAAAA&#10;" path="m2,l4,3,,3,2,e" filled="f" stroked="f">
                  <v:path arrowok="t" o:connecttype="custom" o:connectlocs="2,0;4,3;0,3;2,0" o:connectangles="0,0,0,0"/>
                </v:shape>
                <v:shape id="Freeform 413" o:spid="_x0000_s1213" alt="Part of leaf" style="position:absolute;left:2296;top:3136;width:148;height:454;visibility:visible;mso-wrap-style:square;v-text-anchor:top" coordsize="14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+pcIA&#10;AADdAAAADwAAAGRycy9kb3ducmV2LnhtbERPy4rCMBTdC/MP4Q64kTEdwQcdo8iA6MaFD3R7p7nT&#10;RJub0kStf28WgsvDeU/nravEjZpgPSv47mcgiAuvLZcKDvvl1wREiMgaK8+k4EEB5rOPzhRz7e+8&#10;pdsuliKFcMhRgYmxzqUMhSGHoe9r4sT9+8ZhTLAppW7wnsJdJQdZNpIOLacGgzX9Giouu6tTcFyd&#10;NjQ8r8uH/dv3xn6xPdqNUar72S5+QERq41v8cq+1gsEoS/vTm/Q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76lwgAAAN0AAAAPAAAAAAAAAAAAAAAAAJgCAABkcnMvZG93&#10;bnJldi54bWxQSwUGAAAAAAQABAD1AAAAhwM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4" o:spid="_x0000_s1214" alt="Part of leaf" style="position:absolute;left:2296;top:3136;width:148;height:454;visibility:visible;mso-wrap-style:square;v-text-anchor:top" coordsize="14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yVcUA&#10;AADdAAAADwAAAGRycy9kb3ducmV2LnhtbESPwW7CMBBE75X4B2uReit2OEQlYBBC0PbYAhLXJV6S&#10;QLxOYwMpX48rIXEczcwbzWTW2VpcqPWVYw3JQIEgzp2puNCw3aze3kH4gGywdkwa/sjDbNp7mWBm&#10;3JV/6LIOhYgQ9hlqKENoMil9XpJFP3ANcfQOrrUYomwLaVq8Rrit5VCpVFqsOC6U2NCipPy0PlsN&#10;I3fD4vP8/aGWp02+Wx1/k/0i1fq1383HIAJ14Rl+tL+MhmGqEvh/E5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PJVxQAAAN0AAAAPAAAAAAAAAAAAAAAAAJgCAABkcnMv&#10;ZG93bnJldi54bWxQSwUGAAAAAAQABAD1AAAAigM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5" o:spid="_x0000_s1215" alt="Part of leaf" style="position:absolute;left:2222;top:3261;width:119;height:440;visibility:visible;mso-wrap-style:square;v-text-anchor:top" coordsize="11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SNsUA&#10;AADdAAAADwAAAGRycy9kb3ducmV2LnhtbESP3YrCMBSE7wXfIRzBG9F0y1KkaxR/UNa7+vMAh+bY&#10;lm1OapPVuk+/EQQvh5n5hpktOlOLG7WusqzgYxKBIM6trrhQcD5tx1MQziNrrC2Tggc5WMz7vRmm&#10;2t75QLejL0SAsEtRQel9k0rp8pIMuoltiIN3sa1BH2RbSN3iPcBNLeMoSqTBisNCiQ2tS8p/jr9G&#10;wXXTPZLRMtN6v3bZ6rL7+9xmG6WGg275BcJT59/hV/tbK4iTKIbnm/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VI2xQAAAN0AAAAPAAAAAAAAAAAAAAAAAJgCAABkcnMv&#10;ZG93bnJldi54bWxQSwUGAAAAAAQABAD1AAAAigM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6" o:spid="_x0000_s1216" alt="Part of leaf" style="position:absolute;left:2222;top:3261;width:119;height:440;visibility:visible;mso-wrap-style:square;v-text-anchor:top" coordsize="11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OTsUA&#10;AADdAAAADwAAAGRycy9kb3ducmV2LnhtbESPT4vCMBTE74LfITxhb5rqokg1im5Z8eKC/0Bvj+bZ&#10;FpuX0kSt394ICx6HmfkNM503phR3ql1hWUG/F4EgTq0uOFNw2P92xyCcR9ZYWiYFT3Iwn7VbU4y1&#10;ffCW7jufiQBhF6OC3PsqltKlORl0PVsRB+9ia4M+yDqTusZHgJtSDqJoJA0WHBZyrOgnp/S6uxkF&#10;yZ+0x9MmW16GK5/o7fmUuOFaqa9Os5iA8NT4T/i/vdYKBqPoG95vwhO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c5OxQAAAN0AAAAPAAAAAAAAAAAAAAAAAJgCAABkcnMv&#10;ZG93bnJldi54bWxQSwUGAAAAAAQABAD1AAAAigM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7" o:spid="_x0000_s1217" alt="Part of leaf" style="position:absolute;left:2113;top:3457;width:113;height:316;visibility:visible;mso-wrap-style:square;v-text-anchor:top" coordsize="11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OdMcA&#10;AADdAAAADwAAAGRycy9kb3ducmV2LnhtbESPQWsCMRSE74X+h/AK3mq2UkVWo1ihxfZSXD14fGye&#10;m8XNyzaJ69ZfbwoFj8PMfMPMl71tREc+1I4VvAwzEMSl0zVXCva79+cpiBCRNTaOScEvBVguHh/m&#10;mGt34S11RaxEgnDIUYGJsc2lDKUhi2HoWuLkHZ23GJP0ldQeLwluGznKsom0WHNaMNjS2lB5Ks5W&#10;we7r+6cw3fG69t357Wq3n4ePcavU4KlfzUBE6uM9/N/eaAWjSfYKf2/S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4TnTHAAAA3QAAAA8AAAAAAAAAAAAAAAAAmAIAAGRy&#10;cy9kb3ducmV2LnhtbFBLBQYAAAAABAAEAPUAAACMAw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8" o:spid="_x0000_s1218" alt="Part of leaf" style="position:absolute;left:2113;top:3457;width:113;height:316;visibility:visible;mso-wrap-style:square;v-text-anchor:top" coordsize="11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nscMA&#10;AADdAAAADwAAAGRycy9kb3ducmV2LnhtbESPQWvCQBSE7wX/w/IEb3VXrUGjq0ih1KuxFLw9ss8k&#10;mH0bsmuS/nu3IHgcZuYbZrsfbC06an3lWMNsqkAQ585UXGj4OX+9r0D4gGywdkwa/sjDfjd622Jq&#10;XM8n6rJQiAhhn6KGMoQmldLnJVn0U9cQR+/qWoshyraQpsU+wm0t50ol0mLFcaHEhj5Lym/Z3Wrw&#10;69PH4n7uu0Flv4nt86X/VhetJ+PhsAERaAiv8LN9NBrmiVrC/5v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rnscMAAADdAAAADwAAAAAAAAAAAAAAAACYAgAAZHJzL2Rv&#10;d25yZXYueG1sUEsFBgAAAAAEAAQA9QAAAIgD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9" o:spid="_x0000_s1219" alt="Part of leaf" style="position:absolute;left:2571;top:2825;width:78;height:157;visibility:visible;mso-wrap-style:square;v-text-anchor:top" coordsize="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UPsUA&#10;AADdAAAADwAAAGRycy9kb3ducmV2LnhtbESPT4vCMBTE7wt+h/AEL4umVijSNcoiCIU9iH8uvT2a&#10;t03X5qU0Wa3f3giCx2FmfsOsNoNtxZV63zhWMJ8lIIgrpxuuFZxPu+kShA/IGlvHpOBOHjbr0ccK&#10;c+1ufKDrMdQiQtjnqMCE0OVS+sqQRT9zHXH0fl1vMUTZ11L3eItw28o0STJpseG4YLCjraHqcvy3&#10;CobPqjic6r9y/nPZt0WZGi4WRqnJePj+AhFoCO/wq11oBWmWZPB8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FQ+xQAAAN0AAAAPAAAAAAAAAAAAAAAAAJgCAABkcnMv&#10;ZG93bnJldi54bWxQSwUGAAAAAAQABAD1AAAAigM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0" o:spid="_x0000_s1220" alt="Part of leaf" style="position:absolute;left:2571;top:2825;width:78;height:157;visibility:visible;mso-wrap-style:square;v-text-anchor:top" coordsize="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V7MYA&#10;AADdAAAADwAAAGRycy9kb3ducmV2LnhtbESP3WrCQBSE74W+w3IKvasbtfiTukopCEVQMFF6e8ge&#10;k2D2bNhdNfXpXaHg5TAz3zDzZWcacSHna8sKBv0EBHFhdc2lgn2+ep+C8AFZY2OZFPyRh+XipTfH&#10;VNsr7+iShVJECPsUFVQhtKmUvqjIoO/bljh6R+sMhihdKbXDa4SbRg6TZCwN1hwXKmzpu6LilJ2N&#10;gvzWjWbt72a2rger9Ufp8oPf3pR6e+2+PkEE6sIz/N/+0QqG42QCj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VV7MYAAADdAAAADwAAAAAAAAAAAAAAAACYAgAAZHJz&#10;L2Rvd25yZXYueG1sUEsFBgAAAAAEAAQA9QAAAIsD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1" o:spid="_x0000_s1221" alt="Part of leaf" style="position:absolute;left:2047;top:3331;width:214;height:440;visibility:visible;mso-wrap-style:square;v-text-anchor:top" coordsize="21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SPsMA&#10;AADdAAAADwAAAGRycy9kb3ducmV2LnhtbERPy2rCQBTdF/yH4Qrd1UlCsRIzSlECLS6k2gaXl8zN&#10;g2buhMyo8e+dheDycN7ZejSduNDgWssK4lkEgri0uuVawe8xf1uAcB5ZY2eZFNzIwXo1eckw1fbK&#10;P3Q5+FqEEHYpKmi871MpXdmQQTezPXHgKjsY9AEOtdQDXkO46WQSRXNpsOXQ0GBPm4bK/8PZKHg3&#10;Z/1d5B9t/FfstnWSVMXJ75V6nY6fSxCeRv8UP9xfWkEyj8Lc8CY8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oSPsMAAADdAAAADwAAAAAAAAAAAAAAAACYAgAAZHJzL2Rv&#10;d25yZXYueG1sUEsFBgAAAAAEAAQA9QAAAIgD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2" o:spid="_x0000_s1222" alt="Part of leaf" style="position:absolute;left:2047;top:3331;width:214;height:440;visibility:visible;mso-wrap-style:square;v-text-anchor:top" coordsize="21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i4MYA&#10;AADdAAAADwAAAGRycy9kb3ducmV2LnhtbESPQWvCQBSE70L/w/IK3nSTHKSmrkGKlkChUC30+si+&#10;JtHs27C7MbG/vlsoeBxm5htmU0ymE1dyvrWsIF0mIIgrq1uuFXyeDosnED4ga+wsk4IbeSi2D7MN&#10;5tqO/EHXY6hFhLDPUUETQp9L6auGDPql7Ymj922dwRClq6V2OEa46WSWJCtpsOW40GBPLw1Vl+Ng&#10;FPSv1eG8P6c0fMny7d39ZHtymVLzx2n3DCLQFO7h/3apFWSrZA1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ii4MYAAADdAAAADwAAAAAAAAAAAAAAAACYAgAAZHJz&#10;L2Rvd25yZXYueG1sUEsFBgAAAAAEAAQA9QAAAIsD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3" o:spid="_x0000_s1223" alt="Part of leaf" style="position:absolute;left:2023;top:3066;width:293;height:514;visibility:visible;mso-wrap-style:square;v-text-anchor:top" coordsize="29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83sQA&#10;AADdAAAADwAAAGRycy9kb3ducmV2LnhtbERPy2rCQBTdF/yH4QrudKILKdFRRG1NSxV84PqSuSbB&#10;zJ0wMzVpv76zELo8nPd82ZlaPMj5yrKC8SgBQZxbXXGh4HJ+G76C8AFZY22ZFPyQh+Wi9zLHVNuW&#10;j/Q4hULEEPYpKihDaFIpfV6SQT+yDXHkbtYZDBG6QmqHbQw3tZwkyVQarDg2lNjQuqT8fvo2Ctz7&#10;5+Zjn1nM2q/LKjnsroff7VWpQb9bzUAE6sK/+OnOtILJdBz3xzfx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/N7EAAAA3QAAAA8AAAAAAAAAAAAAAAAAmAIAAGRycy9k&#10;b3ducmV2LnhtbFBLBQYAAAAABAAEAPUAAACJAw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4" o:spid="_x0000_s1224" alt="Part of leaf" style="position:absolute;left:2023;top:3066;width:293;height:514;visibility:visible;mso-wrap-style:square;v-text-anchor:top" coordsize="29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KiMUA&#10;AADdAAAADwAAAGRycy9kb3ducmV2LnhtbESPQYvCMBSE78L+h/AW9iKaVkSkGsWtLKzgxerB46N5&#10;tsXmpdtEbf/9RhA8DjPzDbNcd6YWd2pdZVlBPI5AEOdWV1woOB1/RnMQziNrrC2Tgp4crFcfgyUm&#10;2j74QPfMFyJA2CWooPS+SaR0eUkG3dg2xMG72NagD7ItpG7xEeCmlpMomkmDFYeFEhtKS8qv2c0o&#10;OMyvu77bn4/DdNrQ37fO+n6bKvX12W0WIDx1/h1+tX+1gsksjuH5Jj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wqIxQAAAN0AAAAPAAAAAAAAAAAAAAAAAJgCAABkcnMv&#10;ZG93bnJldi54bWxQSwUGAAAAAAQABAD1AAAAigM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5" o:spid="_x0000_s1225" alt="Part of leaf" style="position:absolute;left:2571;top:2782;width:70;height:86;visibility:visible;mso-wrap-style:square;v-text-anchor:top" coordsize="7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PRMUA&#10;AADdAAAADwAAAGRycy9kb3ducmV2LnhtbESPQWvCQBSE7wX/w/IEb3VjDtJGVxFFkHoyDXp9ZJ9J&#10;NPs2Zrcx+uu7hYLHYWa+YebL3tSio9ZVlhVMxhEI4tzqigsF2ff2/QOE88gaa8uk4EEOlovB2xwT&#10;be98oC71hQgQdgkqKL1vEildXpJBN7YNcfDOtjXog2wLqVu8B7ipZRxFU2mw4rBQYkPrkvJr+mMU&#10;bNInHbOT3n/us+5y3m6+jt7clBoN+9UMhKfev8L/7Z1WEE8nMfy9C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Q9ExQAAAN0AAAAPAAAAAAAAAAAAAAAAAJgCAABkcnMv&#10;ZG93bnJldi54bWxQSwUGAAAAAAQABAD1AAAAigM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6" o:spid="_x0000_s1226" alt="Part of leaf" style="position:absolute;left:2571;top:2782;width:70;height:86;visibility:visible;mso-wrap-style:square;v-text-anchor:top" coordsize="7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Q9O8cA&#10;AADdAAAADwAAAGRycy9kb3ducmV2LnhtbESPQWvCQBSE74L/YXmFXqRuEiUNqauoUKnQHhoLvT6y&#10;r0kw+zZkN5r++25B8DjMzDfMajOaVlyod41lBfE8AkFcWt1wpeDr9PqUgXAeWWNrmRT8koPNejpZ&#10;Ya7tlT/pUvhKBAi7HBXU3ne5lK6syaCb2444eD+2N+iD7Cupe7wGuGllEkWpNNhwWKixo31N5bkY&#10;jAKXZTj7oN3SJc/l++E8dKfv5qjU48O4fQHhafT38K39phUkabyA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EPTvHAAAA3QAAAA8AAAAAAAAAAAAAAAAAmAIAAGRy&#10;cy9kb3ducmV2LnhtbFBLBQYAAAAABAAEAPUAAACMAw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7" o:spid="_x0000_s1227" alt="Part of leaf" style="position:absolute;left:2096;top:2811;width:126;height:409;visibility:visible;mso-wrap-style:square;v-text-anchor:top" coordsize="12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EkMUA&#10;AADdAAAADwAAAGRycy9kb3ducmV2LnhtbESPQWuDQBSE74X8h+UFemtWpZVgs0opDeQWmgaS3l7d&#10;FxXdt+Juov77bKHQ4zAz3zCbYjKduNHgGssK4lUEgri0uuFKwfFr+7QG4Tyyxs4yKZjJQZEvHjaY&#10;aTvyJ90OvhIBwi5DBbX3fSalK2sy6Fa2Jw7exQ4GfZBDJfWAY4CbTiZRlEqDDYeFGnt6r6lsD1ej&#10;4EWejvzdNvPP2VYmvew/rpxESj0up7dXEJ4m/x/+a++0giSNn+H3TXg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8SQxQAAAN0AAAAPAAAAAAAAAAAAAAAAAJgCAABkcnMv&#10;ZG93bnJldi54bWxQSwUGAAAAAAQABAD1AAAAigM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eeform 428" o:spid="_x0000_s1228" alt="Part of leaf" style="position:absolute;left:2096;top:2811;width:126;height:409;visibility:visible;mso-wrap-style:square;v-text-anchor:top" coordsize="12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KwsYA&#10;AADdAAAADwAAAGRycy9kb3ducmV2LnhtbESP0WrCQBRE3wv+w3IF33RjoKFNXUXUqrRFaOwHXLPX&#10;JJi9G7JrjH/fLQh9HGbmDDNb9KYWHbWusqxgOolAEOdWV1wo+Dm+j19AOI+ssbZMCu7kYDEfPM0w&#10;1fbG39RlvhABwi5FBaX3TSqly0sy6Ca2IQ7e2bYGfZBtIXWLtwA3tYyjKJEGKw4LJTa0Kim/ZFej&#10;YJftd9vj4WuTfLzq+hR/rg8dr5UaDfvlGwhPvf8PP9p7rSBOps/w9yY8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KwsYAAADdAAAADwAAAAAAAAAAAAAAAACYAgAAZHJz&#10;L2Rvd25yZXYueG1sUEsFBgAAAAAEAAQA9QAAAIsD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 2616" o:spid="_x0000_s1229" style="position:absolute;left:841;top:4;width:2931;height:5468" coordorigin="841,4" coordsize="2931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d9uM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ESJ/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HfbjFAAAA3QAA&#10;AA8AAAAAAAAAAAAAAAAAqgIAAGRycy9kb3ducmV2LnhtbFBLBQYAAAAABAAEAPoAAACcAwAAAAA=&#10;">
                <v:shape id="Freeform 29" o:spid="_x0000_s1230" alt="Part of leaf" style="position:absolute;left:1842;top:3053;width:131;height:350;visibility:visible;mso-wrap-style:square;v-text-anchor:top" coordsize="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YssQA&#10;AADdAAAADwAAAGRycy9kb3ducmV2LnhtbESPQWvCQBSE74X+h+UJXopu9GA1ukoRxZ4EYy+9PbLP&#10;JJh9G7LPGP+9WxB6HGbmG2a16V2tOmpD5dnAZJyAIs69rbgw8HPej+aggiBbrD2TgQcF2Kzf31aY&#10;Wn/nE3WZFCpCOKRooBRpUq1DXpLDMPYNcfQuvnUoUbaFti3eI9zVepokM+2w4rhQYkPbkvJrdnMG&#10;Dh/V6XGW30Wxy7jD49ZmuhZjhoP+awlKqJf/8Kv9bQ1MZ5NP+HsTn4B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XGLLEAAAA3QAAAA8AAAAAAAAAAAAAAAAAmAIAAGRycy9k&#10;b3ducmV2LnhtbFBLBQYAAAAABAAEAPUAAACJAw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0" o:spid="_x0000_s1231" alt="Part of leaf" style="position:absolute;left:1842;top:3053;width:131;height:350;visibility:visible;mso-wrap-style:square;v-text-anchor:top" coordsize="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dDMIA&#10;AADdAAAADwAAAGRycy9kb3ducmV2LnhtbERPPWvDMBDdC/kP4grZGtkZ0uJECW5MoFOgbikZD+tq&#10;mVonI6mx418fDYWOj/e9O0y2F1fyoXOsIF9lIIgbpztuFXx+nJ5eQISIrLF3TApuFOCwXzzssNBu&#10;5He61rEVKYRDgQpMjEMhZWgMWQwrNxAn7tt5izFB30rtcUzhtpfrLNtIix2nBoMDHQ01P/WvVdDM&#10;80VOY8Vf7uTOz6U3XVW9KrV8nMotiEhT/Bf/ud+0gvUmT3PTm/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90MwgAAAN0AAAAPAAAAAAAAAAAAAAAAAJgCAABkcnMvZG93&#10;bnJldi54bWxQSwUGAAAAAAQABAD1AAAAhwM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1" o:spid="_x0000_s1232" alt="Part of leaf" style="position:absolute;left:1961;top:2844;width:158;height:497;visibility:visible;mso-wrap-style:square;v-text-anchor:top" coordsize="15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5/8MA&#10;AADdAAAADwAAAGRycy9kb3ducmV2LnhtbESPQWvCQBSE7wX/w/IEb3WTHEKauhFRpL1q9f7IviYh&#10;2bchu2qSX+8KhR6HmfmG2WxH04k7Da6xrCBeRyCIS6sbrhRcfo7vGQjnkTV2lknBRA62xeJtg7m2&#10;Dz7R/ewrESDsclRQe9/nUrqyJoNubXvi4P3awaAPcqikHvAR4KaTSRSl0mDDYaHGnvY1le35ZhTM&#10;dJ1GOl5in3zpa9unhyyZZ6VWy3H3CcLT6P/Df+1vrSBJ4w94vQlPQB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d5/8MAAADdAAAADwAAAAAAAAAAAAAAAACYAgAAZHJzL2Rv&#10;d25yZXYueG1sUEsFBgAAAAAEAAQA9QAAAIgD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2" o:spid="_x0000_s1233" alt="Part of leaf" style="position:absolute;left:1961;top:2844;width:158;height:497;visibility:visible;mso-wrap-style:square;v-text-anchor:top" coordsize="15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Zd8AA&#10;AADdAAAADwAAAGRycy9kb3ducmV2LnhtbERPTYvCMBC9C/sfwizsRTS1oEjXKK4gKyiI7nofmrEp&#10;NpPSRI3/3hwEj4/3PVtE24gbdb52rGA0zEAQl07XXCn4/1sPpiB8QNbYOCYFD/KwmH/0Zlhod+cD&#10;3Y6hEimEfYEKTAhtIaUvDVn0Q9cSJ+7sOoshwa6SusN7CreNzLNsIi3WnBoMtrQyVF6OV6tA7+Oy&#10;8mY7/vntux2dL7tTbLxSX59x+Q0iUAxv8cu90QrySZ72pzfpCc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RZd8AAAADdAAAADwAAAAAAAAAAAAAAAACYAgAAZHJzL2Rvd25y&#10;ZXYueG1sUEsFBgAAAAAEAAQA9QAAAIUD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3" o:spid="_x0000_s1234" alt="Part of leaf" style="position:absolute;left:1724;top:3169;width:157;height:314;visibility:visible;mso-wrap-style:square;v-text-anchor:top" coordsize="15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0HsQA&#10;AADdAAAADwAAAGRycy9kb3ducmV2LnhtbESPQWvCQBSE74L/YXmCF6mbBBRJXaUoBY82Kr2+Zp9J&#10;aPZt2N0m8d93hUKPw8x8w2z3o2lFT843lhWkywQEcWl1w5WC6+X9ZQPCB2SNrWVS8CAP+910ssVc&#10;24E/qC9CJSKEfY4K6hC6XEpf1mTQL21HHL27dQZDlK6S2uEQ4aaVWZKspcGG40KNHR1qKr+LH6Ng&#10;cS3SQ+dui2N2D59tfzx/8WpQaj4b315BBBrDf/ivfdIKsnWWwvNNf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tB7EAAAA3QAAAA8AAAAAAAAAAAAAAAAAmAIAAGRycy9k&#10;b3ducmV2LnhtbFBLBQYAAAAABAAEAPUAAACJAw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4" o:spid="_x0000_s1235" alt="Part of leaf" style="position:absolute;left:1724;top:3169;width:157;height:314;visibility:visible;mso-wrap-style:square;v-text-anchor:top" coordsize="15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wdccA&#10;AADdAAAADwAAAGRycy9kb3ducmV2LnhtbESPzWsCMRDF74X+D2EK3mq2EaSuRin9AIX24MdBb8Nm&#10;3F3dTMImavrfN4VCj4837/fmzRbJduJKfWgda3gaFiCIK2darjXsth+PzyBCRDbYOSYN3xRgMb+/&#10;m2Fp3I3XdN3EWmQIhxI1NDH6UspQNWQxDJ0nzt7R9RZjln0tTY+3DLedVEUxlhZbzg0NenptqDpv&#10;Lja/cfpcTvwljVZvNr2r0d6f5ddB68FDepmCiJTi//Ffemk0qLFS8LsmI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qsHXHAAAA3QAAAA8AAAAAAAAAAAAAAAAAmAIAAGRy&#10;cy9kb3ducmV2LnhtbFBLBQYAAAAABAAEAPUAAACMAw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5" o:spid="_x0000_s1236" alt="Part of leaf" style="position:absolute;left:1694;top:3216;width:144;height:253;visibility:visible;mso-wrap-style:square;v-text-anchor:top" coordsize="1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TzcYA&#10;AADdAAAADwAAAGRycy9kb3ducmV2LnhtbESP3WrCQBSE7wu+w3IE7+rGBKRGVwnSFOmf1PoAh+wx&#10;CcmeDdlVk7fvFgq9HGbmG2azG0wrbtS72rKCxTwCQVxYXXOp4PydPz6BcB5ZY2uZFIzkYLedPGww&#10;1fbOX3Q7+VIECLsUFVTed6mUrqjIoJvbjjh4F9sb9EH2pdQ93gPctDKOoqU0WHNYqLCjfUVFc7oa&#10;BavnpBzHV1Pk2duLe/+8Nsf446zUbDpkaxCeBv8f/msftIJ4GS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iTzcYAAADdAAAADwAAAAAAAAAAAAAAAACYAgAAZHJz&#10;L2Rvd25yZXYueG1sUEsFBgAAAAAEAAQA9QAAAIsD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6" o:spid="_x0000_s1237" alt="Part of leaf" style="position:absolute;left:1694;top:3216;width:144;height:253;visibility:visible;mso-wrap-style:square;v-text-anchor:top" coordsize="1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15sUA&#10;AADdAAAADwAAAGRycy9kb3ducmV2LnhtbESPQWvCQBSE7wX/w/KE3urGUEJJXUUEaVFaMSpeH9ln&#10;Nph9G7Krif++Wyj0OMzMN8xsMdhG3KnztWMF00kCgrh0uuZKwfGwfnkD4QOyxsYxKXiQh8V89DTD&#10;XLue93QvQiUihH2OCkwIbS6lLw1Z9BPXEkfv4jqLIcqukrrDPsJtI9MkyaTFmuOCwZZWhsprcbMK&#10;Pr6+91S029O5J7M5ZMedrZKdUs/jYfkOItAQ/sN/7U+tIM3SV/h9E5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nXmxQAAAN0AAAAPAAAAAAAAAAAAAAAAAJgCAABkcnMv&#10;ZG93bnJldi54bWxQSwUGAAAAAAQABAD1AAAAigM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7" o:spid="_x0000_s1238" alt="Part of leaf" style="position:absolute;left:1655;top:2901;width:407;height:401;visibility:visible;mso-wrap-style:square;v-text-anchor:top" coordsize="40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8b4cYA&#10;AADdAAAADwAAAGRycy9kb3ducmV2LnhtbESPQWvCQBSE7wX/w/KE3uqmAYONrqEI0h4UqraH3h7Z&#10;ZzYk+zbsbjX9912h4HGYmW+YVTXaXlzIh9axgudZBoK4drrlRsHnafu0ABEissbeMSn4pQDVevKw&#10;wlK7Kx/ocoyNSBAOJSowMQ6llKE2ZDHM3ECcvLPzFmOSvpHa4zXBbS/zLCukxZbTgsGBNobq7vhj&#10;FXz4xa6z8zez/677bPf1gr7NC6Uep+PrEkSkMd7D/+13rSAv8j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8b4cYAAADdAAAADwAAAAAAAAAAAAAAAACYAgAAZHJz&#10;L2Rvd25yZXYueG1sUEsFBgAAAAAEAAQA9QAAAIsD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8" o:spid="_x0000_s1239" alt="Part of leaf" style="position:absolute;left:1655;top:2901;width:407;height:401;visibility:visible;mso-wrap-style:square;v-text-anchor:top" coordsize="40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ww8YA&#10;AADdAAAADwAAAGRycy9kb3ducmV2LnhtbESPQWvCQBSE70L/w/IKvZlNUgiSuoo2FHpQqjaX3h7Z&#10;1yS4+zZktxr/vVso9DjMzDfMcj1ZIy40+t6xgixJQRA3TvfcKqg/3+YLED4gazSOScGNPKxXD7Ml&#10;ltpd+UiXU2hFhLAvUUEXwlBK6ZuOLPrEDcTR+3ajxRDl2Eo94jXCrZF5mhbSYs9xocOBXjtqzqcf&#10;q+Cw/XD0lR2fdz43vZH+XO2rWqmnx2nzAiLQFP7Df+13rSAv8gJ+38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Mww8YAAADdAAAADwAAAAAAAAAAAAAAAACYAgAAZHJz&#10;L2Rvd25yZXYueG1sUEsFBgAAAAAEAAQA9QAAAIsD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9" o:spid="_x0000_s1240" alt="Part of leaf" style="position:absolute;left:1642;top:2727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7UdcQA&#10;AADdAAAADwAAAGRycy9kb3ducmV2LnhtbESPQWvCQBSE74X+h+UJ3pqNOaQluooWBG9i2oPHR/a5&#10;iWbfht1Vo7++Wyj0OMzMN8xiNdpe3MiHzrGCWZaDIG6c7tgo+P7avn2ACBFZY++YFDwowGr5+rLA&#10;Srs7H+hWRyMShEOFCtoYh0rK0LRkMWRuIE7eyXmLMUlvpPZ4T3DbyyLPS2mx47TQ4kCfLTWX+moV&#10;1I8THq/lXprnOfbd1oyXjT8oNZ2M6zmISGP8D/+1d1pBURbv8PsmP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1HXEAAAA3QAAAA8AAAAAAAAAAAAAAAAAmAIAAGRycy9k&#10;b3ducmV2LnhtbFBLBQYAAAAABAAEAPUAAACJAw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0" o:spid="_x0000_s1241" alt="Part of leaf" style="position:absolute;left:1642;top:2727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l3r8A&#10;AADdAAAADwAAAGRycy9kb3ducmV2LnhtbERPTWvCQBC9F/wPywi91U0XqpK6SikoXtUIPQ7ZMQlm&#10;Z0N2GuO/dw+Cx8f7Xm1G36qB+tgEtvA5y0ARl8E1XFkoTtuPJagoyA7bwGThThE268nbCnMXbnyg&#10;4SiVSiEcc7RQi3S51rGsyWOchY44cZfQe5QE+0q7Hm8p3LfaZNlce2w4NdTY0W9N5fX47y00pkAq&#10;zsPl/LVc/O3oKmJaZ+37dPz5BiU0ykv8dO+dBTM3aW56k56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r2XevwAAAN0AAAAPAAAAAAAAAAAAAAAAAJgCAABkcnMvZG93bnJl&#10;di54bWxQSwUGAAAAAAQABAD1AAAAhAM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1" o:spid="_x0000_s1242" alt="Part of leaf" style="position:absolute;left:2193;top:2342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yu8YA&#10;AADdAAAADwAAAGRycy9kb3ducmV2LnhtbESPQWvCQBSE74X+h+UVvNWNoYimrlLUthEF0QpeH9nX&#10;JJh9G3bXmP77rlDocZiZb5jZojeN6Mj52rKC0TABQVxYXXOp4PT1/jwB4QOyxsYyKfghD4v548MM&#10;M21vfKDuGEoRIewzVFCF0GZS+qIig35oW+LofVtnMETpSqkd3iLcNDJNkrE0WHNcqLClZUXF5Xg1&#10;Cl6a82Z9WOn9rus/P7blJHcjypUaPPVvryAC9eE//NfOtYJ0nE7h/i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oyu8YAAADdAAAADwAAAAAAAAAAAAAAAACYAgAAZHJz&#10;L2Rvd25yZXYueG1sUEsFBgAAAAAEAAQA9QAAAIsD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2" o:spid="_x0000_s1243" alt="Part of leaf" style="position:absolute;left:2193;top:2342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1aMMA&#10;AADdAAAADwAAAGRycy9kb3ducmV2LnhtbERP3WrCMBS+F3yHcAa7kZnaaSmdUUQYbLsR6x7grDlr&#10;uzUnJcna+vbLheDlx/e/3U+mEwM531pWsFomIIgrq1uuFXxeXp9yED4ga+wsk4Iredjv5rMtFtqO&#10;fKahDLWIIewLVNCE0BdS+qohg35pe+LIfVtnMEToaqkdjjHcdDJNkkwabDk2NNjTsaHqt/wzCk72&#10;5+taU1q1m+k95/U4fOQLqdTjw3R4ARFoCnfxzf2mFaTZc9wf38Qn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S1aMMAAADdAAAADwAAAAAAAAAAAAAAAACYAgAAZHJzL2Rv&#10;d25yZXYueG1sUEsFBgAAAAAEAAQA9QAAAIgD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3" o:spid="_x0000_s1244" alt="Part of leaf" style="position:absolute;left:1724;top:2650;width:399;height:151;visibility:visible;mso-wrap-style:square;v-text-anchor:top" coordsize="39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nLsUA&#10;AADdAAAADwAAAGRycy9kb3ducmV2LnhtbESP0WrCQBRE34X+w3ILfdON1oikrlIChZJSTG0/4JK9&#10;JsHs3bC7Ncnfd4WCj8PMnGF2h9F04krOt5YVLBcJCOLK6pZrBT/fb/MtCB+QNXaWScFEHg77h9kO&#10;M20H/qLrKdQiQthnqKAJoc+k9FVDBv3C9sTRO1tnMETpaqkdDhFuOrlKko002HJcaLCnvKHqcvo1&#10;Cj71Mf+waWtcl27XrghlXkylUk+P4+sLiEBjuIf/2+9awWrzvITbm/g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6cuxQAAAN0AAAAPAAAAAAAAAAAAAAAAAJgCAABkcnMv&#10;ZG93bnJldi54bWxQSwUGAAAAAAQABAD1AAAAigM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4" o:spid="_x0000_s1245" alt="Part of leaf" style="position:absolute;left:1724;top:2650;width:399;height:151;visibility:visible;mso-wrap-style:square;v-text-anchor:top" coordsize="39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ptMcA&#10;AADdAAAADwAAAGRycy9kb3ducmV2LnhtbESPQWvCQBSE7wX/w/IKvdVNUxGJbkJpURSpkKjQ3h7Z&#10;1ySYfRuyq8Z/3y0UPA4z8w2zyAbTigv1rrGs4GUcgSAurW64UnDYL59nIJxH1thaJgU3cpClo4cF&#10;JtpeOadL4SsRIOwSVFB73yVSurImg25sO+Lg/djeoA+yr6Tu8RrgppVxFE2lwYbDQo0dvddUnoqz&#10;UTAc8/bja5dP5Dr+3G7cyn/nG63U0+PwNgfhafD38H97rRXE09cY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cqbTHAAAA3QAAAA8AAAAAAAAAAAAAAAAAmAIAAGRy&#10;cy9kb3ducmV2LnhtbFBLBQYAAAAABAAEAPUAAACMAw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5" o:spid="_x0000_s1246" alt="Part of leaf" style="position:absolute;left:1731;top:2134;width:378;height:451;visibility:visible;mso-wrap-style:square;v-text-anchor:top" coordsize="37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VRcYA&#10;AADdAAAADwAAAGRycy9kb3ducmV2LnhtbESP3WoCMRSE7wu+QzhC7zSrC1a2xsWWtlQQtLZ4fdyc&#10;/cHNyZKkur69KQi9HGbmG2aR96YVZ3K+saxgMk5AEBdWN1wp+Pl+H81B+ICssbVMCq7kIV8OHhaY&#10;aXvhLzrvQyUihH2GCuoQukxKX9Rk0I9tRxy90jqDIUpXSe3wEuGmldMkmUmDDceFGjt6rak47X+N&#10;gv7pxPLapi+bt3K7WR92x4+CnFKPw371DCJQH/7D9/anVjCdpSn8vY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iVRcYAAADdAAAADwAAAAAAAAAAAAAAAACYAgAAZHJz&#10;L2Rvd25yZXYueG1sUEsFBgAAAAAEAAQA9QAAAIsD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6" o:spid="_x0000_s1247" alt="Part of leaf" style="position:absolute;left:1731;top:2134;width:378;height:451;visibility:visible;mso-wrap-style:square;v-text-anchor:top" coordsize="37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hisYA&#10;AADdAAAADwAAAGRycy9kb3ducmV2LnhtbESPQUvDQBSE7wX/w/IEb3ZjW4rEbosIYg9ejELx9sw+&#10;s6HZtzH7mqT++m6h0OMwM98wq83oG9VTF+vABh6mGSjiMtiaKwNfn6/3j6CiIFtsApOBI0XYrG8m&#10;K8xtGPiD+kIqlSAcczTgRNpc61g68hinoSVO3m/oPEqSXaVth0OC+0bPsmypPdacFhy29OKo3BcH&#10;b6CXWt7HP9yVbvgu8HDc/e9/3oy5ux2fn0AJjXINX9pba2C2nC/g/CY9Ab0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BhisYAAADdAAAADwAAAAAAAAAAAAAAAACYAgAAZHJz&#10;L2Rvd25yZXYueG1sUEsFBgAAAAAEAAQA9QAAAIsD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7" o:spid="_x0000_s1248" alt="Part of leaf" style="position:absolute;left:1731;top:1906;width:1854;height:255;visibility:visible;mso-wrap-style:square;v-text-anchor:top" coordsize="18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n0sQA&#10;AADdAAAADwAAAGRycy9kb3ducmV2LnhtbESPQWsCMRSE74L/ITzBm2ZVFLs1SqmIXoR2LXh9bl43&#10;i5uXZRM1/vumUOhxmJlvmNUm2kbcqfO1YwWTcQaCuHS65krB12k3WoLwAVlj45gUPMnDZt3vrTDX&#10;7sGfdC9CJRKEfY4KTAhtLqUvDVn0Y9cSJ+/bdRZDkl0ldYePBLeNnGbZQlqsOS0YbOndUHktblbB&#10;8fgSHZr247C8xf3lXJzK+NwqNRzEt1cQgWL4D/+1D1rBdDGbw++b9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Z9LEAAAA3QAAAA8AAAAAAAAAAAAAAAAAmAIAAGRycy9k&#10;b3ducmV2LnhtbFBLBQYAAAAABAAEAPUAAACJAw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8" o:spid="_x0000_s1249" alt="Part of leaf" style="position:absolute;left:1731;top:1906;width:1854;height:255;visibility:visible;mso-wrap-style:square;v-text-anchor:top" coordsize="18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vnscA&#10;AADdAAAADwAAAGRycy9kb3ducmV2LnhtbESPQWvCQBSE74X+h+UVvNWN2gaJriJiU8FDSRS8PrLP&#10;JJh9m2a3Sfrvu4VCj8PMfMOst6NpRE+dqy0rmE0jEMSF1TWXCi7nt+clCOeRNTaWScE3OdhuHh/W&#10;mGg7cEZ97ksRIOwSVFB53yZSuqIig25qW+Lg3Wxn0AfZlVJ3OAS4aeQ8imJpsOawUGFL+4qKe/5l&#10;FJjTx+u5OB2z/vDSXw+X9880bVCpydO4W4HwNPr/8F/7qBXM40U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Eb57HAAAA3QAAAA8AAAAAAAAAAAAAAAAAmAIAAGRy&#10;cy9kb3ducmV2LnhtbFBLBQYAAAAABAAEAPUAAACMAw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9" o:spid="_x0000_s1250" alt="Part of leaf" style="position:absolute;left:2267;top:1511;width:142;height:294;visibility:visible;mso-wrap-style:square;v-text-anchor:top" coordsize="14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F+sYA&#10;AADdAAAADwAAAGRycy9kb3ducmV2LnhtbESPQWsCMRSE74L/ITzBm2arxZatUaRFaO2ptqK9PTev&#10;u8HNy5Kk6/rvjVDocZiZb5j5srO1aMkH41jB3TgDQVw4bbhU8PW5Hj2CCBFZY+2YFFwowHLR780x&#10;1+7MH9RuYykShEOOCqoYm1zKUFRkMYxdQ5y8H+ctxiR9KbXHc4LbWk6ybCYtGk4LFTb0XFFx2v5a&#10;Bfvj99Ef4pt737BpXzKza/b3a6WGg271BCJSF//Df+1XrWAymz7A7U1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oF+sYAAADdAAAADwAAAAAAAAAAAAAAAACYAgAAZHJz&#10;L2Rvd25yZXYueG1sUEsFBgAAAAAEAAQA9QAAAIsD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0" o:spid="_x0000_s1251" alt="Part of leaf" style="position:absolute;left:2267;top:1511;width:142;height:294;visibility:visible;mso-wrap-style:square;v-text-anchor:top" coordsize="14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T4sMA&#10;AADdAAAADwAAAGRycy9kb3ducmV2LnhtbERPz2vCMBS+D/Y/hDfwIjPVDZHOKFMUtqOt7vxo3pqy&#10;5qU0sc321y8HwePH93u9jbYVA/W+caxgPstAEFdON1wrOJfH5xUIH5A1to5JwS952G4eH9aYazfy&#10;iYYi1CKFsM9RgQmhy6X0lSGLfuY64sR9u95iSLCvpe5xTOG2lYssW0qLDacGgx3tDVU/xdUqqM5f&#10;sS7MtDxcdn8YT+N1+HydKjV5iu9vIALFcBff3B9awWL5kuamN+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T4sMAAADdAAAADwAAAAAAAAAAAAAAAACYAgAAZHJzL2Rv&#10;d25yZXYueG1sUEsFBgAAAAAEAAQA9QAAAIgD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1" o:spid="_x0000_s1252" alt="Part of leaf" style="position:absolute;left:2173;top:2066;width:125;height:272;visibility:visible;mso-wrap-style:square;v-text-anchor:top" coordsize="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8FsMA&#10;AADdAAAADwAAAGRycy9kb3ducmV2LnhtbESPwWrDMBBE74X+g9hCbo1cB0zjRgl2ICQ9NvYHLNbG&#10;MrFWxlJi5++jQqHHYWbeMJvdbHtxp9F3jhV8LBMQxI3THbcK6urw/gnCB2SNvWNS8CAPu+3rywZz&#10;7Sb+ofs5tCJC2OeowIQw5FL6xpBFv3QDcfQubrQYohxbqUecItz2Mk2STFrsOC4YHGhvqLmeb1aB&#10;b8qbORahLAuuk+rbp93lmiq1eJuLLxCB5vAf/muftII0W63h901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S8FsMAAADdAAAADwAAAAAAAAAAAAAAAACYAgAAZHJzL2Rv&#10;d25yZXYueG1sUEsFBgAAAAAEAAQA9QAAAIgD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2" o:spid="_x0000_s1253" alt="Part of leaf" style="position:absolute;left:2173;top:2066;width:125;height:272;visibility:visible;mso-wrap-style:square;v-text-anchor:top" coordsize="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NgMIA&#10;AADdAAAADwAAAGRycy9kb3ducmV2LnhtbERP3WrCMBS+H/gO4QjejJlOhtjOKCIMxCHSbg9waM6a&#10;suakJLHWtzcXgpcf3/96O9pODORD61jB+zwDQVw73XKj4Pfn620FIkRkjZ1jUnCjANvN5GWNhXZX&#10;LmmoYiNSCIcCFZgY+0LKUBuyGOauJ07cn/MWY4K+kdrjNYXbTi6ybCkttpwaDPa0N1T/Vxer4OLz&#10;Rq+qQ16+mu/BlE6fj/lJqdl03H2CiDTGp/jhPmgFi+VH2p/epCc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w2AwgAAAN0AAAAPAAAAAAAAAAAAAAAAAJgCAABkcnMvZG93&#10;bnJldi54bWxQSwUGAAAAAAQABAD1AAAAhwM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3" o:spid="_x0000_s1254" alt="Part of leaf" style="position:absolute;left:2283;top:1254;width:280;height:453;visibility:visible;mso-wrap-style:square;v-text-anchor:top" coordsize="28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QUsUA&#10;AADdAAAADwAAAGRycy9kb3ducmV2LnhtbESPT4vCMBTE78J+h/AW9qapsohUoxR3RQ+Cfy97e9s8&#10;m2LzUpqo9dsbQfA4zMxvmMmstZW4UuNLxwr6vQQEce50yYWC42HRHYHwAVlj5ZgU3MnDbPrRmWCq&#10;3Y13dN2HQkQI+xQVmBDqVEqfG7Loe64mjt7JNRZDlE0hdYO3CLeVHCTJUFosOS4YrGluKD/vL1bB&#10;34/ZHs7L03yzyRcyW///ZrJIlPr6bLMxiEBteIdf7ZVWMBh+9+H5Jj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tBSxQAAAN0AAAAPAAAAAAAAAAAAAAAAAJgCAABkcnMv&#10;ZG93bnJldi54bWxQSwUGAAAAAAQABAD1AAAAigM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4" o:spid="_x0000_s1255" alt="Part of leaf" style="position:absolute;left:2283;top:1254;width:280;height:453;visibility:visible;mso-wrap-style:square;v-text-anchor:top" coordsize="28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H/sYA&#10;AADdAAAADwAAAGRycy9kb3ducmV2LnhtbESPQWvCQBSE74X+h+UVvNWNQYJEV2kFQcRDo4LXR/aZ&#10;RLNvY3aNsb/eFQo9DjPzDTNb9KYWHbWusqxgNIxAEOdWV1woOOxXnxMQziNrrC2Tggc5WMzf32aY&#10;anvnjLqdL0SAsEtRQel9k0rp8pIMuqFtiIN3sq1BH2RbSN3iPcBNLeMoSqTBisNCiQ0tS8ovu5tR&#10;kExGyWq5wZ/xMdue+1+z6bLvq1KDj/5rCsJT7//Df+21VhAn4xheb8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RH/sYAAADdAAAADwAAAAAAAAAAAAAAAACYAgAAZHJz&#10;L2Rvd25yZXYueG1sUEsFBgAAAAAEAAQA9QAAAIsD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5" o:spid="_x0000_s1256" alt="Part of leaf" style="position:absolute;left:2177;top:2256;width:133;height:181;visibility:visible;mso-wrap-style:square;v-text-anchor:top" coordsize="13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UNMQA&#10;AADdAAAADwAAAGRycy9kb3ducmV2LnhtbESPQWsCMRSE7wX/Q3iCt5q4itTVKFooeO22Hrw9N8/d&#10;xc3LkkR3/fdNodDjMDPfMJvdYFvxIB8axxpmUwWCuHSm4UrD99fH6xuIEJENto5Jw5MC7Lajlw3m&#10;xvX8SY8iViJBOOSooY6xy6UMZU0Ww9R1xMm7Om8xJukraTz2CW5bmSm1lBYbTgs1dvReU3kr7lbD&#10;Sa1O9wyz/lCUi3O4qsvB+IvWk/GwX4OINMT/8F/7aDRky8Uc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1DTEAAAA3QAAAA8AAAAAAAAAAAAAAAAAmAIAAGRycy9k&#10;b3ducmV2LnhtbFBLBQYAAAAABAAEAPUAAACJAw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6" o:spid="_x0000_s1257" alt="Part of leaf" style="position:absolute;left:2177;top:2256;width:133;height:181;visibility:visible;mso-wrap-style:square;v-text-anchor:top" coordsize="13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8WccA&#10;AADdAAAADwAAAGRycy9kb3ducmV2LnhtbESPQWvCQBCF70L/wzIFL1I3DSI2dZVisYh4MfHibcxO&#10;k9DsbMiuJvXXu4Lg8fHmfW/efNmbWlyodZVlBe/jCARxbnXFhYJDtn6bgXAeWWNtmRT8k4Pl4mUw&#10;x0Tbjvd0SX0hAoRdggpK75tESpeXZNCNbUMcvF/bGvRBtoXULXYBbmoZR9FUGqw4NJTY0Kqk/C89&#10;m/DG+cQuvta77mf1fRxtm+zDZ5lSw9f+6xOEp94/jx/pjVYQTycTuK8JCJ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BvFnHAAAA3QAAAA8AAAAAAAAAAAAAAAAAmAIAAGRy&#10;cy9kb3ducmV2LnhtbFBLBQYAAAAABAAEAPUAAACMAw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7" o:spid="_x0000_s1258" alt="Part of leaf" style="position:absolute;left:2343;top:1112;width:234;height:527;visibility:visible;mso-wrap-style:square;v-text-anchor:top" coordsize="23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SHccYA&#10;AADdAAAADwAAAGRycy9kb3ducmV2LnhtbESP3WrCQBSE7wu+w3IKvRHdVG2QmI3YUqlSKNSf+8Pu&#10;aRLMng3Zrca37wpCL4eZ+YbJl71txJk6XztW8DxOQBBrZ2ouFRz269EchA/IBhvHpOBKHpbF4CHH&#10;zLgLf9N5F0oRIewzVFCF0GZSel2RRT92LXH0flxnMUTZldJ0eIlw28hJkqTSYs1xocKW3irSp92v&#10;VXCc4ueHaafDU//l9OvQ6fet10o9PfarBYhAffgP39sbo2CSzl7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SHccYAAADdAAAADwAAAAAAAAAAAAAAAACYAgAAZHJz&#10;L2Rvd25yZXYueG1sUEsFBgAAAAAEAAQA9QAAAIsD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8" o:spid="_x0000_s1259" alt="Part of leaf" style="position:absolute;left:2343;top:1112;width:234;height:527;visibility:visible;mso-wrap-style:square;v-text-anchor:top" coordsize="23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FosUA&#10;AADdAAAADwAAAGRycy9kb3ducmV2LnhtbESPUWvCMBSF3wf7D+EOfJvpxBXpjDI2BX3bdD/g0lzT&#10;2uamJNG2/nozGOzxcM75Dme5HmwrruRD7VjByzQDQVw6XbNR8HPcPi9AhIissXVMCkYKsF49Piyx&#10;0K7nb7oeohEJwqFABVWMXSFlKCuyGKauI07eyXmLMUlvpPbYJ7ht5SzLcmmx5rRQYUcfFZXN4WIV&#10;dJvzmN82jTdmf9Njc/zaf772Sk2ehvc3EJGG+B/+a++0glk+z+H3TX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oWixQAAAN0AAAAPAAAAAAAAAAAAAAAAAJgCAABkcnMv&#10;ZG93bnJldi54bWxQSwUGAAAAAAQABAD1AAAAigM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9" o:spid="_x0000_s1260" alt="Part of leaf" style="position:absolute;left:2639;top:1538;width:619;height:820;visibility:visible;mso-wrap-style:square;v-text-anchor:top" coordsize="619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EdcQA&#10;AADdAAAADwAAAGRycy9kb3ducmV2LnhtbESPzWrDMBCE74W+g9hCb43cNCTFjRL6Q2mgp9h5gMXa&#10;WiLSykiq47x9FQj0OMzMN8x6O3knRorJBlbwOKtAEHdBW+4VHNrPh2cQKSNrdIFJwZkSbDe3N2us&#10;dTjxnsYm96JAONWowOQ81FKmzpDHNAsDcfF+QvSYi4y91BFPBe6dnFfVUnq0XBYMDvRuqDs2v14B&#10;GefO8e37YO1Hbr+6J4ntcVTq/m56fQGRacr/4Wt7pxXMl4sVXN6U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HxHXEAAAA3QAAAA8AAAAAAAAAAAAAAAAAmAIAAGRycy9k&#10;b3ducmV2LnhtbFBLBQYAAAAABAAEAPUAAACJAw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0" o:spid="_x0000_s1261" alt="Part of leaf" style="position:absolute;left:2639;top:1538;width:619;height:820;visibility:visible;mso-wrap-style:square;v-text-anchor:top" coordsize="619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YtsEA&#10;AADdAAAADwAAAGRycy9kb3ducmV2LnhtbERPTWsCMRC9C/0PYQreNFspYlejSEGpBw9qQbwNybhZ&#10;3EyWJOr6781B8Ph437NF5xpxoxBrzwq+hgUIYu1NzZWC/8NqMAERE7LBxjMpeFCExfyjN8PS+Dvv&#10;6LZPlcghHEtUYFNqSymjtuQwDn1LnLmzDw5ThqGSJuA9h7tGjopiLB3WnBsstvRrSV/2V6egs9tw&#10;vKxOG1nFzc+xlrqIa61U/7NbTkEk6tJb/HL/GQWj8Xeem9/kJ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kmLbBAAAA3QAAAA8AAAAAAAAAAAAAAAAAmAIAAGRycy9kb3du&#10;cmV2LnhtbFBLBQYAAAAABAAEAPUAAACGAw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1" o:spid="_x0000_s1262" alt="Part of leaf" style="position:absolute;left:2392;top:1112;width:153;height:284;visibility:visible;mso-wrap-style:square;v-text-anchor:top" coordsize="1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XqsgA&#10;AADdAAAADwAAAGRycy9kb3ducmV2LnhtbESP3WrCQBSE7wt9h+UI3tWNP4hG19DWagWhUG3Ry0P2&#10;mIRkz4bsqmmf3i0UvBxm5htmnrSmEhdqXGFZQb8XgSBOrS44U/C1Xz1NQDiPrLGyTAp+yEGyeHyY&#10;Y6ztlT/psvOZCBB2MSrIva9jKV2ak0HXszVx8E62MeiDbDKpG7wGuKnkIIrG0mDBYSHHml5zSsvd&#10;2Sh4QzyW26nf/7phuzws39cfL99rpbqd9nkGwlPr7+H/9kYrGIxHU/h7E56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YteqyAAAAN0AAAAPAAAAAAAAAAAAAAAAAJgCAABk&#10;cnMvZG93bnJldi54bWxQSwUGAAAAAAQABAD1AAAAjQM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2" o:spid="_x0000_s1263" alt="Part of leaf" style="position:absolute;left:2392;top:1112;width:153;height:284;visibility:visible;mso-wrap-style:square;v-text-anchor:top" coordsize="1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epMIA&#10;AADdAAAADwAAAGRycy9kb3ducmV2LnhtbERPTWsCMRC9F/wPYQRvNavWpWyNYgVBeqt68DjdTJNl&#10;N5Nlk2r01zeHQo+P973aJNeJKw2h8axgNi1AENdeN2wUnE/751cQISJr7DyTgjsF2KxHTyustL/x&#10;J12P0YgcwqFCBTbGvpIy1JYchqnviTP37QeHMcPBSD3gLYe7Ts6LopQOG84NFnvaWarb449TYF4+&#10;6mZZXhb9V3q0dmFsm9p3pSbjtH0DESnFf/Gf+6AVzMtl3p/f5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J6kwgAAAN0AAAAPAAAAAAAAAAAAAAAAAJgCAABkcnMvZG93&#10;bnJldi54bWxQSwUGAAAAAAQABAD1AAAAhwM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3" o:spid="_x0000_s1264" alt="Part of leaf" style="position:absolute;left:2540;top:1215;width:120;height:416;visibility:visible;mso-wrap-style:square;v-text-anchor:top" coordsize="1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swsQA&#10;AADdAAAADwAAAGRycy9kb3ducmV2LnhtbESPQWvCQBSE7wX/w/KE3upGoVKiq6goiPRgbcXrI/tM&#10;gtm3IW+N8d93BcHjMDPfMNN55yrVUiOlZwPDQQKKOPO25NzA3+/m4wuUBGSLlWcycCeB+az3NsXU&#10;+hv/UHsIuYoQlhQNFCHUqdaSFeRQBr4mjt7ZNw5DlE2ubYO3CHeVHiXJWDssOS4UWNOqoOxyuDoD&#10;u5O+yK7N3X19rGmx777DUsSY9363mIAK1IVX+NneWgOj8ecQHm/iE9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g7MLEAAAA3QAAAA8AAAAAAAAAAAAAAAAAmAIAAGRycy9k&#10;b3ducmV2LnhtbFBLBQYAAAAABAAEAPUAAACJAw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4" o:spid="_x0000_s1265" alt="Part of leaf" style="position:absolute;left:2540;top:1215;width:120;height:416;visibility:visible;mso-wrap-style:square;v-text-anchor:top" coordsize="1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5UcUA&#10;AADdAAAADwAAAGRycy9kb3ducmV2LnhtbESP0WrCQBRE3wv+w3IFX0rdNFCV1I2IUBBfalc/4DZ7&#10;m4Rk78bsauLfdwtCH4eZOcOsN6NtxY16XztW8DpPQBAXztRcKjifPl5WIHxANtg6JgV38rDJJ09r&#10;zIwb+ItuOpQiQthnqKAKocuk9EVFFv3cdcTR+3G9xRBlX0rT4xDhtpVpkiykxZrjQoUd7SoqGn21&#10;CpJlOzB/n/ynbo6atDlc7s8XpWbTcfsOItAY/sOP9t4oSBdvK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HlRxQAAAN0AAAAPAAAAAAAAAAAAAAAAAJgCAABkcnMv&#10;ZG93bnJldi54bWxQSwUGAAAAAAQABAD1AAAAigM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5" o:spid="_x0000_s1266" alt="Part of leaf" style="position:absolute;left:2645;top:1347;width:202;height:522;visibility:visible;mso-wrap-style:square;v-text-anchor:top" coordsize="20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EOccA&#10;AADdAAAADwAAAGRycy9kb3ducmV2LnhtbESPQWvCQBSE74L/YXkFL1I3UZQSXUVaBKG0YExLj4/s&#10;MwndfRuyW4399a5Q6HGYmW+Y1aa3Rpyp841jBekkAUFcOt1wpaA47h6fQPiArNE4JgVX8rBZDwcr&#10;zLS78IHOeahEhLDPUEEdQptJ6cuaLPqJa4mjd3KdxRBlV0nd4SXCrZHTJFlIiw3HhRpbeq6p/M5/&#10;rAJ6Td/GH+9F+vJrCkPHz6/cj/dKjR767RJEoD78h//ae61gupjP4P4mP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RBDnHAAAA3QAAAA8AAAAAAAAAAAAAAAAAmAIAAGRy&#10;cy9kb3ducmV2LnhtbFBLBQYAAAAABAAEAPUAAACMAw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6" o:spid="_x0000_s1267" alt="Part of leaf" style="position:absolute;left:2645;top:1347;width:202;height:522;visibility:visible;mso-wrap-style:square;v-text-anchor:top" coordsize="20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ebMQA&#10;AADdAAAADwAAAGRycy9kb3ducmV2LnhtbESPQWvCQBSE74L/YXlCb7qpVJHoKkUUehKrrV6f2dck&#10;NPs2ZF+T+O+7hYLHYWa+YVab3lWqpSaUng08TxJQxJm3JecGPs778QJUEGSLlWcycKcAm/VwsMLU&#10;+o7fqT1JriKEQ4oGCpE61TpkBTkME18TR+/LNw4lyibXtsEuwl2lp0ky1w5LjgsF1rQtKPs+/TgD&#10;V7kdZ749X7aule7zwF2+2B2NeRr1r0tQQr08wv/tN2tgOp+9wN+b+AT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LXmzEAAAA3QAAAA8AAAAAAAAAAAAAAAAAmAIAAGRycy9k&#10;b3ducmV2LnhtbFBLBQYAAAAABAAEAPUAAACJAw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7" o:spid="_x0000_s1268" alt="Part of leaf" style="position:absolute;left:2756;top:1972;width:526;height:395;visibility:visible;mso-wrap-style:square;v-text-anchor:top" coordsize="52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QG8cA&#10;AADdAAAADwAAAGRycy9kb3ducmV2LnhtbESPT2vCQBTE7wW/w/IK3upGi6FEVxGhINVC/HPw+Jp9&#10;zYZm36bZNYnfvlso9DjMzG+Y5Xqwteio9ZVjBdNJAoK4cLriUsHl/Pr0AsIHZI21Y1JwJw/r1ehh&#10;iZl2PR+pO4VSRAj7DBWYEJpMSl8YsugnriGO3qdrLYYo21LqFvsIt7WcJUkqLVYcFww2tDVUfJ1u&#10;VoHdmWkhv4/Ph/3H+6Df8k247nOlxo/DZgEi0BD+w3/tnVYwS+dz+H0Tn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A0BvHAAAA3QAAAA8AAAAAAAAAAAAAAAAAmAIAAGRy&#10;cy9kb3ducmV2LnhtbFBLBQYAAAAABAAEAPUAAACMAw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8" o:spid="_x0000_s1269" alt="Part of leaf" style="position:absolute;left:2756;top:1972;width:526;height:395;visibility:visible;mso-wrap-style:square;v-text-anchor:top" coordsize="52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z+MUA&#10;AADdAAAADwAAAGRycy9kb3ducmV2LnhtbESPQWuDQBSE74H+h+UVeotrLJFi3YRQSCm9xQiht4f7&#10;qhL3rXW3avvrs4FAjsPMfMPk29l0YqTBtZYVrKIYBHFldcu1gvK4X76AcB5ZY2eZFPyRg+3mYZFj&#10;pu3EBxoLX4sAYZehgsb7PpPSVQ0ZdJHtiYP3bQeDPsihlnrAKcBNJ5M4TqXBlsNCgz29NVSdi1+j&#10;4Exy776m59K+//xXMvF4LE+fSj09zrtXEJ5mfw/f2h9aQZKuU7i+CU9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3P4xQAAAN0AAAAPAAAAAAAAAAAAAAAAAJgCAABkcnMv&#10;ZG93bnJldi54bWxQSwUGAAAAAAQABAD1AAAAigM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9" o:spid="_x0000_s1270" alt="Part of leaf" style="position:absolute;left:2834;top:1287;width:228;height:463;visibility:visible;mso-wrap-style:square;v-text-anchor:top" coordsize="22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2MMcA&#10;AADdAAAADwAAAGRycy9kb3ducmV2LnhtbESPQWvCQBSE74L/YXkFb3XTiFZSVxHB6qGXqpT29si+&#10;ZFOzb9PsGtN/3y0IHoeZ+YZZrHpbi45aXzlW8DROQBDnTldcKjgdt49zED4ga6wdk4Jf8rBaDgcL&#10;zLS78jt1h1CKCGGfoQITQpNJ6XNDFv3YNcTRK1xrMUTZllK3eI1wW8s0SWbSYsVxwWBDG0P5+XCx&#10;Cl5P6fzj8+3ne2vONAkFFZvdV6fU6KFfv4AI1Id7+NbeawXpbPoM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FtjDHAAAA3QAAAA8AAAAAAAAAAAAAAAAAmAIAAGRy&#10;cy9kb3ducmV2LnhtbFBLBQYAAAAABAAEAPUAAACMAw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0" o:spid="_x0000_s1271" alt="Part of leaf" style="position:absolute;left:2834;top:1287;width:228;height:463;visibility:visible;mso-wrap-style:square;v-text-anchor:top" coordsize="22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m4cMA&#10;AADdAAAADwAAAGRycy9kb3ducmV2LnhtbERPz2vCMBS+D/Y/hDfwIppaULQzikrFHXax2+6P5q0p&#10;a15KE2v1r18OgseP7/d6O9hG9NT52rGC2TQBQVw6XXOl4PvrOFmC8AFZY+OYFNzIw3bz+rLGTLsr&#10;n6kvQiViCPsMFZgQ2kxKXxqy6KeuJY7cr+sshgi7SuoOrzHcNjJNkoW0WHNsMNjSwVD5V1ysgrwI&#10;yZB/Hm/3dNzn9/FqTz8no9Tobdi9gwg0hKf44f7QCtLFPM6Nb+IT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m4cMAAADdAAAADwAAAAAAAAAAAAAAAACYAgAAZHJzL2Rv&#10;d25yZXYueG1sUEsFBgAAAAAEAAQA9QAAAIgD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1" o:spid="_x0000_s1272" alt="Part of leaf" style="position:absolute;left:2791;top:1591;width:592;height:377;visibility:visible;mso-wrap-style:square;v-text-anchor:top" coordsize="5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0+MYA&#10;AADdAAAADwAAAGRycy9kb3ducmV2LnhtbESPzWrCQBSF90LfYbiF7sykSkWjo5SioosKajbuLplr&#10;MjZzJ2Smmvr0nULB5eH8fJzZorO1uFLrjWMFr0kKgrhw2nCpID+u+mMQPiBrrB2Tgh/ysJg/9WaY&#10;aXfjPV0PoRRxhH2GCqoQmkxKX1Rk0SeuIY7e2bUWQ5RtKXWLtzhuazlI05G0aDgSKmzoo6Li6/Bt&#10;I8TvL5/Dyb3YDtdLo83ulI/tSamX5+59CiJQFx7h//ZGKxiM3ib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a0+MYAAADdAAAADwAAAAAAAAAAAAAAAACYAgAAZHJz&#10;L2Rvd25yZXYueG1sUEsFBgAAAAAEAAQA9QAAAIsD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2" o:spid="_x0000_s1273" alt="Part of leaf" style="position:absolute;left:2791;top:1591;width:592;height:377;visibility:visible;mso-wrap-style:square;v-text-anchor:top" coordsize="5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AKcAA&#10;AADdAAAADwAAAGRycy9kb3ducmV2LnhtbERPzYrCMBC+C75DGGFvmuohrtUoIggL7kXdB5htxqba&#10;TEoStb69OSzs8eP7X21614oHhdh41jCdFCCIK28arjX8nPfjTxAxIRtsPZOGF0XYrIeDFZbGP/lI&#10;j1OqRQ7hWKIGm1JXShkrSw7jxHfEmbv44DBlGGppAj5zuGvlrCiUdNhwbrDY0c5SdTvdnYbz4aIW&#10;wdzmare42+n19zseQqX1x6jfLkEk6tO/+M/9ZTTMlMr785v8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wAKcAAAADdAAAADwAAAAAAAAAAAAAAAACYAgAAZHJzL2Rvd25y&#10;ZXYueG1sUEsFBgAAAAAEAAQA9QAAAIUD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3" o:spid="_x0000_s1274" alt="Part of leaf" style="position:absolute;left:2912;top:1316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OO8MA&#10;AADdAAAADwAAAGRycy9kb3ducmV2LnhtbESPQYvCMBSE78L+h/CEvYimKpZSjbLKiuvR7oLXR/Ns&#10;i81LaWKt/94sCB6HmfmGWW16U4uOWldZVjCdRCCIc6srLhT8/e7HCQjnkTXWlknBgxxs1h+DFaba&#10;3vlEXeYLESDsUlRQet+kUrq8JINuYhvi4F1sa9AH2RZSt3gPcFPLWRTF0mDFYaHEhnYl5dfsZhQc&#10;5ov+eCDXuey8TZId0fn6PVLqc9h/LUF46v07/Gr/aAWzOJ7C/5v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kOO8MAAADdAAAADwAAAAAAAAAAAAAAAACYAgAAZHJzL2Rv&#10;d25yZXYueG1sUEsFBgAAAAAEAAQA9QAAAIgD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4" o:spid="_x0000_s1275" alt="Part of leaf" style="position:absolute;left:2912;top:1316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RvcMA&#10;AADdAAAADwAAAGRycy9kb3ducmV2LnhtbESPzWrDMBCE74W+g9hCbo1sE0ziRgmhEOJrfsh5a20t&#10;U2tlLNVR3j4KFHocZuYbZr2NthcTjb5zrCCfZyCIG6c7bhVczvv3JQgfkDX2jknBnTxsN68va6y0&#10;u/GRplNoRYKwr1CBCWGopPSNIYt+7gbi5H270WJIcmylHvGW4LaXRZaV0mLHacHgQJ+Gmp/Tr1Xg&#10;uvpQfxnd56tdvOf1eRH5ulBq9hZ3HyACxfAf/mvXWkFRlgU836Qn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1RvcMAAADdAAAADwAAAAAAAAAAAAAAAACYAgAAZHJzL2Rv&#10;d25yZXYueG1sUEsFBgAAAAAEAAQA9QAAAIgD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5" o:spid="_x0000_s1276" alt="Part of leaf" style="position:absolute;left:2976;top:1281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XcUA&#10;AADdAAAADwAAAGRycy9kb3ducmV2LnhtbESPwWrDMBBE74X+g9hCbrXcBExwo4QSEij0ZDeh1621&#10;sVxbK2EpifP3VaGQ4zAzb5jVZrKDuNAYOscKXrIcBHHjdMetgsPn/nkJIkRkjYNjUnCjAJv148MK&#10;S+2uXNGljq1IEA4lKjAx+lLK0BiyGDLniZN3cqPFmOTYSj3iNcHtIOd5XkiLHacFg562hpq+PlsF&#10;u5M5/vDHV7Wtq8N35feLvves1OxpensFEWmK9/B/+10rmBfFAv7ep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45dxQAAAN0AAAAPAAAAAAAAAAAAAAAAAJgCAABkcnMv&#10;ZG93bnJldi54bWxQSwUGAAAAAAQABAD1AAAAigM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6" o:spid="_x0000_s1277" alt="Part of leaf" style="position:absolute;left:2976;top:1281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UWcYA&#10;AADdAAAADwAAAGRycy9kb3ducmV2LnhtbESPT2vCQBTE7wW/w/IK3urGpAZJXUUKgrR68A/0+sg+&#10;k6XZt2l21fTbu4LgcZiZ3zCzRW8bcaHOG8cKxqMEBHHptOFKwfGwepuC8AFZY+OYFPyTh8V88DLD&#10;Qrsr7+iyD5WIEPYFKqhDaAspfVmTRT9yLXH0Tq6zGKLsKqk7vEa4bWSaJLm0aDgu1NjSZ03l7/5s&#10;FWy2Uz35O2RptvkKP99ybE7bzCg1fO2XHyAC9eEZfrTXWkGa5+9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VUWcYAAADdAAAADwAAAAAAAAAAAAAAAACYAgAAZHJz&#10;L2Rvd25yZXYueG1sUEsFBgAAAAAEAAQA9QAAAIsD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7" o:spid="_x0000_s1278" alt="Part of leaf" style="position:absolute;left:2991;top:2694;width:71;height:127;visibility:visible;mso-wrap-style:square;v-text-anchor:top" coordsize="7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TTscA&#10;AADdAAAADwAAAGRycy9kb3ducmV2LnhtbESPQWvCQBSE7wX/w/IEL0U3Cg0aXcUWhfYk2iJ4e2Zf&#10;k7TZt+nuqsm/dwuFHoeZ+YZZrFpTiys5X1lWMB4lIIhzqysuFHy8b4dTED4ga6wtk4KOPKyWvYcF&#10;ZtreeE/XQyhEhLDPUEEZQpNJ6fOSDPqRbYij92mdwRClK6R2eItwU8tJkqTSYMVxocSGXkrKvw8X&#10;o+B5eurOM7c7bn5o/aXd2+O4M6TUoN+u5yACteE//Nd+1QomafoEv2/i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VE07HAAAA3QAAAA8AAAAAAAAAAAAAAAAAmAIAAGRy&#10;cy9kb3ducmV2LnhtbFBLBQYAAAAABAAEAPUAAACMAw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8" o:spid="_x0000_s1279" alt="Part of leaf" style="position:absolute;left:2991;top:2694;width:71;height:127;visibility:visible;mso-wrap-style:square;v-text-anchor:top" coordsize="7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c7MYA&#10;AADdAAAADwAAAGRycy9kb3ducmV2LnhtbESP0WrCQBRE3wv+w3IFX4pumodQo6tIoaFQCtbkAy7Z&#10;axLM3o27G41/3y0U+jjMzBlmu59ML27kfGdZwcsqAUFcW91xo6Aq35evIHxA1thbJgUP8rDfzZ62&#10;mGt752+6nUIjIoR9jgraEIZcSl+3ZNCv7EAcvbN1BkOUrpHa4T3CTS/TJMmkwY7jQosDvbVUX06j&#10;UTAUx/5rHUxR6XJMk+vxs0ufnVKL+XTYgAg0hf/wX/tDK0izLIPfN/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Cc7MYAAADdAAAADwAAAAAAAAAAAAAAAACYAgAAZHJz&#10;L2Rvd25yZXYueG1sUEsFBgAAAAAEAAQA9QAAAIsD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9" o:spid="_x0000_s1280" alt="Part of leaf" style="position:absolute;left:3007;top:2687;width:62;height:112;visibility:visible;mso-wrap-style:square;v-text-anchor:top" coordsize="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ovMYA&#10;AADdAAAADwAAAGRycy9kb3ducmV2LnhtbESPzWrDMBCE74G+g9hCLyGW64PjOFFCCC0UQw/5eYCN&#10;tbEdWytjqY779lWh0OMwM98wm91kOjHS4BrLCl6jGARxaXXDlYLL+X2RgXAeWWNnmRR8k4Pd9mm2&#10;wVzbBx9pPPlKBAi7HBXU3ve5lK6syaCLbE8cvJsdDPogh0rqAR8BbjqZxHEqDTYcFmrs6VBT2Z6+&#10;jILbtejL6T7Hps0+Vxrb4q2oCqVenqf9GoSnyf+H/9ofWkGSpkv4fROe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OovMYAAADdAAAADwAAAAAAAAAAAAAAAACYAgAAZHJz&#10;L2Rvd25yZXYueG1sUEsFBgAAAAAEAAQA9QAAAIsD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0" o:spid="_x0000_s1281" alt="Part of leaf" style="position:absolute;left:3007;top:2687;width:62;height:112;visibility:visible;mso-wrap-style:square;v-text-anchor:top" coordsize="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ZtsAA&#10;AADdAAAADwAAAGRycy9kb3ducmV2LnhtbERPTYvCMBC9L/gfwgje1tQeilSjqKB4k61evI3N2Bab&#10;SdtErf76zUHw+Hjf82VvavGgzlWWFUzGEQji3OqKCwWn4/Z3CsJ5ZI21ZVLwIgfLxeBnjqm2T/6j&#10;R+YLEULYpaig9L5JpXR5SQbd2DbEgbvazqAPsCuk7vAZwk0t4yhKpMGKQ0OJDW1Kym/Z3Sh4r6+c&#10;uba9HOrCH+/nJN5ju1NqNOxXMxCeev8Vf9x7rSBOkjA3vAlP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jZtsAAAADdAAAADwAAAAAAAAAAAAAAAACYAgAAZHJzL2Rvd25y&#10;ZXYueG1sUEsFBgAAAAAEAAQA9QAAAIUD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1" o:spid="_x0000_s1282" alt="Part of leaf" style="position:absolute;left:3188;top:1826;width:392;height:241;visibility:visible;mso-wrap-style:square;v-text-anchor:top" coordsize="39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aHMYA&#10;AADdAAAADwAAAGRycy9kb3ducmV2LnhtbESPQWvCQBSE74L/YXmCN93oIdTUVUQQWpCS2Fo8PrKv&#10;SWj2bdhdTdpf3y0IHoeZ+YZZbwfTihs531hWsJgnIIhLqxuuFHy8H2ZPIHxA1thaJgU/5GG7GY/W&#10;mGnbc0G3U6hEhLDPUEEdQpdJ6cuaDPq57Yij92WdwRClq6R22Ee4aeUySVJpsOG4UGNH+5rK79PV&#10;KKh+08/j2yVfFb0uXu35nF+OLldqOhl2zyACDeERvrdftIJlmq7g/01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EaHMYAAADdAAAADwAAAAAAAAAAAAAAAACYAgAAZHJz&#10;L2Rvd25yZXYueG1sUEsFBgAAAAAEAAQA9QAAAIsD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2" o:spid="_x0000_s1283" alt="Part of leaf" style="position:absolute;left:3188;top:1826;width:392;height:241;visibility:visible;mso-wrap-style:square;v-text-anchor:top" coordsize="39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licAA&#10;AADdAAAADwAAAGRycy9kb3ducmV2LnhtbERPPWvDMBDdC/kP4gLdGtkZ3OJECSG00LVuCxkP62I5&#10;tk5GuibOv6+GQsfH+97uZz+qK8XUBzZQrgpQxG2wPXcGvj7fnl5AJUG2OAYmA3dKsN8tHrZY23Dj&#10;D7o20qkcwqlGA05kqrVOrSOPaRUm4sydQ/QoGcZO24i3HO5HvS6KSnvsOTc4nOjoqB2aH2/gXF5i&#10;U/Hr4Mq7p+/hJI2vxJjH5XzYgBKa5V/85363BtbVc96f3+Qno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OlicAAAADdAAAADwAAAAAAAAAAAAAAAACYAgAAZHJzL2Rvd25y&#10;ZXYueG1sUEsFBgAAAAAEAAQA9QAAAIUD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3" o:spid="_x0000_s1284" alt="Part of leaf" style="position:absolute;left:3221;top:2091;width:220;height:274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EkMQA&#10;AADdAAAADwAAAGRycy9kb3ducmV2LnhtbESPQWvCQBSE74X+h+UVvNVNRKJEVykFQTxZG/H6yD6z&#10;0ezbmF1N/PfdQqHHYWa+YZbrwTbiQZ2vHStIxwkI4tLpmisFxffmfQ7CB2SNjWNS8CQP69XryxJz&#10;7Xr+oschVCJC2OeowITQ5lL60pBFP3YtcfTOrrMYouwqqTvsI9w2cpIkmbRYc1ww2NKnofJ6uFsF&#10;t13RHw3pfXYyFzudXdOj3KRKjd6GjwWIQEP4D/+1t1rBJJul8PsmP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7hJDEAAAA3QAAAA8AAAAAAAAAAAAAAAAAmAIAAGRycy9k&#10;b3ducmV2LnhtbFBLBQYAAAAABAAEAPUAAACJAw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4" o:spid="_x0000_s1285" alt="Part of leaf" style="position:absolute;left:3221;top:2091;width:220;height:274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JWsIA&#10;AADdAAAADwAAAGRycy9kb3ducmV2LnhtbESPQWvCQBSE7wX/w/IEb3VjBFuiq0ip4DVaLN4e2WcS&#10;zL6NeavGf+8WCh6HmfmGWax616gbdVJ7NjAZJ6CIC29rLg387Dfvn6AkIFtsPJOBBwmsloO3BWbW&#10;3zmn2y6UKkJYMjRQhdBmWktRkUMZ+5Y4eiffOQxRdqW2Hd4j3DU6TZKZdlhzXKiwpa+KivPu6gwg&#10;t9OrTI65fK+D8G9+cJfjwZjRsF/PQQXqwyv8395aA+nsI4W/N/EJ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AlawgAAAN0AAAAPAAAAAAAAAAAAAAAAAJgCAABkcnMvZG93&#10;bnJldi54bWxQSwUGAAAAAAQABAD1AAAAhwM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5" o:spid="_x0000_s1286" alt="Part of leaf" style="position:absolute;left:3301;top:2017;width:393;height:161;visibility:visible;mso-wrap-style:square;v-text-anchor:top" coordsize="3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3ssMA&#10;AADdAAAADwAAAGRycy9kb3ducmV2LnhtbESP0YrCMBRE3xf8h3AF39bUCipdo4giKD4sW/2AS3O3&#10;KTY3JYla/94IC/s4zMwZZrnubSvu5EPjWMFknIEgrpxuuFZwOe8/FyBCRNbYOiYFTwqwXg0+llho&#10;9+AfupexFgnCoUAFJsaukDJUhiyGseuIk/frvMWYpK+l9vhIcNvKPMtm0mLDacFgR1tD1bW8WQXH&#10;2+VcGl2fdnO9sN9lPmHf7ZUaDfvNF4hIffwP/7UPWkE+m0/h/SY9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i3ssMAAADdAAAADwAAAAAAAAAAAAAAAACYAgAAZHJzL2Rv&#10;d25yZXYueG1sUEsFBgAAAAAEAAQA9QAAAIgD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6" o:spid="_x0000_s1287" alt="Part of leaf" style="position:absolute;left:3301;top:2017;width:393;height:161;visibility:visible;mso-wrap-style:square;v-text-anchor:top" coordsize="3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jXMgA&#10;AADdAAAADwAAAGRycy9kb3ducmV2LnhtbESPzWsCMRTE70L/h/AEb5pVxMpqFFvoB/RQ1o+Dt+fm&#10;uVlMXrabVLf965tCocdhZn7DLNeds+JKbag9KxiPMhDEpdc1Vwr2u6fhHESIyBqtZ1LwRQHWq7ve&#10;EnPtb1zQdRsrkSAcclRgYmxyKUNpyGEY+YY4eWffOoxJtpXULd4S3Fk5ybKZdFhzWjDY0KOh8rL9&#10;dApKyy/6/VI8v9nDt/nYnx46dyyUGvS7zQJEpC7+h//ar1rBZHY/hd836Qn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1GNcyAAAAN0AAAAPAAAAAAAAAAAAAAAAAJgCAABk&#10;cnMvZG93bnJldi54bWxQSwUGAAAAAAQABAD1AAAAjQM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7" o:spid="_x0000_s1288" alt="Part of leaf" style="position:absolute;left:3336;top:2110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Kw8gA&#10;AADdAAAADwAAAGRycy9kb3ducmV2LnhtbESPQUvDQBSE74L/YXlCL2I3BtqG2G0pBaWHglg1vb5m&#10;n9lg9m3IbpPor3eFQo/DzHzDLNejbURPna8dK3icJiCIS6drrhR8vD8/ZCB8QNbYOCYFP+Rhvbq9&#10;WWKu3cBv1B9CJSKEfY4KTAhtLqUvDVn0U9cSR+/LdRZDlF0ldYdDhNtGpkkylxZrjgsGW9oaKr8P&#10;Z6vgPiv2r5+L3+KYDn3Rnzbm5bw1Sk3uxs0TiEBjuIYv7Z1WkM4XM/h/E5+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90rDyAAAAN0AAAAPAAAAAAAAAAAAAAAAAJgCAABk&#10;cnMvZG93bnJldi54bWxQSwUGAAAAAAQABAD1AAAAjQM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8" o:spid="_x0000_s1289" alt="Part of leaf" style="position:absolute;left:3336;top:2110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5FMUA&#10;AADdAAAADwAAAGRycy9kb3ducmV2LnhtbESPQYvCMBSE78L+h/CEvYimFqlLNcoiyHrwoFVYvD2a&#10;Z1tsXkoTa/33ZmHB4zAz3zDLdW9q0VHrKssKppMIBHFudcWFgvNpO/4C4TyyxtoyKXiSg/XqY7DE&#10;VNsHH6nLfCEChF2KCkrvm1RKl5dk0E1sQxy8q20N+iDbQuoWHwFuahlHUSINVhwWSmxoU1J+y+5G&#10;wWF27w+nnwr3HW4us3MXy9+RUepz2H8vQHjq/Tv8395pBXEyT+DvTXg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fkUxQAAAN0AAAAPAAAAAAAAAAAAAAAAAJgCAABkcnMv&#10;ZG93bnJldi54bWxQSwUGAAAAAAQABAD1AAAAigM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9" o:spid="_x0000_s1290" alt="Part of leaf" style="position:absolute;left:3426;top:2134;width:272;height:128;visibility:visible;mso-wrap-style:square;v-text-anchor:top" coordsize="27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ai8QA&#10;AADdAAAADwAAAGRycy9kb3ducmV2LnhtbESPwWrDMBBE74X+g9hCbo0cE+ziRAkmEJpjazf3xdpY&#10;JtbKWErs5uurQqHHYWbeMNv9bHtxp9F3jhWslgkI4sbpjlsFX/Xx9Q2ED8gae8ek4Js87HfPT1ss&#10;tJv4k+5VaEWEsC9QgQlhKKT0jSGLfukG4uhd3GgxRDm2Uo84RbjtZZokmbTYcVwwONDBUHOtblbB&#10;9aNOz+6SdO+lfoSjkeeyXvdKLV7mcgMi0Bz+w3/tk1aQZnkOv2/iE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WovEAAAA3QAAAA8AAAAAAAAAAAAAAAAAmAIAAGRycy9k&#10;b3ducmV2LnhtbFBLBQYAAAAABAAEAPUAAACJAw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0" o:spid="_x0000_s1291" alt="Part of leaf" style="position:absolute;left:3426;top:2134;width:272;height:128;visibility:visible;mso-wrap-style:square;v-text-anchor:top" coordsize="27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qNcIA&#10;AADdAAAADwAAAGRycy9kb3ducmV2LnhtbERPz2vCMBS+C/4P4Qm7yEzXg5bOtIhsbJcNpvb+aJ5t&#10;sXkpSaztf78cBjt+fL/35WR6MZLznWUFL5sEBHFtdceNgsv5/TkD4QOyxt4yKZjJQ1ksF3vMtX3w&#10;D42n0IgYwj5HBW0IQy6lr1sy6Dd2II7c1TqDIULXSO3wEcNNL9Mk2UqDHceGFgc6tlTfTnejgJvq&#10;42306y9TZVbe3bym3n8r9bSaDq8gAk3hX/zn/tQK0u0uzo1v4hO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Wo1wgAAAN0AAAAPAAAAAAAAAAAAAAAAAJgCAABkcnMvZG93&#10;bnJldi54bWxQSwUGAAAAAAQABAD1AAAAhwM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1" o:spid="_x0000_s1292" alt="Part of leaf" style="position:absolute;left:1722;top:1567;width:1772;height:1729;visibility:visible;mso-wrap-style:square;v-text-anchor:top" coordsize="1772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8D8QA&#10;AADdAAAADwAAAGRycy9kb3ducmV2LnhtbESP3YrCMBSE7xd8h3AE79bUslStRhFBWL3Z9ecBDs2x&#10;KTYnpYm2vr0RFvZymJlvmOW6t7V4UOsrxwom4wQEceF0xaWCy3n3OQPhA7LG2jEpeJKH9WrwscRc&#10;u46P9DiFUkQI+xwVmBCaXEpfGLLox64hjt7VtRZDlG0pdYtdhNtapkmSSYsVxwWDDW0NFbfT3Soo&#10;ntnv/sumP6a8T91htsNukx6UGg37zQJEoD78h//a31pBmk3n8H4Tn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+/A/EAAAA3QAAAA8AAAAAAAAAAAAAAAAAmAIAAGRycy9k&#10;b3ducmV2LnhtbFBLBQYAAAAABAAEAPUAAACJAw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2" o:spid="_x0000_s1293" alt="Part of leaf" style="position:absolute;left:1722;top:1567;width:1772;height:1729;visibility:visible;mso-wrap-style:square;v-text-anchor:top" coordsize="1772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zSL8A&#10;AADdAAAADwAAAGRycy9kb3ducmV2LnhtbERPTYvCMBC9L/gfwgjetqkeRKqpLEqhN9m4hz0OzdiU&#10;bSalibX++81B8Ph434fj7Hox0Rg6zwrWWQ6CuPGm41bBz7X63IEIEdlg75kUPCnAsVx8HLAw/sHf&#10;NOnYihTCoUAFNsahkDI0lhyGzA/Eibv50WFMcGylGfGRwl0vN3m+lQ47Tg0WBzpZav703SnQF25R&#10;V9P6PJxkbeXtV2OslVot5689iEhzfItf7too2Gx3aX96k56AL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i3NIvwAAAN0AAAAPAAAAAAAAAAAAAAAAAJgCAABkcnMvZG93bnJl&#10;di54bWxQSwUGAAAAAAQABAD1AAAAhAM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3" o:spid="_x0000_s1294" alt="Part of leaf" style="position:absolute;left:3085;top:2482;width:384;height:175;visibility:visible;mso-wrap-style:square;v-text-anchor:top" coordsize="3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nmcUA&#10;AADdAAAADwAAAGRycy9kb3ducmV2LnhtbESPQWsCMRSE74L/ITzBi2iih0W2RpGqVKQIai/eXjev&#10;u0s3L0uS6vbfNwXB4zAz3zCLVWcbcSMfascaphMFgrhwpuZSw8dlN56DCBHZYOOYNPxSgNWy31tg&#10;btydT3Q7x1IkCIccNVQxtrmUoajIYpi4ljh5X85bjEn6UhqP9wS3jZwplUmLNaeFClt6raj4Pv9Y&#10;DU139Ae7VpvR4W2rPjP5vqVr0Ho46NYvICJ18Rl+tPdGwyybT+H/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CeZxQAAAN0AAAAPAAAAAAAAAAAAAAAAAJgCAABkcnMv&#10;ZG93bnJldi54bWxQSwUGAAAAAAQABAD1AAAAigM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4" o:spid="_x0000_s1295" alt="Part of leaf" style="position:absolute;left:3085;top:2482;width:384;height:175;visibility:visible;mso-wrap-style:square;v-text-anchor:top" coordsize="3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aVscA&#10;AADdAAAADwAAAGRycy9kb3ducmV2LnhtbESPQWsCMRSE7wX/Q3hCbzXbUBZZjSLVltJLqxXB23Pz&#10;3KxuXpZN1O2/bwqFHoeZ+YaZznvXiCt1ofas4XGUgSAuvam50rD9enkYgwgR2WDjmTR8U4D5bHA3&#10;xcL4G6/puomVSBAOBWqwMbaFlKG05DCMfEucvKPvHMYku0qaDm8J7hqpsiyXDmtOCxZberZUnjcX&#10;p+G0vyw/soMJW/uZv66e1E69r3Za3w/7xQREpD7+h//ab0aDyscKft+kJ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9GlbHAAAA3QAAAA8AAAAAAAAAAAAAAAAAmAIAAGRy&#10;cy9kb3ducmV2LnhtbFBLBQYAAAAABAAEAPUAAACMAw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5" o:spid="_x0000_s1296" alt="Part of leaf" style="position:absolute;left:3182;top:2556;width:263;height:142;visibility:visible;mso-wrap-style:square;v-text-anchor:top" coordsize="26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tAsQA&#10;AADdAAAADwAAAGRycy9kb3ducmV2LnhtbESPQYvCMBSE74L/ITzBm6YqSK1GEbHoYUGsXrw9mmdb&#10;bF5KE7X++83CgsdhZr5hVpvO1OJFrassK5iMIxDEudUVFwqul3QUg3AeWWNtmRR8yMFm3e+tMNH2&#10;zWd6Zb4QAcIuQQWl900ipctLMujGtiEO3t22Bn2QbSF1i+8AN7WcRtFcGqw4LJTY0K6k/JE9jYI8&#10;/Tmli8MhPerYTK6LZn87XSKlhoNuuwThqfPf8H/7qBVM5/EM/t6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LQLEAAAA3QAAAA8AAAAAAAAAAAAAAAAAmAIAAGRycy9k&#10;b3ducmV2LnhtbFBLBQYAAAAABAAEAPUAAACJAw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6" o:spid="_x0000_s1297" alt="Part of leaf" style="position:absolute;left:3182;top:2556;width:263;height:142;visibility:visible;mso-wrap-style:square;v-text-anchor:top" coordsize="26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dXscA&#10;AADdAAAADwAAAGRycy9kb3ducmV2LnhtbESPUUvDQBCE3wv+h2OFvrUXQ4kh7bWIIBUEsbXV1yW3&#10;TUJzeyG3NtFf7wkFH4eZ+YZZbUbXqgv1ofFs4G6egCIuvW24MnB4f5rloIIgW2w9k4FvCrBZ30xW&#10;WFg/8I4ue6lUhHAo0EAt0hVah7Imh2HuO+LonXzvUKLsK217HCLctTpNkkw7bDgu1NjRY03lef/l&#10;DMiPfA5p9rJrjq/+dP/xtj0e8q0x09vxYQlKaJT/8LX9bA2kWb6AvzfxCe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xXV7HAAAA3QAAAA8AAAAAAAAAAAAAAAAAmAIAAGRy&#10;cy9kb3ducmV2LnhtbFBLBQYAAAAABAAEAPUAAACMAw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7" o:spid="_x0000_s1298" alt="Part of leaf" style="position:absolute;left:2980;top:2396;width:411;height:113;visibility:visible;mso-wrap-style:square;v-text-anchor:top" coordsize="4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Q6MUA&#10;AADdAAAADwAAAGRycy9kb3ducmV2LnhtbESPQUsDMRSE70L/Q3iCN5vdwta6bVqKVBQ8WXvx9ti8&#10;bhY3L2vy2q7+eiMIHoeZ+YZZbUbfqzPF1AU2UE4LUMRNsB23Bg5vj7cLUEmQLfaBycAXJdisJ1cr&#10;rG248Cud99KqDOFUowEnMtRap8aRxzQNA3H2jiF6lCxjq23ES4b7Xs+KYq49dpwXHA704Kj52J+8&#10;gffPO652pUtPMrxgrA62/L4XY26ux+0SlNAo/+G/9rM1MJsvKvh9k5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JDoxQAAAN0AAAAPAAAAAAAAAAAAAAAAAJgCAABkcnMv&#10;ZG93bnJldi54bWxQSwUGAAAAAAQABAD1AAAAigM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8" o:spid="_x0000_s1299" alt="Part of leaf" style="position:absolute;left:2980;top:2396;width:411;height:113;visibility:visible;mso-wrap-style:square;v-text-anchor:top" coordsize="4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tVPcUA&#10;AADdAAAADwAAAGRycy9kb3ducmV2LnhtbESPwWrDMBBE74H+g9hAb7GcQI1xo4RSSCi0lziBkNsi&#10;bWxTa+VKauz+fRUo9DjMzBtmvZ1sL27kQ+dYwTLLQRBrZzpuFJyOu0UJIkRkg71jUvBDAbabh9ka&#10;K+NGPtCtjo1IEA4VKmhjHCopg27JYsjcQJy8q/MWY5K+kcbjmOC2l6s8L6TFjtNCiwO9tqQ/62+r&#10;oLyM7+gnXZ8/GLv99enriLpQ6nE+vTyDiDTF//Bf+80oWBVlAfc36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1U9xQAAAN0AAAAPAAAAAAAAAAAAAAAAAJgCAABkcnMv&#10;ZG93bnJldi54bWxQSwUGAAAAAAQABAD1AAAAigM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9" o:spid="_x0000_s1300" alt="Part of leaf" style="position:absolute;left:3056;top:2498;width:270;height:266;visibility:visible;mso-wrap-style:square;v-text-anchor:top" coordsize="27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tkMYA&#10;AADdAAAADwAAAGRycy9kb3ducmV2LnhtbESPT4vCMBTE78J+h/AW9qapPVTpGkUFdVe8+Ofg8dG8&#10;bYvNS21i7X57Iwgeh5n5DTOZdaYSLTWutKxgOIhAEGdWl5wrOB1X/TEI55E1VpZJwT85mE0/ehNM&#10;tb3zntqDz0WAsEtRQeF9nUrpsoIMuoGtiYP3ZxuDPsgml7rBe4CbSsZRlEiDJYeFAmtaFpRdDjej&#10;4Nqek+1msbzVv2ufXM7X1S7eD5X6+uzm3yA8df4dfrV/tII4GY/g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qtkMYAAADdAAAADwAAAAAAAAAAAAAAAACYAgAAZHJz&#10;L2Rvd25yZXYueG1sUEsFBgAAAAAEAAQA9QAAAIsD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0" o:spid="_x0000_s1301" alt="Part of leaf" style="position:absolute;left:3056;top:2498;width:270;height:266;visibility:visible;mso-wrap-style:square;v-text-anchor:top" coordsize="27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pm8EA&#10;AADdAAAADwAAAGRycy9kb3ducmV2LnhtbERPzWrCQBC+F/oOyxS81U2DBE1dpRTSevXnAYbsmKTN&#10;zsbMaqJP7x4Ejx/f/3I9ulZdqJfGs4GPaQKKuPS24crAYV+8z0FJQLbYeiYDVxJYr15flphbP/CW&#10;LrtQqRjCkqOBOoQu11rKmhzK1HfEkTv63mGIsK+07XGI4a7VaZJk2mHDsaHGjr5rKv93Z2fgVqQL&#10;ObV/P4vh91bIVk5nmmXGTN7Gr09QgcbwFD/cG2sgzeZxbnwTn4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NqZvBAAAA3QAAAA8AAAAAAAAAAAAAAAAAmAIAAGRycy9kb3du&#10;cmV2LnhtbFBLBQYAAAAABAAEAPUAAACGAw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1" o:spid="_x0000_s1302" alt="Part of leaf" style="position:absolute;left:2787;top:2200;width:500;height:245;visibility:visible;mso-wrap-style:square;v-text-anchor:top" coordsize="50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PzMcA&#10;AADdAAAADwAAAGRycy9kb3ducmV2LnhtbESPQUsDMRSE74L/ITyhN5ttD7WuTYstSAWhYHVFb4/N&#10;62YxeVmTuN3++6YgeBxm5htmsRqcFT2F2HpWMBkXIIhrr1tuFLy/Pd3OQcSErNF6JgUnirBaXl8t&#10;sNT+yK/U71MjMoRjiQpMSl0pZawNOYxj3xFn7+CDw5RlaKQOeMxwZ+W0KGbSYct5wWBHG0P19/7X&#10;KejvduHFVkVT/Uw+Dp9bU635yyo1uhkeH0AkGtJ/+K/9rBVMZ/N7uLzJT0Au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oT8zHAAAA3QAAAA8AAAAAAAAAAAAAAAAAmAIAAGRy&#10;cy9kb3ducmV2LnhtbFBLBQYAAAAABAAEAPUAAACMAw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2" o:spid="_x0000_s1303" alt="Part of leaf" style="position:absolute;left:2787;top:2200;width:500;height:245;visibility:visible;mso-wrap-style:square;v-text-anchor:top" coordsize="50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I+MQA&#10;AADdAAAADwAAAGRycy9kb3ducmV2LnhtbERPPW/CMBDdK/U/WFeJpSo2GVCbYlCLRJQBhgKiHU/x&#10;kQTicxSbJP339YDU8el9L1ajbURPna8da5hNFQjiwpmaSw3Hw+blFYQPyAYbx6Thlzyslo8PC0yN&#10;G/iL+n0oRQxhn6KGKoQ2ldIXFVn0U9cSR+7sOoshwq6UpsMhhttGJkrNpcWaY0OFLa0rKq77m9UQ&#10;zpdnlanD6Tvz291nUWL+M6DWk6fx4x1EoDH8i+/u3GhI5m9xf3wTn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yPjEAAAA3QAAAA8AAAAAAAAAAAAAAAAAmAIAAGRycy9k&#10;b3ducmV2LnhtbFBLBQYAAAAABAAEAPUAAACJAw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3" o:spid="_x0000_s1304" alt="Part of leaf" style="position:absolute;left:2925;top:1927;width:376;height:308;visibility:visible;mso-wrap-style:square;v-text-anchor:top" coordsize="376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GwMcA&#10;AADdAAAADwAAAGRycy9kb3ducmV2LnhtbESPQWvCQBSE7wX/w/IKvdWNHkKNrlKq0oCFGu2lt0f2&#10;mYRm38bd1aT/vlsQPA4z8w2zWA2mFVdyvrGsYDJOQBCXVjdcKfg6bp9fQPiArLG1TAp+ycNqOXpY&#10;YKZtzwVdD6ESEcI+QwV1CF0mpS9rMujHtiOO3sk6gyFKV0ntsI9w08ppkqTSYMNxocaO3moqfw4X&#10;o2CDu/Y9L/K1O37sy9N3f/7ccKrU0+PwOgcRaAj38K2dawXTdDaB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DhsDHAAAA3QAAAA8AAAAAAAAAAAAAAAAAmAIAAGRy&#10;cy9kb3ducmV2LnhtbFBLBQYAAAAABAAEAPUAAACMAw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4" o:spid="_x0000_s1305" alt="Part of leaf" style="position:absolute;left:2925;top:1927;width:376;height:308;visibility:visible;mso-wrap-style:square;v-text-anchor:top" coordsize="376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1T8UA&#10;AADdAAAADwAAAGRycy9kb3ducmV2LnhtbESPQWvCQBSE7wX/w/KE3urGFEJNXUWkQqgnoxdvr9ln&#10;Es2+DdnVJP/eLRR6HGbmG2a5HkwjHtS52rKC+SwCQVxYXXOp4HTcvX2AcB5ZY2OZFIzkYL2avCwx&#10;1bbnAz1yX4oAYZeigsr7NpXSFRUZdDPbEgfvYjuDPsiulLrDPsBNI+MoSqTBmsNChS1tKypu+d0o&#10;uH63m+xrf9+NP+e59Pn5/aCRlXqdDptPEJ4G/x/+a2daQZwsYvh9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7VPxQAAAN0AAAAPAAAAAAAAAAAAAAAAAJgCAABkcnMv&#10;ZG93bnJldi54bWxQSwUGAAAAAAQABAD1AAAAigM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5" o:spid="_x0000_s1306" alt="Part of leaf" style="position:absolute;left:2882;top:2416;width:289;height:366;visibility:visible;mso-wrap-style:square;v-text-anchor:top" coordsize="28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FacYA&#10;AADdAAAADwAAAGRycy9kb3ducmV2LnhtbESPzW7CMBCE75V4B2uRuBUH2vITMIgiqiJ6alo4r+Il&#10;jojXUexA+vZ1pUocRzPzjWa57mwlrtT40rGC0TABQZw7XXKh4Pvr7XEGwgdkjZVjUvBDHtar3sMS&#10;U+1u/EnXLBQiQtinqMCEUKdS+tyQRT90NXH0zq6xGKJsCqkbvEW4reQ4SSbSYslxwWBNW0P5JWut&#10;guPL+/T51LYzj9lxt93YqXk9fCg16HebBYhAXbiH/9t7rWA8mT/B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DFacYAAADdAAAADwAAAAAAAAAAAAAAAACYAgAAZHJz&#10;L2Rvd25yZXYueG1sUEsFBgAAAAAEAAQA9QAAAIsD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6" o:spid="_x0000_s1307" alt="Part of leaf" style="position:absolute;left:2882;top:2416;width:289;height:366;visibility:visible;mso-wrap-style:square;v-text-anchor:top" coordsize="28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HUccA&#10;AADdAAAADwAAAGRycy9kb3ducmV2LnhtbESP3WoCMRSE7wt9h3AK3tXsikhdjWIr9gcLxVXo7enm&#10;uFncnCxJquvbN4VCL4eZ+YaZL3vbijP50DhWkA8zEMSV0w3XCg77zf0DiBCRNbaOScGVAiwXtzdz&#10;LLS78I7OZaxFgnAoUIGJsSukDJUhi2HoOuLkHZ23GJP0tdQeLwluWznKsom02HBaMNjRk6HqVH5b&#10;Bd69mG2z/nj/Ok2f3x4/t7kvr7lSg7t+NQMRqY//4b/2q1YwmkzH8PsmP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rB1HHAAAA3QAAAA8AAAAAAAAAAAAAAAAAmAIAAGRy&#10;cy9kb3ducmV2LnhtbFBLBQYAAAAABAAEAPUAAACMAw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7" o:spid="_x0000_s1308" alt="Part of leaf" style="position:absolute;left:3100;top:1978;width:182;height:126;visibility:visible;mso-wrap-style:square;v-text-anchor:top" coordsize="18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3+RMcA&#10;AADdAAAADwAAAGRycy9kb3ducmV2LnhtbESPT2vCQBTE74V+h+UVems2FUzT6CqlIBVv/ml6fWaf&#10;SWz2bcyuJn57Vyj0OMzMb5jpfDCNuFDnassKXqMYBHFhdc2lgt128ZKCcB5ZY2OZFFzJwXz2+DDF&#10;TNue13TZ+FIECLsMFVTet5mUrqjIoItsSxy8g+0M+iC7UuoO+wA3jRzFcSIN1hwWKmzps6Lid3M2&#10;CoZdfjhd9+n5uzz+rGO32o+/8jelnp+GjwkIT4P/D/+1l1rBKHkfw/1Ne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t/kTHAAAA3QAAAA8AAAAAAAAAAAAAAAAAmAIAAGRy&#10;cy9kb3ducmV2LnhtbFBLBQYAAAAABAAEAPUAAACMAw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8" o:spid="_x0000_s1309" alt="Part of leaf" style="position:absolute;left:3100;top:1978;width:182;height:126;visibility:visible;mso-wrap-style:square;v-text-anchor:top" coordsize="18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5bcYA&#10;AADdAAAADwAAAGRycy9kb3ducmV2LnhtbESPQWsCMRSE74L/IbxCb5rtIqtujSJSwUspuqXg7bF5&#10;bpYmL8sm1W1/fVMoeBxm5htmtRmcFVfqQ+tZwdM0A0Fce91yo+C92k8WIEJE1mg9k4JvCrBZj0cr&#10;LLW/8ZGup9iIBOFQogITY1dKGWpDDsPUd8TJu/jeYUyyb6Tu8Zbgzso8ywrpsOW0YLCjnaH68/Tl&#10;FOifV2Nt0C9v86o+uO05v+SzD6UeH4btM4hIQ7yH/9sHrSAvlgX8vU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Q5bcYAAADdAAAADwAAAAAAAAAAAAAAAACYAgAAZHJz&#10;L2Rvd25yZXYueG1sUEsFBgAAAAAEAAQA9QAAAIsD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9" o:spid="_x0000_s1310" alt="Part of leaf" style="position:absolute;left:2988;top:2103;width:278;height:116;visibility:visible;mso-wrap-style:square;v-text-anchor:top" coordsize="2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S5MYA&#10;AADdAAAADwAAAGRycy9kb3ducmV2LnhtbESPW2vCQBSE3wv+h+UU+qabWogaXcVLW3z0EtDHQ/aY&#10;BLNnl+xW47/vFoQ+DjPzDTNbdKYRN2p9bVnB+yABQVxYXXOpID9+9ccgfEDW2FgmBQ/ysJj3XmaY&#10;aXvnPd0OoRQRwj5DBVUILpPSFxUZ9APriKN3sa3BEGVbSt3iPcJNI4dJkkqDNceFCh2tKyquhx+j&#10;4LJy3/lus7bp40TL/Ow+N/4jUerttVtOQQTqwn/42d5qBcN0MoK/N/E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oS5MYAAADdAAAADwAAAAAAAAAAAAAAAACYAgAAZHJz&#10;L2Rvd25yZXYueG1sUEsFBgAAAAAEAAQA9QAAAIsD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0" o:spid="_x0000_s1311" alt="Part of leaf" style="position:absolute;left:2988;top:2103;width:278;height:116;visibility:visible;mso-wrap-style:square;v-text-anchor:top" coordsize="2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nHksQA&#10;AADdAAAADwAAAGRycy9kb3ducmV2LnhtbERPTWvCQBC9F/oflil4KbqpaNTUVaQgqIWC0YPHMTtN&#10;gtnZkF2T+O/dQ6HHx/terntTiZYaV1pW8DGKQBBnVpecKziftsM5COeRNVaWScGDHKxXry9LTLTt&#10;+Eht6nMRQtglqKDwvk6kdFlBBt3I1sSB+7WNQR9gk0vdYBfCTSXHURRLgyWHhgJr+ioou6V3o2Bz&#10;O9K1+z7sTz/VdDan9NK+ZxOlBm/95hOEp97/i//cO61gHC/C3PAmP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5x5LEAAAA3QAAAA8AAAAAAAAAAAAAAAAAmAIAAGRycy9k&#10;b3ducmV2LnhtbFBLBQYAAAAABAAEAPUAAACJAw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1" o:spid="_x0000_s1312" alt="Part of leaf" style="position:absolute;left:2651;top:2338;width:374;height:588;visibility:visible;mso-wrap-style:square;v-text-anchor:top" coordsize="37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0KjcYA&#10;AADdAAAADwAAAGRycy9kb3ducmV2LnhtbESPT2sCMRTE7wW/Q3hCL6VmlVbqapS2WPBU8M/F22Pz&#10;3CxuXpZNdjf99o0geBxm5jfMahNtLXpqfeVYwXSSgSAunK64VHA6/rx+gPABWWPtmBT8kYfNevS0&#10;wly7gffUH0IpEoR9jgpMCE0upS8MWfQT1xAn7+JaiyHJtpS6xSHBbS1nWTaXFitOCwYb+jZUXA+d&#10;VRCPzQsZ/hrO3dvvdP/ex+22M0o9j+PnEkSgGB7he3unFczmiwXc3qQn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0KjcYAAADdAAAADwAAAAAAAAAAAAAAAACYAgAAZHJz&#10;L2Rvd25yZXYueG1sUEsFBgAAAAAEAAQA9QAAAIsD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2" o:spid="_x0000_s1313" alt="Part of leaf" style="position:absolute;left:2651;top:2338;width:374;height:588;visibility:visible;mso-wrap-style:square;v-text-anchor:top" coordsize="37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U7cMA&#10;AADdAAAADwAAAGRycy9kb3ducmV2LnhtbERPTU/CQBC9k/AfNmPihcgWiNVUFmKIBkPCAVDPY3ds&#10;i93ZTXeF8u+dgwnHl/c9X/auVSfqYuPZwGScgSIuvW24MvB+eL17BBUTssXWMxm4UITlYjiYY2H9&#10;mXd02qdKSQjHAg3UKYVC61jW5DCOfSAW7tt3DpPArtK2w7OEu1ZPsyzXDhuWhhoDrWoqf/a/Tnrv&#10;PzezcHzJR/zxRet8e8FNaIy5vemfn0Al6tNV/O9+swamD5nslzfy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QU7cMAAADdAAAADwAAAAAAAAAAAAAAAACYAgAAZHJzL2Rv&#10;d25yZXYueG1sUEsFBgAAAAAEAAQA9QAAAIgD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3" o:spid="_x0000_s1314" alt="Part of leaf" style="position:absolute;left:2808;top:2687;width:215;height:418;visibility:visible;mso-wrap-style:square;v-text-anchor:top" coordsize="21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PNcAA&#10;AADdAAAADwAAAGRycy9kb3ducmV2LnhtbERP3WrCMBS+H/gO4Qi7m4mFqVSjiKiT4Y1uD3Bojm2x&#10;OSlJ1M6nNwPBy++fb7bobCOu5EPtWMNwoEAQF87UXGr4/dl8TECEiGywcUwa/ijAYt57m2Fu3I0P&#10;dD3GUqQSDjlqqGJscylDUZHFMHAtcdJOzluMCfpSGo+3VG4bmSk1khZrTgsVtrSqqDgfL1YD1l/r&#10;w/2+3SsbdtvPb28zTrx+73fLKYhIXXyZn+md0ZCN1RD+36Qn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kPNcAAAADdAAAADwAAAAAAAAAAAAAAAACYAgAAZHJzL2Rvd25y&#10;ZXYueG1sUEsFBgAAAAAEAAQA9QAAAIUD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4" o:spid="_x0000_s1315" alt="Part of leaf" style="position:absolute;left:2808;top:2687;width:215;height:418;visibility:visible;mso-wrap-style:square;v-text-anchor:top" coordsize="21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INcUA&#10;AADdAAAADwAAAGRycy9kb3ducmV2LnhtbESPzWrDMBCE74W8g9hAbo0cF1rjRgklkOKLS+u0OS/W&#10;1ja1VsZS/PP2USGQ4zAz3zDb/WRaMVDvGssKNusIBHFpdcOVgu/T8TEB4TyyxtYyKZjJwX63eNhi&#10;qu3IXzQUvhIBwi5FBbX3XSqlK2sy6Na2Iw7er+0N+iD7SuoexwA3rYyj6FkabDgs1NjRoabyr7gY&#10;BXlmZ3zKP4bz4f3nfPKUFJfPRKnVcnp7BeFp8vfwrZ1pBfFLFMP/m/A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sg1xQAAAN0AAAAPAAAAAAAAAAAAAAAAAJgCAABkcnMv&#10;ZG93bnJldi54bWxQSwUGAAAAAAQABAD1AAAAigM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5" o:spid="_x0000_s1316" alt="Part of leaf" style="position:absolute;left:2851;top:2908;width:123;height:333;visibility:visible;mso-wrap-style:square;v-text-anchor:top" coordsize="1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0fMQA&#10;AADdAAAADwAAAGRycy9kb3ducmV2LnhtbESP3YrCMBSE7xd8h3AE79ZUZatUo6hF2Bth/XmAQ3Ns&#10;i81JbaKtb28EYS+HmfmGWaw6U4kHNa60rGA0jEAQZ1aXnCs4n3bfMxDOI2usLJOCJzlYLXtfC0y0&#10;bflAj6PPRYCwS1BB4X2dSOmyggy6oa2Jg3exjUEfZJNL3WAb4KaS4yiKpcGSw0KBNW0Lyq7Hu1HA&#10;acztNl7P8PaX7X/SS75PN61Sg363noPw1Pn/8Kf9qxWMp9EE3m/C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dHzEAAAA3QAAAA8AAAAAAAAAAAAAAAAAmAIAAGRycy9k&#10;b3ducmV2LnhtbFBLBQYAAAAABAAEAPUAAACJAw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6" o:spid="_x0000_s1317" alt="Part of leaf" style="position:absolute;left:2851;top:2908;width:123;height:333;visibility:visible;mso-wrap-style:square;v-text-anchor:top" coordsize="1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968QA&#10;AADdAAAADwAAAGRycy9kb3ducmV2LnhtbESPT2sCMRTE7wW/Q3iCt5q4lrZsN4oKgodS0Lb3x+bt&#10;H928LElc12/fFAo9DjPzG6ZYj7YTA/nQOtawmCsQxKUzLdcavj73j68gQkQ22DkmDXcKsF5NHgrM&#10;jbvxkYZTrEWCcMhRQxNjn0sZyoYshrnriZNXOW8xJulraTzeEtx2MlPqWVpsOS002NOuofJyuloN&#10;sd7Skfz3e1+5s1TL7GO4bEnr2XTcvIGINMb/8F/7YDRkL+oJft+kJ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vevEAAAA3QAAAA8AAAAAAAAAAAAAAAAAmAIAAGRycy9k&#10;b3ducmV2LnhtbFBLBQYAAAAABAAEAPUAAACJAw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7" o:spid="_x0000_s1318" alt="Part of leaf" style="position:absolute;left:2808;top:1914;width:331;height:397;visibility:visible;mso-wrap-style:square;v-text-anchor:top" coordsize="3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CrccA&#10;AADdAAAADwAAAGRycy9kb3ducmV2LnhtbESPT2vCQBTE74LfYXmCN93UorbRVYpU8BYa++f63H1N&#10;YrNvQ3bVtJ++Kwgeh5n5DbNcd7YWZ2p95VjBwzgBQaydqbhQ8L7fjp5A+IBssHZMCn7Jw3rV7y0x&#10;Ne7Cb3TOQyEihH2KCsoQmlRKr0uy6MeuIY7et2sthijbQpoWLxFuazlJkpm0WHFcKLGhTUn6Jz9Z&#10;BXl++Hg9ZZsvPd1+Puos+zs+749KDQfdywJEoC7cw7f2ziiYzJMpXN/EJy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SAq3HAAAA3QAAAA8AAAAAAAAAAAAAAAAAmAIAAGRy&#10;cy9kb3ducmV2LnhtbFBLBQYAAAAABAAEAPUAAACMAw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8" o:spid="_x0000_s1319" alt="Part of leaf" style="position:absolute;left:2808;top:1914;width:331;height:397;visibility:visible;mso-wrap-style:square;v-text-anchor:top" coordsize="3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qkMMA&#10;AADdAAAADwAAAGRycy9kb3ducmV2LnhtbESPQWsCMRSE7wX/Q3hCbzVxESurUUQo9OLB1YPeHpvn&#10;bnDzsiSpbvvrTaHQ4zAz3zCrzeA6cacQrWcN04kCQVx7Y7nRcDp+vC1AxIRssPNMGr4pwmY9ellh&#10;afyDD3SvUiMyhGOJGtqU+lLKWLfkME58T5y9qw8OU5ahkSbgI8NdJwul5tKh5bzQYk+7lupb9eU0&#10;qK4Ks2ZxlT/nS7Cq3tvCk9X6dTxslyASDek//Nf+NBqKdzWH3zf5Cc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vqkMMAAADdAAAADwAAAAAAAAAAAAAAAACYAgAAZHJzL2Rv&#10;d25yZXYueG1sUEsFBgAAAAAEAAQA9QAAAIgD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9" o:spid="_x0000_s1320" alt="Part of leaf" style="position:absolute;left:2760;top:2768;width:159;height:479;visibility:visible;mso-wrap-style:square;v-text-anchor:top" coordsize="15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Br8QA&#10;AADdAAAADwAAAGRycy9kb3ducmV2LnhtbESPQWsCMRSE74X+h/AKvdWkOWjZGkUFtVe3C6W3x+Z1&#10;d3Hzst1ETf99Iwgeh5n5hpkvk+vFmcbQeTbwOlEgiGtvO24MVJ/blzcQISJb7D2TgT8KsFw8Psyx&#10;sP7CBzqXsREZwqFAA22MQyFlqFtyGCZ+IM7ejx8dxizHRtoRLxnueqmVmkqHHeeFFgfatFQfy5Mz&#10;kNbNt67VPm13m1Wl9Zc+/ZY7Y56f0uodRKQU7+Fb+8Ma0DM1g+ub/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ga/EAAAA3QAAAA8AAAAAAAAAAAAAAAAAmAIAAGRycy9k&#10;b3ducmV2LnhtbFBLBQYAAAAABAAEAPUAAACJAw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0" o:spid="_x0000_s1321" alt="Part of leaf" style="position:absolute;left:2760;top:2768;width:159;height:479;visibility:visible;mso-wrap-style:square;v-text-anchor:top" coordsize="15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rAsQA&#10;AADdAAAADwAAAGRycy9kb3ducmV2LnhtbERPz0/CMBS+k/g/NM+EC4FOJEDmClEixHhzAufH+twW&#10;1tfZdjD+e3sg8fjl+52te9OICzlfW1bwNElAEBdW11wq2H9vx0sQPiBrbCyTght5WK8eBhmm2l75&#10;iy55KEUMYZ+igiqENpXSFxUZ9BPbEkfuxzqDIUJXSu3wGsNNI6dJMpcGa44NFba0qag4551R8PZ7&#10;zN18dDo/fzb+fdfaw7KbbZUaPvavLyAC9eFffHd/aAXTRRLnxj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6wLEAAAA3QAAAA8AAAAAAAAAAAAAAAAAmAIAAGRycy9k&#10;b3ducmV2LnhtbFBLBQYAAAAABAAEAPUAAACJAw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1" o:spid="_x0000_s1322" alt="Part of leaf" style="position:absolute;left:2645;top:2465;width:171;height:667;visibility:visible;mso-wrap-style:square;v-text-anchor:top" coordsize="1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uoMUA&#10;AADdAAAADwAAAGRycy9kb3ducmV2LnhtbESPQWvCQBSE70L/w/IKXqRuDFRrdJUgFXroxTT0/Mg+&#10;s2mzb0N2m8R/7xYKPQ4z8w2zP062FQP1vnGsYLVMQBBXTjdcKyg/zk8vIHxA1tg6JgU38nA8PMz2&#10;mGk38oWGItQiQthnqMCE0GVS+sqQRb90HXH0rq63GKLsa6l7HCPctjJNkrW02HBcMNjRyVD1XfxY&#10;BW2JZT29PmvDCyO/Pjf63eRbpeaPU74DEWgK/+G/9ptWkG6SLfy+iU9AH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S6gxQAAAN0AAAAPAAAAAAAAAAAAAAAAAJgCAABkcnMv&#10;ZG93bnJldi54bWxQSwUGAAAAAAQABAD1AAAAigM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2" o:spid="_x0000_s1323" alt="Part of leaf" style="position:absolute;left:2645;top:2465;width:171;height:667;visibility:visible;mso-wrap-style:square;v-text-anchor:top" coordsize="1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HEMQA&#10;AADdAAAADwAAAGRycy9kb3ducmV2LnhtbERPTWvCQBC9C/6HZQpepG6Sgq2pq4ggFJoKpmqvQ3aa&#10;BLOzIbtN0n/fPRQ8Pt73ejuaRvTUudqygngRgSAurK65VHD+PDy+gHAeWWNjmRT8koPtZjpZY6rt&#10;wCfqc1+KEMIuRQWV920qpSsqMugWtiUO3LftDPoAu1LqDocQbhqZRNFSGqw5NFTY0r6i4pb/GAXj&#10;h7xcj8f3DPuzeVr1X/NLVs6Vmj2Mu1cQnkZ/F/+737SC5DkO+8O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wBxDEAAAA3QAAAA8AAAAAAAAAAAAAAAAAmAIAAGRycy9k&#10;b3ducmV2LnhtbFBLBQYAAAAABAAEAPUAAACJAw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3" o:spid="_x0000_s1324" alt="Part of leaf" style="position:absolute;left:2475;top:1937;width:462;height:405;visibility:visible;mso-wrap-style:square;v-text-anchor:top" coordsize="4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tYcYA&#10;AADdAAAADwAAAGRycy9kb3ducmV2LnhtbESPUWvCMBSF3wf+h3AHexkzreA2OqOobEOYIOv8AZfm&#10;rik2NyWJtf57Iwg+Hs453+HMFoNtRU8+NI4V5OMMBHHldMO1gv3f18s7iBCRNbaOScGZAizmo4cZ&#10;Ftqd+Jf6MtYiQTgUqMDE2BVShsqQxTB2HXHy/p23GJP0tdQeTwluWznJsldpseG0YLCjtaHqUB6t&#10;gjA97w+f4Xk6fPvtT96bfrna7pR6ehyWHyAiDfEevrU3WsHkLc/h+iY9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vtYcYAAADdAAAADwAAAAAAAAAAAAAAAACYAgAAZHJz&#10;L2Rvd25yZXYueG1sUEsFBgAAAAAEAAQA9QAAAIsD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4" o:spid="_x0000_s1325" alt="Part of leaf" style="position:absolute;left:2475;top:1937;width:462;height:405;visibility:visible;mso-wrap-style:square;v-text-anchor:top" coordsize="4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9y+scA&#10;AADdAAAADwAAAGRycy9kb3ducmV2LnhtbESPT2vCQBTE74LfYXlCb7ox0LREV6n/aCl4aCwFb4/s&#10;axKSfRuyqybfvlsQPA4z8xtmue5NI67UucqygvksAkGcW11xoeD7dJi+gnAeWWNjmRQM5GC9Go+W&#10;mGp74y+6Zr4QAcIuRQWl920qpctLMuhmtiUO3q/tDPogu0LqDm8BbhoZR1EiDVYcFkpsaVtSXmcX&#10;o6A2w5Dss+Q01PX77ufzeN6ge1bqadK/LUB46v0jfG9/aAXxyzyG/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/cvrHAAAA3QAAAA8AAAAAAAAAAAAAAAAAmAIAAGRy&#10;cy9kb3ducmV2LnhtbFBLBQYAAAAABAAEAPUAAACMAw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5" o:spid="_x0000_s1326" alt="Part of leaf" style="position:absolute;left:2395;top:2270;width:310;height:502;visibility:visible;mso-wrap-style:square;v-text-anchor:top" coordsize="31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ejMUA&#10;AADdAAAADwAAAGRycy9kb3ducmV2LnhtbESPUWvCMBSF3wf+h3CFvc3UClupRnFjgi9zzPkDrsm1&#10;LTY3JYm2+/eLIPh4OOd8h7NYDbYVV/KhcaxgOslAEGtnGq4UHH43LwWIEJENto5JwR8FWC1HTwss&#10;jev5h677WIkE4VCigjrGrpQy6JoshonriJN3ct5iTNJX0njsE9y2Ms+yV2mx4bRQY0cfNenz/mIV&#10;7Ir88q2/9LvLPze2286K3h+DUs/jYT0HEWmIj/C9vTUK8rfpDG5v0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h6MxQAAAN0AAAAPAAAAAAAAAAAAAAAAAJgCAABkcnMv&#10;ZG93bnJldi54bWxQSwUGAAAAAAQABAD1AAAAigM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6" o:spid="_x0000_s1327" alt="Part of leaf" style="position:absolute;left:2395;top:2270;width:310;height:502;visibility:visible;mso-wrap-style:square;v-text-anchor:top" coordsize="31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6we8UA&#10;AADdAAAADwAAAGRycy9kb3ducmV2LnhtbESPQWsCMRSE7wX/Q3iFXopmXUrV1ShSKOuxVS/enpvn&#10;7tbNy5Kkmv77RhA8DjPzDbNYRdOJCznfWlYwHmUgiCurW64V7HefwykIH5A1dpZJwR95WC0HTwss&#10;tL3yN122oRYJwr5ABU0IfSGlrxoy6Ee2J07eyTqDIUlXS+3wmuCmk3mWvUuDLaeFBnv6aKg6b3+N&#10;gnaSU/fzepBfs7K08bxxsTRHpV6e43oOIlAMj/C9vdEK8sn4DW5v0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rB7xQAAAN0AAAAPAAAAAAAAAAAAAAAAAJgCAABkcnMv&#10;ZG93bnJldi54bWxQSwUGAAAAAAQABAD1AAAAigM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7" o:spid="_x0000_s1328" alt="Part of leaf" style="position:absolute;left:2497;top:1906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+VsUA&#10;AADdAAAADwAAAGRycy9kb3ducmV2LnhtbESPQWvCQBSE7wX/w/IEb3UTxSjRVaRF7KE9GP0Bz+wz&#10;CWbfht3VpP++Wyj0OMzMN8xmN5hWPMn5xrKCdJqAIC6tbrhScDkfXlcgfEDW2FomBd/kYbcdvWww&#10;17bnEz2LUIkIYZ+jgjqELpfSlzUZ9FPbEUfvZp3BEKWrpHbYR7hp5SxJMmmw4bhQY0dvNZX34mEU&#10;HK59tyjTLLPHOX65/vO9aORZqcl42K9BBBrCf/iv/aEVzJbpAn7fx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f5WxQAAAN0AAAAPAAAAAAAAAAAAAAAAAJgCAABkcnMv&#10;ZG93bnJldi54bWxQSwUGAAAAAAQABAD1AAAAigM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8" o:spid="_x0000_s1329" alt="Part of leaf" style="position:absolute;left:2497;top:1906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dwsQA&#10;AADdAAAADwAAAGRycy9kb3ducmV2LnhtbESPT4vCMBTE74LfIbwFb5ragy7VVBZFEDysa+v90bz+&#10;wealNFGrn34jLOxxmJnfMOvNYFpxp941lhXMZxEI4sLqhisFebaffoJwHllja5kUPMnBJh2P1pho&#10;++Afup99JQKEXYIKau+7REpX1GTQzWxHHLzS9gZ9kH0ldY+PADetjKNoIQ02HBZq7GhbU3E934wC&#10;szWvPDodZRYX+bG8frvT7uKUmnwMXysQngb/H/5rH7SCeDlfwPtNe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ncLEAAAA3QAAAA8AAAAAAAAAAAAAAAAAmAIAAGRycy9k&#10;b3ducmV2LnhtbFBLBQYAAAAABAAEAPUAAACJAw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9" o:spid="_x0000_s1330" alt="Part of leaf" style="position:absolute;left:2549;top:1729;width:230;height:356;visibility:visible;mso-wrap-style:square;v-text-anchor:top" coordsize="23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2XMYA&#10;AADdAAAADwAAAGRycy9kb3ducmV2LnhtbESPQWvCQBSE70L/w/IKvUjdGEUldRUpVLxUiAk9P7LP&#10;JDT7NmS3m/TfdwuFHoeZ+YbZHyfTiUCDay0rWC4SEMSV1S3XCsri7XkHwnlkjZ1lUvBNDo6Hh9ke&#10;M21HzincfC0ihF2GChrv+0xKVzVk0C1sTxy9ux0M+iiHWuoBxwg3nUyTZCMNthwXGuzptaHq8/Zl&#10;FBQmnK5hFcqPee7X4/v5XJRTqtTT43R6AeFp8v/hv/ZFK0i3yy38volP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w2XMYAAADdAAAADwAAAAAAAAAAAAAAAACYAgAAZHJz&#10;L2Rvd25yZXYueG1sUEsFBgAAAAAEAAQA9QAAAIsD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0" o:spid="_x0000_s1331" alt="Part of leaf" style="position:absolute;left:2549;top:1729;width:230;height:356;visibility:visible;mso-wrap-style:square;v-text-anchor:top" coordsize="23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UlMMA&#10;AADdAAAADwAAAGRycy9kb3ducmV2LnhtbERPz2vCMBS+D/wfwhO8zbSKc3amIgNFdpo6PL81z7a0&#10;eQlNVqt//XIY7Pjx/V5vBtOKnjpfW1aQThMQxIXVNZcKvs6751cQPiBrbC2Tgjt52OSjpzVm2t74&#10;SP0plCKGsM9QQRWCy6T0RUUG/dQ64shdbWcwRNiVUnd4i+GmlbMkeZEGa44NFTp6r6hoTj9Gwacr&#10;7s3Q7j9Mv5hfmlXj3PdjodRkPGzfQAQawr/4z33QCmbLNM6Nb+IT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qUlMMAAADdAAAADwAAAAAAAAAAAAAAAACYAgAAZHJzL2Rv&#10;d25yZXYueG1sUEsFBgAAAAAEAAQA9QAAAIgD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1" o:spid="_x0000_s1332" alt="Part of leaf" style="position:absolute;left:2409;top:2743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YdsYA&#10;AADdAAAADwAAAGRycy9kb3ducmV2LnhtbESPQWvCQBSE74X+h+UVvNWNOWhN3QQVFL2ZKIXeHtnX&#10;JG32bcyumv77rlDwOMzMN8wiG0wrrtS7xrKCyTgCQVxa3XCl4HTcvL6BcB5ZY2uZFPySgyx9flpg&#10;ou2Nc7oWvhIBwi5BBbX3XSKlK2sy6Ma2Iw7el+0N+iD7SuoebwFuWhlH0VQabDgs1NjRuqbyp7gY&#10;BcVybVeWPrcf+3M8N7vvfH+gXKnRy7B8B+Fp8I/wf3unFcSzyRzub8IT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gYdsYAAADdAAAADwAAAAAAAAAAAAAAAACYAgAAZHJz&#10;L2Rvd25yZXYueG1sUEsFBgAAAAAEAAQA9QAAAIsD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2" o:spid="_x0000_s1333" alt="Part of leaf" style="position:absolute;left:2409;top:2743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M88MA&#10;AADdAAAADwAAAGRycy9kb3ducmV2LnhtbERPS2rDMBDdF3IHMYFuSiLHC6c4kU0dqCndJHV7gMEa&#10;f6g1MpbiuD19tShk+Xj/Y76YQcw0ud6ygt02AkFcW91zq+Dr83XzDMJ5ZI2DZVLwQw7ybPVwxFTb&#10;G3/QXPlWhBB2KSrovB9TKV3dkUG3tSNx4Bo7GfQBTq3UE95CuBlkHEWJNNhzaOhwpFNH9Xd1NQqu&#10;hYvLpmd8v5Tnan5a8LcuEqUe18vLAYSnxd/F/+43rSDex2F/eBOe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+M88MAAADdAAAADwAAAAAAAAAAAAAAAACYAgAAZHJzL2Rv&#10;d25yZXYueG1sUEsFBgAAAAAEAAQA9QAAAIgD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3" o:spid="_x0000_s1334" alt="Part of leaf" style="position:absolute;left:2423;top:2470;width:171;height:516;visibility:visible;mso-wrap-style:square;v-text-anchor:top" coordsize="17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b+8YA&#10;AADdAAAADwAAAGRycy9kb3ducmV2LnhtbESPQWvCQBSE7wX/w/IEb3VjDlpTVxGhUA9aYj14fM2+&#10;ZkOzb2N2TeK/dwuFHoeZ+YZZbQZbi45aXzlWMJsmIIgLpysuFZw/355fQPiArLF2TAru5GGzHj2t&#10;MNOu55y6UyhFhLDPUIEJocmk9IUhi37qGuLofbvWYoiyLaVusY9wW8s0SebSYsVxwWBDO0PFz+lm&#10;Few/Dk21PBy7r2N+3V72eeilWSo1GQ/bVxCBhvAf/mu/awXpIp3B75v4BO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Yb+8YAAADdAAAADwAAAAAAAAAAAAAAAACYAgAAZHJz&#10;L2Rvd25yZXYueG1sUEsFBgAAAAAEAAQA9QAAAIsD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4" o:spid="_x0000_s1335" alt="Part of leaf" style="position:absolute;left:2423;top:2470;width:171;height:516;visibility:visible;mso-wrap-style:square;v-text-anchor:top" coordsize="17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r7cUA&#10;AADdAAAADwAAAGRycy9kb3ducmV2LnhtbESPQWvCQBSE7wX/w/IEb3XX1KpEVxGhoJQWqoLXR/aZ&#10;BLNvQ3ZN4r93C4Ueh5n5hllteluJlhpfOtYwGSsQxJkzJecazqeP1wUIH5ANVo5Jw4M8bNaDlxWm&#10;xnX8Q+0x5CJC2KeooQihTqX0WUEW/djVxNG7usZiiLLJpWmwi3BbyUSpmbRYclwosKZdQdnteLca&#10;uotqZ4fTVfWP77evw/tU3j8vrdajYb9dggjUh//wX3tvNCTzJIHfN/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uvtxQAAAN0AAAAPAAAAAAAAAAAAAAAAAJgCAABkcnMv&#10;ZG93bnJldi54bWxQSwUGAAAAAAQABAD1AAAAigM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5" o:spid="_x0000_s1336" alt="Part of leaf" style="position:absolute;left:2610;top:1618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a+8cA&#10;AADdAAAADwAAAGRycy9kb3ducmV2LnhtbESPT2sCMRTE74LfITzBW826tX/YGkUsYqG91Fp6fd08&#10;d4Obl2UT3dhP3xQKHoeZ+Q0zX0bbiDN13jhWMJ1kIIhLpw1XCvYfm5tHED4ga2wck4ILeVguhoM5&#10;Ftr1/E7nXahEgrAvUEEdQltI6cuaLPqJa4mTd3CdxZBkV0ndYZ/gtpF5lt1Li4bTQo0trWsqj7uT&#10;VXD3aaZfmvv962z7fJqZ7/jj36JS41FcPYEIFMM1/N9+0Qryh/wW/t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e2vvHAAAA3QAAAA8AAAAAAAAAAAAAAAAAmAIAAGRy&#10;cy9kb3ducmV2LnhtbFBLBQYAAAAABAAEAPUAAACMAw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6" o:spid="_x0000_s1337" alt="Part of leaf" style="position:absolute;left:2610;top:1618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/b8MA&#10;AADdAAAADwAAAGRycy9kb3ducmV2LnhtbESPQWsCMRSE74X+h/AK3mrWVWy7GmURBK/VFnp8bJ67&#10;q5uXsIlm/feNIHgcZuYbZrkeTCeu1PvWsoLJOANBXFndcq3g57B9/wThA7LGzjIpuJGH9er1ZYmF&#10;tpG/6boPtUgQ9gUqaEJwhZS+asigH1tHnLyj7Q2GJPta6h5jgptO5lk2lwZbTgsNOto0VJ33F6OA&#10;3V9ZniiWHHM/jdOvX7c7bpUavQ3lAkSgITzDj/ZOK8g/8hnc36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1/b8MAAADdAAAADwAAAAAAAAAAAAAAAACYAgAAZHJzL2Rv&#10;d25yZXYueG1sUEsFBgAAAAAEAAQA9QAAAIgD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7" o:spid="_x0000_s1338" alt="Part of leaf" style="position:absolute;left:2567;top:1585;width:167;height:325;visibility:visible;mso-wrap-style:square;v-text-anchor:top" coordsize="16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6msQA&#10;AADdAAAADwAAAGRycy9kb3ducmV2LnhtbESPQWsCMRSE74X+h/CE3mrWpVrdGqUIBfEitcXzY/Pc&#10;BDcvSxLd7b83gtDjMDPfMMv14FpxpRCtZwWTcQGCuPbacqPg9+frdQ4iJmSNrWdS8EcR1qvnpyVW&#10;2vf8TddDakSGcKxQgUmpq6SMtSGHcew74uydfHCYsgyN1AH7DHetLItiJh1azgsGO9oYqs+Hi1Nw&#10;7rv9ybwVYbZdHOd2sbPkjlapl9Hw+QEi0ZD+w4/2Viso38sp3N/kJ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+prEAAAA3QAAAA8AAAAAAAAAAAAAAAAAmAIAAGRycy9k&#10;b3ducmV2LnhtbFBLBQYAAAAABAAEAPUAAACJAw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8" o:spid="_x0000_s1339" alt="Part of leaf" style="position:absolute;left:2567;top:1585;width:167;height:325;visibility:visible;mso-wrap-style:square;v-text-anchor:top" coordsize="16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zpMcA&#10;AADdAAAADwAAAGRycy9kb3ducmV2LnhtbESPT2vCQBTE74V+h+UJXkQ3TdGW6CpWUDzUQmP1/Mi+&#10;/KnZtyG7avTTdwuFHoeZ+Q0zW3SmFhdqXWVZwdMoAkGcWV1xoeBrvx6+gnAeWWNtmRTcyMFi/vgw&#10;w0TbK3/SJfWFCBB2CSoovW8SKV1WkkE3sg1x8HLbGvRBtoXULV4D3NQyjqKJNFhxWCixoVVJ2Sk9&#10;GwXj5+/7hzH5gHZRft+8v20O9hgr1e91yykIT53/D/+1t1pB/BJP4PdNe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eM6THAAAA3QAAAA8AAAAAAAAAAAAAAAAAmAIAAGRy&#10;cy9kb3ducmV2LnhtbFBLBQYAAAAABAAEAPUAAACMAw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9" o:spid="_x0000_s1340" alt="Part of leaf" style="position:absolute;left:2113;top:2597;width:41;height:68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80cgA&#10;AADdAAAADwAAAGRycy9kb3ducmV2LnhtbESPW2sCMRSE3wv9D+EUfKtZF6xlNYoIhSqleMPL22Fz&#10;3N12c7IkqW799aZQ8HGYmW+Y0aQ1tTiT85VlBb1uAoI4t7riQsF28/b8CsIHZI21ZVLwSx4m48eH&#10;EWbaXnhF53UoRISwz1BBGUKTSenzkgz6rm2Io3eyzmCI0hVSO7xEuKllmiQv0mDFcaHEhmYl5d/r&#10;H6PgNFtau1s11/3BfXBvuugfP7/mSnWe2ukQRKA23MP/7XetIB2kA/h7E5+AH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CjzRyAAAAN0AAAAPAAAAAAAAAAAAAAAAAJgCAABk&#10;cnMvZG93bnJldi54bWxQSwUGAAAAAAQABAD1AAAAjQM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eeform 140" o:spid="_x0000_s1341" alt="Part of leaf" style="position:absolute;left:2113;top:2597;width:41;height:68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Ez8AA&#10;AADdAAAADwAAAGRycy9kb3ducmV2LnhtbERPzYrCMBC+L/gOYQRva2rVVapRRFC8iNvqAwzN2Bab&#10;SWmi1rc3B8Hjx/e/XHemFg9qXWVZwWgYgSDOra64UHA5737nIJxH1lhbJgUvcrBe9X6WmGj75JQe&#10;mS9ECGGXoILS+yaR0uUlGXRD2xAH7mpbgz7AtpC6xWcIN7WMo+hPGqw4NJTY0Lak/JbdjQL2TqaT&#10;aTo+jfThfz/dXo5Y3ZQa9LvNAoSnzn/FH/dBK4hncZgb3oQn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jEz8AAAADdAAAADwAAAAAAAAAAAAAAAACYAgAAZHJzL2Rvd25y&#10;ZXYueG1sUEsFBgAAAAAEAAQA9QAAAIUD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eeform 141" o:spid="_x0000_s1342" alt="Part of leaf" style="position:absolute;left:2411;top:2903;width:86;height:371;visibility:visible;mso-wrap-style:square;v-text-anchor:top" coordsize="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sn8MA&#10;AADdAAAADwAAAGRycy9kb3ducmV2LnhtbESPQWsCMRSE74L/ITzBm2a7tFa3RhGL0qu2vT82r5vQ&#10;zcuyiW701zeFQo/DzHzDrLfJteJKfbCeFTzMCxDEtdeWGwUf74fZEkSIyBpbz6TgRgG2m/FojZX2&#10;A5/oeo6NyBAOFSowMXaVlKE25DDMfUecvS/fO4xZ9o3UPQ4Z7lpZFsVCOrScFwx2tDdUf58vToG8&#10;Pz7Z7jPEoSh3LR+TeT3apNR0knYvICKl+B/+a79pBeVzuYLfN/kJ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5sn8MAAADdAAAADwAAAAAAAAAAAAAAAACYAgAAZHJzL2Rv&#10;d25yZXYueG1sUEsFBgAAAAAEAAQA9QAAAIgD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2" o:spid="_x0000_s1343" alt="Part of leaf" style="position:absolute;left:2411;top:2903;width:86;height:371;visibility:visible;mso-wrap-style:square;v-text-anchor:top" coordsize="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cN8MA&#10;AADdAAAADwAAAGRycy9kb3ducmV2LnhtbERP3WrCMBS+H/gO4QjezXQWtlKNIg7BsauqD3DaHNuy&#10;5iQ2mW339MvFYJcf3/9mN5pOPKj3rWUFL8sEBHFldcu1guvl+JyB8AFZY2eZFEzkYbedPW0w13bg&#10;gh7nUIsYwj5HBU0ILpfSVw0Z9EvriCN3s73BEGFfS93jEMNNJ1dJ8ioNthwbGnR0aKj6On8bBdmn&#10;PJb7m8vSyX+8+9IV959yVGoxH/drEIHG8C/+c5+0gtVbGvfH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cN8MAAADdAAAADwAAAAAAAAAAAAAAAACYAgAAZHJzL2Rv&#10;d25yZXYueG1sUEsFBgAAAAAEAAQA9QAAAIgD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3" o:spid="_x0000_s1344" alt="Part of leaf" style="position:absolute;left:2335;top:2965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6S8IA&#10;AADdAAAADwAAAGRycy9kb3ducmV2LnhtbESPQYvCMBSE7wv+h/AEb2uqgivVKKK74B6tHjw+mmda&#10;bF5KEmv992ZB2OMwM98wq01vG9GRD7VjBZNxBoK4dLpmo+B8+vlcgAgRWWPjmBQ8KcBmPfhYYa7d&#10;g4/UFdGIBOGQo4IqxjaXMpQVWQxj1xIn7+q8xZikN1J7fCS4beQ0y+bSYs1pocKWdhWVt+JuFeyf&#10;RzSzomx+ozffSH13uJyvSo2G/XYJIlIf/8Pv9kErmH7NJvD3Jj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fpLwgAAAN0AAAAPAAAAAAAAAAAAAAAAAJgCAABkcnMvZG93&#10;bnJldi54bWxQSwUGAAAAAAQABAD1AAAAhwM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4" o:spid="_x0000_s1345" alt="Part of leaf" style="position:absolute;left:2335;top:2965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r88UA&#10;AADdAAAADwAAAGRycy9kb3ducmV2LnhtbESPT2vCQBTE7wW/w/KE3urGCI1GVwlCsfTUxj/nR/aZ&#10;BLNvY3abpN++Wyh4HGbmN8xmN5pG9NS52rKC+SwCQVxYXXOp4HR8e1mCcB5ZY2OZFPyQg9128rTB&#10;VNuBv6jPfSkChF2KCirv21RKV1Rk0M1sSxy8q+0M+iC7UuoOhwA3jYyj6FUarDksVNjSvqLiln8b&#10;Baa5JQlehj4vlis8fN7Lj3OWKfU8HbM1CE+jf4T/2+9aQZwsYvh7E5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mvzxQAAAN0AAAAPAAAAAAAAAAAAAAAAAJgCAABkcnMv&#10;ZG93bnJldi54bWxQSwUGAAAAAAQABAD1AAAAigM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5" o:spid="_x0000_s1346" alt="Part of leaf" style="position:absolute;left:2431;top:1643;width:159;height:526;visibility:visible;mso-wrap-style:square;v-text-anchor:top" coordsize="15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7/McA&#10;AADdAAAADwAAAGRycy9kb3ducmV2LnhtbESPQWvCQBSE7wX/w/KE3pqNEW2IWSUIlh7soaaX3l6y&#10;zyRt9m3IbjX+e7dQ6HGYmW+YfDeZXlxodJ1lBYsoBkFcW91xo+CjPDylIJxH1thbJgU3crDbzh5y&#10;zLS98jtdTr4RAcIuQwWt90MmpatbMugiOxAH72xHgz7IsZF6xGuAm14mcbyWBjsOCy0OtG+p/j79&#10;GAX2iC+uqNbVV5ms0sVnUdX6rVLqcT4VGxCeJv8f/mu/agXJ83IJv2/CE5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WO/zHAAAA3QAAAA8AAAAAAAAAAAAAAAAAmAIAAGRy&#10;cy9kb3ducmV2LnhtbFBLBQYAAAAABAAEAPUAAACMAw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6" o:spid="_x0000_s1347" alt="Part of leaf" style="position:absolute;left:2431;top:1643;width:159;height:526;visibility:visible;mso-wrap-style:square;v-text-anchor:top" coordsize="15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5yMcA&#10;AADdAAAADwAAAGRycy9kb3ducmV2LnhtbESPT2vCQBTE74LfYXmFXkQ38U8rqauoYBEPQrWX3B7Z&#10;ZxLMvg3ZrYnf3i0IHoeZ+Q2zWHWmEjdqXGlZQTyKQBBnVpecK/g974ZzEM4ja6wsk4I7OVgt+70F&#10;Jtq2/EO3k89FgLBLUEHhfZ1I6bKCDLqRrYmDd7GNQR9kk0vdYBvgppLjKPqQBksOCwXWtC0ou57+&#10;jIL0nu7naX2MB/Fm9r0+XKVrpxel3t+69RcIT51/hZ/tvVYw/pxM4f9NeAJy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JecjHAAAA3QAAAA8AAAAAAAAAAAAAAAAAmAIAAGRy&#10;cy9kb3ducmV2LnhtbFBLBQYAAAAABAAEAPUAAACMAw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7" o:spid="_x0000_s1348" alt="Part of leaf" style="position:absolute;left:2242;top:2546;width:183;height:594;visibility:visible;mso-wrap-style:square;v-text-anchor:top" coordsize="18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Z48YA&#10;AADdAAAADwAAAGRycy9kb3ducmV2LnhtbESPS2sCMRSF9wX/Q7hCN6Vm1NbKaBRpqY+l04K6u0yu&#10;M4OTmyFJdfTXN0Khy8N5fJzpvDW1OJPzlWUF/V4Cgji3uuJCwffX5/MYhA/IGmvLpOBKHuazzsMU&#10;U20vvKVzFgoRR9inqKAMoUml9HlJBn3PNsTRO1pnMETpCqkdXuK4qeUgSUbSYMWRUGJD7yXlp+zH&#10;RAifhlUml/7ltlp+7Hdu8yQ3B6Ueu+1iAiJQG/7Df+21VjB4G77C/U1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PZ48YAAADdAAAADwAAAAAAAAAAAAAAAACYAgAAZHJz&#10;L2Rvd25yZXYueG1sUEsFBgAAAAAEAAQA9QAAAIsD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8" o:spid="_x0000_s1349" alt="Part of leaf" style="position:absolute;left:2242;top:2546;width:183;height:594;visibility:visible;mso-wrap-style:square;v-text-anchor:top" coordsize="18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Y/8gA&#10;AADdAAAADwAAAGRycy9kb3ducmV2LnhtbESPW2sCMRSE3wv9D+EIfdOstlVZjdILloLFyyr4etgc&#10;d7duTpYk1fXfNwWhj8PMfMNM562pxZmcrywr6PcSEMS51RUXCva7RXcMwgdkjbVlUnAlD/PZ/d0U&#10;U20vvKVzFgoRIexTVFCG0KRS+rwkg75nG+LoHa0zGKJ0hdQOLxFuajlIkqE0WHFcKLGht5LyU/Zj&#10;FCyfTqvXymXPh83Xojl8rL/1Vb4r9dBpXyYgArXhP3xrf2oFg9HjEP7ex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hpj/yAAAAN0AAAAPAAAAAAAAAAAAAAAAAJgCAABk&#10;cnMvZG93bnJldi54bWxQSwUGAAAAAAQABAD1AAAAjQM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9" o:spid="_x0000_s1350" alt="Part of leaf" style="position:absolute;left:2304;top:1705;width:202;height:538;visibility:visible;mso-wrap-style:square;v-text-anchor:top" coordsize="20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XjMcA&#10;AADdAAAADwAAAGRycy9kb3ducmV2LnhtbESPQWvCQBSE74L/YXmF3nRTLbWkrtKKLV5a2+ilt0f2&#10;mQSzb2N2TdZ/7wqFHoeZ+YaZL4OpRUetqywreBgnIIhzqysuFOx376NnEM4ja6wtk4ILOVguhoM5&#10;ptr2/ENd5gsRIexSVFB636RSurwkg25sG+LoHWxr0EfZFlK32Ee4qeUkSZ6kwYrjQokNrUrKj9nZ&#10;KDh0H5/h93z66tePb5X75m2gbKvU/V14fQHhKfj/8F97oxVMZtMZ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eF4zHAAAA3QAAAA8AAAAAAAAAAAAAAAAAmAIAAGRy&#10;cy9kb3ducmV2LnhtbFBLBQYAAAAABAAEAPUAAACMAw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0" o:spid="_x0000_s1351" alt="Part of leaf" style="position:absolute;left:2304;top:1705;width:202;height:538;visibility:visible;mso-wrap-style:square;v-text-anchor:top" coordsize="20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1F8MA&#10;AADdAAAADwAAAGRycy9kb3ducmV2LnhtbERPS0sDMRC+C/0PYQrebLZbfLBtWnxCsSBYFTwOm+lm&#10;cTNZk3G7/ffmIHj8+N6rzeg7NVBMbWAD81kBirgOtuXGwPvb08UNqCTIFrvAZOBECTbrydkKKxuO&#10;/ErDXhqVQzhVaMCJ9JXWqXbkMc1CT5y5Q4geJcPYaBvxmMN9p8uiuNIeW84NDnu6d1R/7X+8gefF&#10;41283B3cJ308DMVpK+XLtxhzPh1vl6CERvkX/7m31kB5vchz85v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F1F8MAAADdAAAADwAAAAAAAAAAAAAAAACYAgAAZHJzL2Rv&#10;d25yZXYueG1sUEsFBgAAAAAEAAQA9QAAAIgD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1" o:spid="_x0000_s1352" alt="Part of leaf" style="position:absolute;left:2090;top:2365;width:335;height:723;visibility:visible;mso-wrap-style:square;v-text-anchor:top" coordsize="33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W7MUA&#10;AADdAAAADwAAAGRycy9kb3ducmV2LnhtbESP0WrCQBRE34X+w3ILvummFtSmrlKUog8KifUDbrPX&#10;bDB7N2RXE//eLRR8HGbmDLNY9bYWN2p95VjB2zgBQVw4XXGp4PTzPZqD8AFZY+2YFNzJw2r5Mlhg&#10;ql3HOd2OoRQRwj5FBSaEJpXSF4Ys+rFriKN3dq3FEGVbSt1iF+G2lpMkmUqLFccFgw2tDRWX49Uq&#10;0N3h123ybEuX6ZkMZf6anfZKDV/7r08QgfrwDP+3d1rBZPb+AX9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tbsxQAAAN0AAAAPAAAAAAAAAAAAAAAAAJgCAABkcnMv&#10;ZG93bnJldi54bWxQSwUGAAAAAAQABAD1AAAAigM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2" o:spid="_x0000_s1353" alt="Part of leaf" style="position:absolute;left:2090;top:2365;width:335;height:723;visibility:visible;mso-wrap-style:square;v-text-anchor:top" coordsize="33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X48cA&#10;AADdAAAADwAAAGRycy9kb3ducmV2LnhtbESPwUrDQBCG70LfYRnBi7Qbo6ik3ZYqFfQitPZQb0N2&#10;ugnuzobsmsS3dw6Cx+Gf/5tvVpspeDVQn9rIBm4WBSjiOtqWnYHjx8v8EVTKyBZ9ZDLwQwk269nF&#10;CisbR97TcMhOCYRThQaanLtK61Q3FDAtYkcs2Tn2AbOMvdO2x1HgweuyKO51wJblQoMdPTdUfx2+&#10;g2js/Ojy2+1xOF378r3cfbr9U2fM1eW0XYLKNOX/5b/2qzVQPtyJv3wjCN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JF+PHAAAA3QAAAA8AAAAAAAAAAAAAAAAAmAIAAGRy&#10;cy9kb3ducmV2LnhtbFBLBQYAAAAABAAEAPUAAACMAw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3" o:spid="_x0000_s1354" alt="Part of leaf" style="position:absolute;left:2286;top:1902;width:166;height:352;visibility:visible;mso-wrap-style:square;v-text-anchor:top" coordsize="1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9NMUA&#10;AADdAAAADwAAAGRycy9kb3ducmV2LnhtbESPzWrDMBCE74W8g9hAb43sUNrgWAnBkLQ+hbohvS7W&#10;+odYK2Optvv2VaDQ4zAz3zDpfjadGGlwrWUF8SoCQVxa3XKt4PJ5fNqAcB5ZY2eZFPyQg/1u8ZBi&#10;ou3EHzQWvhYBwi5BBY33fSKlKxsy6Fa2Jw5eZQeDPsihlnrAKcBNJ9dR9CINthwWGuwpa6i8Fd9G&#10;wdfbZVOZgvvydD1f6Zjl0o25Uo/L+bAF4Wn2/+G/9rtWsH59juH+Jj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n00xQAAAN0AAAAPAAAAAAAAAAAAAAAAAJgCAABkcnMv&#10;ZG93bnJldi54bWxQSwUGAAAAAAQABAD1AAAAigM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4" o:spid="_x0000_s1355" alt="Part of leaf" style="position:absolute;left:2286;top:1902;width:166;height:352;visibility:visible;mso-wrap-style:square;v-text-anchor:top" coordsize="1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3rcIA&#10;AADdAAAADwAAAGRycy9kb3ducmV2LnhtbESPQYvCMBSE78L+h/CEvWlqVlypRimCuBdB63p/NM+2&#10;2LyUJmr3328EweMwM98wy3VvG3GnzteONUzGCQjiwpmaSw2/p+1oDsIHZIONY9LwRx7Wq4/BElPj&#10;Hnykex5KESHsU9RQhdCmUvqiIot+7Fri6F1cZzFE2ZXSdPiIcNtIlSQzabHmuFBhS5uKimt+sxp2&#10;8qu5+pva0La3Qe3P2c4dMq0/h322ABGoD+/wq/1jNKjvqYLnm/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betwgAAAN0AAAAPAAAAAAAAAAAAAAAAAJgCAABkcnMvZG93&#10;bnJldi54bWxQSwUGAAAAAAQABAD1AAAAhwM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5" o:spid="_x0000_s1356" alt="Part of leaf" style="position:absolute;left:2086;top:2268;width:317;height:430;visibility:visible;mso-wrap-style:square;v-text-anchor:top" coordsize="31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+CcQA&#10;AADdAAAADwAAAGRycy9kb3ducmV2LnhtbESPS4vCQBCE7wv+h6EFb+tkVbIaHUXE103Wx73JtEnc&#10;TE/IjDH+e0dY2GNRVV9Rs0VrStFQ7QrLCr76EQji1OqCMwXn0+ZzDMJ5ZI2lZVLwJAeLeedjhom2&#10;D/6h5ugzESDsElSQe18lUro0J4Oubyvi4F1tbdAHWWdS1/gIcFPKQRTF0mDBYSHHilY5pb/Hu1Gw&#10;itvxekvFbjJy7nBZP8+3Jo6U6nXb5RSEp9b/h//ae61g8D0awvtNe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fgnEAAAA3QAAAA8AAAAAAAAAAAAAAAAAmAIAAGRycy9k&#10;b3ducmV2LnhtbFBLBQYAAAAABAAEAPUAAACJAw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6" o:spid="_x0000_s1357" alt="Part of leaf" style="position:absolute;left:2086;top:2268;width:317;height:430;visibility:visible;mso-wrap-style:square;v-text-anchor:top" coordsize="31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+SMYA&#10;AADdAAAADwAAAGRycy9kb3ducmV2LnhtbESPT2sCMRTE74V+h/AK3mq2i3/S1SilIAjVg6uX3h7J&#10;c3dx87JsUl2/fSMUehxm5jfMcj24VlypD41nDW/jDASx8bbhSsPpuHlVIEJEtth6Jg13CrBePT8t&#10;sbD+xge6lrESCcKhQA11jF0hZTA1OQxj3xEn7+x7hzHJvpK2x1uCu1bmWTaTDhtOCzV29FmTuZQ/&#10;TsOXmV7UvnrflaU67fLmW23U3Wg9ehk+FiAiDfE//NfeWg35fDKBx5v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r+SMYAAADdAAAADwAAAAAAAAAAAAAAAACYAgAAZHJz&#10;L2Rvd25yZXYueG1sUEsFBgAAAAAEAAQA9QAAAIsD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7" o:spid="_x0000_s1358" alt="Part of leaf" style="position:absolute;left:1726;top:2106;width:621;height:148;visibility:visible;mso-wrap-style:square;v-text-anchor:top" coordsize="6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x9MYA&#10;AADdAAAADwAAAGRycy9kb3ducmV2LnhtbESPS2sCMRSF94X+h3ALbopmKq3KaJSiFopufAyuL5Pr&#10;zOjkZkyiTv+9KRS6PJzHx5nMWlOLGzlfWVbw1ktAEOdWV1woyPZf3REIH5A11pZJwQ95mE2fnyaY&#10;anvnLd12oRBxhH2KCsoQmlRKn5dk0PdsQxy9o3UGQ5SukNrhPY6bWvaTZCANVhwJJTY0Lyk/764m&#10;ci/r7PQaFgdp9md3Xa6Wp80wU6rz0n6OQQRqw3/4r/2tFfSH7x/w+yY+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Zx9MYAAADdAAAADwAAAAAAAAAAAAAAAACYAgAAZHJz&#10;L2Rvd25yZXYueG1sUEsFBgAAAAAEAAQA9QAAAIsD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eeform 158" o:spid="_x0000_s1359" alt="Part of leaf" style="position:absolute;left:1726;top:2106;width:621;height:148;visibility:visible;mso-wrap-style:square;v-text-anchor:top" coordsize="6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nOMcA&#10;AADdAAAADwAAAGRycy9kb3ducmV2LnhtbESPUUvDQBCE3wX/w7GCL8VeLLXWtNdSWwq+iFj9Advc&#10;mkvN7YXsJU3/vScIPg4z8w2zXA++Vj21UgU2cD/OQBEXwVZcGvj82N/NQUlEtlgHJgMXElivrq+W&#10;mNtw5nfqD7FUCcKSowEXY5NrLYUjjzIODXHyvkLrMSbZltq2eE5wX+tJls20x4rTgsOGto6K70Pn&#10;DfTFq5PTm4zk+diMus3u6WHfRWNub4bNAlSkIf6H/9ov1sDkcTqD3zfpCe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UJzjHAAAA3QAAAA8AAAAAAAAAAAAAAAAAmAIAAGRy&#10;cy9kb3ducmV2LnhtbFBLBQYAAAAABAAEAPUAAACMAw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e 766" o:spid="_x0000_s1360" alt="Line" style="position:absolute;visibility:visible;mso-wrap-style:square" from="3683,5472" to="3683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uGMMAAADdAAAADwAAAGRycy9kb3ducmV2LnhtbESPwWrDMBBE74X+g9hCb40cU5rEiRJC&#10;oNBbqevcF2tjOZFWRlJi5++rQqHHYWbeMJvd5Ky4UYi9ZwXzWQGCuPW6505B8/3+sgQRE7JG65kU&#10;3CnCbvv4sMFK+5G/6FanTmQIxwoVmJSGSsrYGnIYZ34gzt7JB4cpy9BJHXDMcGdlWRRv0mHPecHg&#10;QAdD7aW+OgWjpaMJq1pr+7laHu/XxpXnRqnnp2m/BpFoSv/hv/aHVlAuXhfw+yY/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krhjDAAAA3QAAAA8AAAAAAAAAAAAA&#10;AAAAoQIAAGRycy9kb3ducmV2LnhtbFBLBQYAAAAABAAEAPkAAACRAwAAAAA=&#10;" stroked="f"/>
                <v:line id="Line 767" o:spid="_x0000_s1361" alt="Line" style="position:absolute;visibility:visible;mso-wrap-style:square" from="3683,5472" to="3683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6asAAAADdAAAADwAAAGRycy9kb3ducmV2LnhtbERPz2vCMBS+D/Y/hDfYbaYrY2pnlDEY&#10;7Car7f3RPJtuyUtJoq3/vTkIHj++35vd7Kw4U4iDZwWviwIEcef1wL2C5vD9sgIRE7JG65kUXCjC&#10;bvv4sMFK+4l/6VynXuQQjhUqMCmNlZSxM+QwLvxInLmjDw5ThqGXOuCUw52VZVG8S4cD5waDI30Z&#10;6v7rk1MwWWpNWNda2/161V5OjSv/GqWen+bPDxCJ5nQX39w/WkG5fMtz85v8BOT2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7OmrAAAAA3QAAAA8AAAAAAAAAAAAAAAAA&#10;oQIAAGRycy9kb3ducmV2LnhtbFBLBQYAAAAABAAEAPkAAACOAwAAAAA=&#10;" stroked="f"/>
                <v:shape id="Freeform 161" o:spid="_x0000_s1362" alt="Part of leaf" style="position:absolute;left:1178;top:539;width:2594;height:4933;visibility:visible;mso-wrap-style:square;v-text-anchor:top" coordsize="1332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PDMYA&#10;AADdAAAADwAAAGRycy9kb3ducmV2LnhtbESP3YrCMBSE74V9h3AE72zqz661GmURhb1QWH8e4Ngc&#10;22JzUpqo9e03woKXw8x8w8yXranEnRpXWlYwiGIQxJnVJecKTsdNPwHhPLLGyjIpeJKD5eKjM8dU&#10;2wfv6X7wuQgQdikqKLyvUyldVpBBF9maOHgX2xj0QTa51A0+AtxUchjHX9JgyWGhwJpWBWXXw80o&#10;WF93uP1s5X46Sc6r38Eu2ehRplSv237PQHhq/Tv83/7RCoaT8RRe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iPDMYAAADdAAAADwAAAAAAAAAAAAAAAACYAgAAZHJz&#10;L2Rvd25yZXYueG1sUEsFBgAAAAAEAAQA9QAAAIsD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eeform 162" o:spid="_x0000_s1363" alt="Part of leaf" style="position:absolute;left:3467;top:5465;width:50;height:7;visibility:visible;mso-wrap-style:square;v-text-anchor:top" coordsize="5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YRcMA&#10;AADdAAAADwAAAGRycy9kb3ducmV2LnhtbERP3WrCMBS+F/YO4Qx2Z9M6ZkdnKkMQhe3Gbg9wbI5t&#10;XXNSk6h1T79cDLz8+P4Xy9H04kLOd5YVZEkKgri2uuNGwffXevoKwgdkjb1lUnAjD8vyYbLAQtsr&#10;7+hShUbEEPYFKmhDGAopfd2SQZ/YgThyB+sMhghdI7XDaww3vZyl6Vwa7Dg2tDjQqqX6pzobBb9H&#10;/+k2z3m2zjG3+qPCsN+flHp6HN/fQAQaw138795qBbP8Je6Pb+IT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UYRcMAAADdAAAADwAAAAAAAAAAAAAAAACYAgAAZHJzL2Rv&#10;d25yZXYueG1sUEsFBgAAAAAEAAQA9QAAAIgD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eeform 163" o:spid="_x0000_s1364" alt="Part of leaf" style="position:absolute;left:3467;top:5465;width:50;height:7;visibility:visible;mso-wrap-style:square;v-text-anchor:top" coordsize="5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zA8UA&#10;AADdAAAADwAAAGRycy9kb3ducmV2LnhtbESP0WrCQBRE3wX/YblC33Sj0GpTV4mKVAQf1H7AJXvN&#10;hmbvhuyaxL93CwUfh5k5wyzXva1ES40vHSuYThIQxLnTJRcKfq778QKED8gaK8ek4EEe1qvhYImp&#10;dh2fqb2EQkQI+xQVmBDqVEqfG7LoJ64mjt7NNRZDlE0hdYNdhNtKzpLkQ1osOS4YrGlrKP+93K2C&#10;++6YX7/N4bjTp25zO2fZZ/solHob9dkXiEB9eIX/2wetYDZ/n8Lfm/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zMDxQAAAN0AAAAPAAAAAAAAAAAAAAAAAJgCAABkcnMv&#10;ZG93bnJldi54bWxQSwUGAAAAAAQABAD1AAAAigMAAAAA&#10;" path="m,7l2,3,3,,50,r,7l50,7,,7e" filled="f" stroked="f">
                  <v:path arrowok="t" o:connecttype="custom" o:connectlocs="0,7;2,3;3,0;50,0;50,7;50,7;0,7" o:connectangles="0,0,0,0,0,0,0"/>
                </v:shape>
                <v:shape id="Freeform 164" o:spid="_x0000_s1365" alt="Part of leaf" style="position:absolute;left:3435;top:5468;width:28;height:4;visibility:visible;mso-wrap-style:square;v-text-anchor:top" coordsize="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Xh8YA&#10;AADdAAAADwAAAGRycy9kb3ducmV2LnhtbESPT2vCQBTE7wW/w/IEb3VjSqJEV5GCELzUfwe9PbLP&#10;JJh9m2a3mn57t1DwOMzMb5jFqjeNuFPnassKJuMIBHFhdc2lgtNx8z4D4TyyxsYyKfglB6vl4G2B&#10;mbYP3tP94EsRIOwyVFB532ZSuqIig25sW+LgXW1n0AfZlVJ3+Ahw08g4ilJpsOawUGFLnxUVt8OP&#10;UbCl5MRfLs19fk7P+83x8v2xS5QaDfv1HISn3r/C/+1cK4inSQx/b8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tXh8YAAADdAAAADwAAAAAAAAAAAAAAAACYAgAAZHJz&#10;L2Rvd25yZXYueG1sUEsFBgAAAAAEAAQA9QAAAIsDAAAAAA==&#10;" path="m,4l10,,28,,26,4,,4xe" fillcolor="olive" stroked="f">
                  <v:path arrowok="t" o:connecttype="custom" o:connectlocs="0,4;10,0;28,0;26,4;0,4" o:connectangles="0,0,0,0,0"/>
                </v:shape>
                <v:shape id="Freeform 165" o:spid="_x0000_s1366" alt="Part of leaf" style="position:absolute;left:3435;top:5468;width:28;height:4;visibility:visible;mso-wrap-style:square;v-text-anchor:top" coordsize="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Fb8YA&#10;AADdAAAADwAAAGRycy9kb3ducmV2LnhtbESPQWvCQBSE74L/YXlCL6VuGtHa1FXaglDQi1Hvj+zr&#10;JjX7Nma3mvrrXaHgcZiZb5jZorO1OFHrK8cKnocJCOLC6YqNgt12+TQF4QOyxtoxKfgjD4t5vzfD&#10;TLszb+iUByMihH2GCsoQmkxKX5Rk0Q9dQxy9b9daDFG2RuoWzxFua5kmyURarDgulNjQZ0nFIf+1&#10;ChrzcVz/rB4vr4e9MfXq6ENqpko9DLr3NxCBunAP/7e/tIL0ZTyC25v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qFb8YAAADdAAAADwAAAAAAAAAAAAAAAACYAgAAZHJz&#10;L2Rvd25yZXYueG1sUEsFBgAAAAAEAAQA9QAAAIsDAAAAAA==&#10;" path="m,4l10,,28,,26,4,,4e" filled="f" stroked="f">
                  <v:path arrowok="t" o:connecttype="custom" o:connectlocs="0,4;10,0;28,0;26,4;0,4" o:connectangles="0,0,0,0,0"/>
                </v:shape>
                <v:shape id="Freeform 166" o:spid="_x0000_s1367" alt="Part of leaf" style="position:absolute;left:3521;top:5465;width:156;height:7;visibility:visible;mso-wrap-style:square;v-text-anchor:top" coordsize="1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YwMcA&#10;AADdAAAADwAAAGRycy9kb3ducmV2LnhtbESPQWsCMRSE74X+h/AEbzWr2CqrUUqpIMWCtVLo7bF5&#10;Jqubl3WT6uqvb4RCj8PMfMNM562rxImaUHpW0O9lIIgLr0s2Crafi4cxiBCRNVaeScGFAsxn93dT&#10;zLU/8wedNtGIBOGQowIbY51LGQpLDkPP18TJ2/nGYUyyMVI3eE5wV8lBlj1JhyWnBYs1vVgqDpsf&#10;p+D7Kmv7ddzr1dv74XVk9kYes7VS3U77PAERqY3/4b/2UisYjB6HcHuTn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xmMDHAAAA3QAAAA8AAAAAAAAAAAAAAAAAmAIAAGRy&#10;cy9kb3ducmV2LnhtbFBLBQYAAAAABAAEAPUAAACMAwAAAAA=&#10;" path="m,7l,,156,r-4,7l,7xe" fillcolor="olive" stroked="f">
                  <v:path arrowok="t" o:connecttype="custom" o:connectlocs="0,7;0,0;156,0;152,7;0,7" o:connectangles="0,0,0,0,0"/>
                </v:shape>
                <v:shape id="Freeform 167" o:spid="_x0000_s1368" alt="Part of leaf" style="position:absolute;left:3521;top:5465;width:156;height:7;visibility:visible;mso-wrap-style:square;v-text-anchor:top" coordsize="1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V8YA&#10;AADdAAAADwAAAGRycy9kb3ducmV2LnhtbESPUWvCQBCE3wv+h2MLfSl6UYwtqae0QkHrk9YfsOTW&#10;JDS3F+9WTfvre4WCj8PMfMPMl71r1YVCbDwbGI8yUMSltw1XBg6f78NnUFGQLbaeycA3RVguBndz&#10;LKy/8o4ue6lUgnAs0EAt0hVax7Imh3HkO+LkHX1wKEmGStuA1wR3rZ5k2Uw7bDgt1NjRqqbya392&#10;Blp53Ew3P9vpeb06jd8+8u0RJRjzcN+/voAS6uUW/m+vrYHJU57D35v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8MV8YAAADdAAAADwAAAAAAAAAAAAAAAACYAgAAZHJz&#10;L2Rvd25yZXYueG1sUEsFBgAAAAAEAAQA9QAAAIsDAAAAAA==&#10;" path="m,7l,,156,r-4,7l,7e" filled="f" stroked="f">
                  <v:path arrowok="t" o:connecttype="custom" o:connectlocs="0,7;0,0;156,0;152,7;0,7" o:connectangles="0,0,0,0,0"/>
                </v:shape>
                <v:shape id="Freeform 168" o:spid="_x0000_s1369" alt="Part of leaf" style="position:absolute;left:3708;top:5433;width:35;height:33;visibility:visible;mso-wrap-style:square;v-text-anchor:top" coordsize="1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MQsUA&#10;AADdAAAADwAAAGRycy9kb3ducmV2LnhtbESPzYvCMBTE78L+D+EteNN0C35QjSIL6t7Ej4PeHs2z&#10;rTYvJYna/vcbYWGPw8z8hpkvW1OLJzlfWVbwNUxAEOdWV1woOB3XgykIH5A11pZJQUcelouP3hwz&#10;bV+8p+chFCJC2GeooAyhyaT0eUkG/dA2xNG7WmcwROkKqR2+ItzUMk2SsTRYcVwosaHvkvL74WEU&#10;cC6Pj92u67rLyN7OZ8fpZrJVqv/ZrmYgArXhP/zX/tEK0sloDO838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AxCxQAAAN0AAAAPAAAAAAAAAAAAAAAAAJgCAABkcnMv&#10;ZG93bnJldi54bWxQSwUGAAAAAAQABAD1AAAAigM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eeform 169" o:spid="_x0000_s1370" alt="Part of leaf" style="position:absolute;left:3299;top:5465;width:158;height:7;visibility:visible;mso-wrap-style:square;v-text-anchor:top" coordsize="15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9vccA&#10;AADdAAAADwAAAGRycy9kb3ducmV2LnhtbESPS2vDMBCE74X8B7GB3ho5BjeNEyWkhULpwaF5HHJb&#10;rPWDWCtjyY/++6pQ6HGY+WaY7X4yjRioc7VlBctFBII4t7rmUsHl/P70AsJ5ZI2NZVLwTQ72u9nD&#10;FlNtR/6i4eRLEUrYpaig8r5NpXR5RQbdwrbEwStsZ9AH2ZVSdziGctPIOIqepcGaw0KFLb1VlN9P&#10;vVEQ9/lxumavx77OzsXts/DFmKyVepxPhw0IT5P/D//RHzpwq2QF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a/b3HAAAA3QAAAA8AAAAAAAAAAAAAAAAAmAIAAGRy&#10;cy9kb3ducmV2LnhtbFBLBQYAAAAABAAEAPUAAACMAwAAAAA=&#10;" path="m,7l12,,158,,140,1,113,7,,7xe" fillcolor="olive" stroked="f">
                  <v:path arrowok="t" o:connecttype="custom" o:connectlocs="0,7;12,0;158,0;140,1;113,7;0,7" o:connectangles="0,0,0,0,0,0"/>
                </v:shape>
                <v:shape id="Freeform 170" o:spid="_x0000_s1371" alt="Part of leaf" style="position:absolute;left:3299;top:5465;width:158;height:7;visibility:visible;mso-wrap-style:square;v-text-anchor:top" coordsize="15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c/sMA&#10;AADdAAAADwAAAGRycy9kb3ducmV2LnhtbERPPW/CMBDdkfgP1lXqVpxSFaKAQRSpUtsJAgPjKT6S&#10;QHxObTcJ/fX1UInx6X0v14NpREfO15YVPE8SEMSF1TWXCo6H96cUhA/IGhvLpOBGHtar8WiJmbY9&#10;76nLQyliCPsMFVQhtJmUvqjIoJ/YljhyZ+sMhghdKbXDPoabRk6TZCYN1hwbKmxpW1FxzX+MgstX&#10;fUy/8WpP/tPv3l7cNjS/N6UeH4bNAkSgIdzF/+4PrWA6f41z45v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wc/sMAAADdAAAADwAAAAAAAAAAAAAAAACYAgAAZHJzL2Rv&#10;d25yZXYueG1sUEsFBgAAAAAEAAQA9QAAAIgDAAAAAA==&#10;" path="m,7l12,,158,,140,1,113,7,,7e" filled="f" stroked="f">
                  <v:path arrowok="t" o:connecttype="custom" o:connectlocs="0,7;12,0;158,0;140,1;113,7;0,7" o:connectangles="0,0,0,0,0,0"/>
                </v:shape>
                <v:shape id="Freeform 171" o:spid="_x0000_s1372" alt="Part of leaf" style="position:absolute;left:3677;top:5461;width:27;height:11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6WUMUA&#10;AADdAAAADwAAAGRycy9kb3ducmV2LnhtbESPQUsDMRSE74L/ITyhtzaxUFvXpqVdEHsQoa2FHh/J&#10;c7O4eVmS2K7/3giCx2FmvmGW68F34kIxtYE13E8UCGITbMuNhvfj83gBImVki11g0vBNCdar25sl&#10;VjZceU+XQ25EgXCqUIPLua+kTMaRxzQJPXHxPkL0mIuMjbQRrwXuOzlV6kF6bLksOOypdmQ+D19e&#10;gzSnWL/15uX1uBvOTXZqW9dK69HdsHkCkWnI/+G/9s5qmM5nj/D7pj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pZQxQAAAN0AAAAPAAAAAAAAAAAAAAAAAJgCAABkcnMv&#10;ZG93bnJldi54bWxQSwUGAAAAAAQABAD1AAAAigM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eeform 172" o:spid="_x0000_s1373" alt="Part of leaf" style="position:absolute;left:3745;top:5317;width:27;height:113;visibility:visible;mso-wrap-style:square;v-text-anchor:top" coordsize="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AKsQA&#10;AADdAAAADwAAAGRycy9kb3ducmV2LnhtbERPTW+CQBC9N+l/2EyT3mQpBzXoSmgTkppwKWrrcWRH&#10;oGVnCbsq/vvuoUmPL+97nU2mF1caXWdZwUsUgyCure64UbDfFbMlCOeRNfaWScGdHGSbx4c1ptre&#10;+IOulW9ECGGXooLW+yGV0tUtGXSRHYgDd7ajQR/g2Eg94i2Em14mcTyXBjsODS0O9NZS/VNdjILt&#10;N+blIR/08bVabk/F5bP8KhOlnp+mfAXC0+T/xX/ud60gWczD/vAmP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gCrEAAAA3QAAAA8AAAAAAAAAAAAAAAAAmAIAAGRycy9k&#10;b3ducmV2LnhtbFBLBQYAAAAABAAEAPUAAACJAw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eeform 173" o:spid="_x0000_s1374" alt="Part of leaf" style="position:absolute;left:3765;top:4960;width:7;height:359;visibility:visible;mso-wrap-style:square;v-text-anchor:top" coordsize="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oO8QA&#10;AADdAAAADwAAAGRycy9kb3ducmV2LnhtbESP3YrCMBSE74V9h3AEb2RNLaxdqlHWyopXgj8PcGiO&#10;bbE5KU1su29vFgQvh5n5hlltBlOLjlpXWVYwn0UgiHOrKy4UXC+/n98gnEfWWFsmBX/kYLP+GK0w&#10;1bbnE3VnX4gAYZeigtL7JpXS5SUZdDPbEAfvZluDPsi2kLrFPsBNLeMoWkiDFYeFEhvKSsrv54dR&#10;0GePi55q3l+Tr+M2pp3cYdYpNRkPP0sQngb/Dr/aB60gThZz+H8Tn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KDvEAAAA3QAAAA8AAAAAAAAAAAAAAAAAmAIAAGRycy9k&#10;b3ducmV2LnhtbFBLBQYAAAAABAAEAPUAAACJAw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eeform 174" o:spid="_x0000_s1375" alt="Part of leaf" style="position:absolute;left:3765;top:4960;width:7;height:359;visibility:visible;mso-wrap-style:square;v-text-anchor:top" coordsize="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vy8cA&#10;AADdAAAADwAAAGRycy9kb3ducmV2LnhtbESP3WrCQBSE74W+w3IKvdNNI1hJs5G2GGgrIvUHbw/Z&#10;YxLNng3ZraZv7xYEL4eZ+YZJZ71pxJk6V1tW8DyKQBAXVtdcKthu8uEUhPPIGhvLpOCPHMyyh0GK&#10;ibYX/qHz2pciQNglqKDyvk2kdEVFBt3ItsTBO9jOoA+yK6Xu8BLgppFxFE2kwZrDQoUtfVRUnNa/&#10;RoHF8ffyvcnzxdfGHI7tbrvaR3Olnh77t1cQnnp/D9/an1pB/DKJ4f9Ne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gL8vHAAAA3QAAAA8AAAAAAAAAAAAAAAAAmAIAAGRy&#10;cy9kb3ducmV2LnhtbFBLBQYAAAAABAAEAPUAAACMAw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eeform 175" o:spid="_x0000_s1376" alt="Part of leaf" style="position:absolute;left:3765;top:4873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TV8UA&#10;AADdAAAADwAAAGRycy9kb3ducmV2LnhtbESPwWrDMBBE74H+g9hAL6GRa1MnOFZCKRRyM3VyyHGx&#10;tpaxtTKWGrt/XxUKPQ4z84YpT4sdxJ0m3zlW8LxNQBA3TnfcKrhe3p/2IHxA1jg4JgXf5OF0fFiV&#10;WGg38wfd69CKCGFfoAITwlhI6RtDFv3WjcTR+3STxRDl1Eo94RzhdpBpkuTSYsdxweBIb4aavv6y&#10;CvRLJps52eR7U11ut6o/yzE4pR7Xy+sBRKAl/If/2metIN3lGfy+iU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FNXxQAAAN0AAAAPAAAAAAAAAAAAAAAAAJgCAABkcnMv&#10;ZG93bnJldi54bWxQSwUGAAAAAAQABAD1AAAAigMAAAAA&#10;" path="m,l5,,,11,,xe" fillcolor="olive" stroked="f">
                  <v:path arrowok="t" o:connecttype="custom" o:connectlocs="0,0;5,0;0,11;0,0" o:connectangles="0,0,0,0"/>
                </v:shape>
                <v:shape id="Freeform 176" o:spid="_x0000_s1377" alt="Part of leaf" style="position:absolute;left:3765;top:4873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xdsQA&#10;AADdAAAADwAAAGRycy9kb3ducmV2LnhtbESP0WrCQBRE34X+w3ILfdONUlIb3YRQEPsiGOsHXLPX&#10;JCR7N2S3Ju3XdwWhj8PMnGG22WQ6caPBNZYVLBcRCOLS6oYrBeev3XwNwnlkjZ1lUvBDDrL0abbF&#10;RNuRC7qdfCUChF2CCmrv+0RKV9Zk0C1sTxy8qx0M+iCHSuoBxwA3nVxFUSwNNhwWauzpo6ayPX2b&#10;QHGefotyv+4P71ofL3TOzdgq9fI85RsQnib/H360P7WC1Vv8Cvc34Qn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jMXbEAAAA3QAAAA8AAAAAAAAAAAAAAAAAmAIAAGRycy9k&#10;b3ducmV2LnhtbFBLBQYAAAAABAAEAPUAAACJAwAAAAA=&#10;" path="m,l5,,,11,,e" filled="f" stroked="f">
                  <v:path arrowok="t" o:connecttype="custom" o:connectlocs="0,0;5,0;0,11;0,0" o:connectangles="0,0,0,0"/>
                </v:shape>
                <v:shape id="Freeform 177" o:spid="_x0000_s1378" alt="Part of leaf" style="position:absolute;left:3768;top:4898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9o8cA&#10;AADdAAAADwAAAGRycy9kb3ducmV2LnhtbESP3WrCQBSE7wt9h+UUetdsKholdRUpFKQI/iO9O82e&#10;ZkOzZ2N21fj2XaHg5TAz3zDjaWdrcabWV44VvCYpCOLC6YpLBbvtx8sIhA/IGmvHpOBKHqaTx4cx&#10;5tpdeE3nTShFhLDPUYEJocml9IUhiz5xDXH0flxrMUTZllK3eIlwW8temmbSYsVxwWBD74aK383J&#10;Kjgd9599OsxMvVgugv/+ylar7KjU81M3ewMRqAv38H97rhX0htkAbm/iE5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mPaPHAAAA3QAAAA8AAAAAAAAAAAAAAAAAmAIAAGRy&#10;cy9kb3ducmV2LnhtbFBLBQYAAAAABAAEAPUAAACMAw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eeform 178" o:spid="_x0000_s1379" alt="Part of leaf" style="position:absolute;left:3768;top:4898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yaMgA&#10;AADdAAAADwAAAGRycy9kb3ducmV2LnhtbESPQUsDMRSE70L/Q3iCN5u1yG5Zm5ZWKPQg1m49eHxu&#10;XneXJi9rEtu1v94IQo/DzHzDzBaDNeJEPnSOFTyMMxDEtdMdNwre9+v7KYgQkTUax6TghwIs5qOb&#10;GZbanXlHpyo2IkE4lKigjbEvpQx1SxbD2PXEyTs4bzEm6RupPZ4T3Bo5ybJcWuw4LbTY03NL9bH6&#10;tgpeKv4yl7f156FYbQv5ajYfe/+o1N3tsHwCEWmI1/B/e6MVTIo8h7836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7JoyAAAAN0AAAAPAAAAAAAAAAAAAAAAAJgCAABk&#10;cnMvZG93bnJldi54bWxQSwUGAAAAAAQABAD1AAAAjQMAAAAA&#10;" path="m,29l,27,2,8,4,r,29l4,29,,29e" filled="f" stroked="f">
                  <v:path arrowok="t" o:connecttype="custom" o:connectlocs="0,29;0,27;2,8;4,0;4,29;4,29;0,29" o:connectangles="0,0,0,0,0,0,0"/>
                </v:shape>
                <v:shape id="Freeform 179" o:spid="_x0000_s1380" alt="Part of leaf" style="position:absolute;left:3765;top:4797;width:7;height:48;visibility:visible;mso-wrap-style:square;v-text-anchor:top" coordsize="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/T8cA&#10;AADdAAAADwAAAGRycy9kb3ducmV2LnhtbESPQWvCQBSE70L/w/IKvZmN2qpEVynSQg9SMAbE2yP7&#10;TILZt2l2m8R/7xYKHoeZ+YZZbwdTi45aV1lWMIliEMS51RUXCrLj53gJwnlkjbVlUnAjB9vN02iN&#10;ibY9H6hLfSEChF2CCkrvm0RKl5dk0EW2IQ7exbYGfZBtIXWLfYCbWk7jeC4NVhwWSmxoV1J+TX+N&#10;Av1Tv6XZ7Lu5nff69WM3O9nzhJV6eR7eVyA8Df4R/m9/aQXTxXwBf2/CE5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oP0/HAAAA3QAAAA8AAAAAAAAAAAAAAAAAmAIAAGRy&#10;cy9kb3ducmV2LnhtbFBLBQYAAAAABAAEAPUAAACMAwAAAAA=&#10;" path="m,l7,6r,35l1,48,,48,,xe" fillcolor="olive" stroked="f">
                  <v:path arrowok="t" o:connecttype="custom" o:connectlocs="0,0;7,6;7,41;1,48;0,48;0,0" o:connectangles="0,0,0,0,0,0"/>
                </v:shape>
                <v:shape id="Freeform 180" o:spid="_x0000_s1381" alt="Part of leaf" style="position:absolute;left:3765;top:4797;width:7;height:48;visibility:visible;mso-wrap-style:square;v-text-anchor:top" coordsize="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E98IA&#10;AADdAAAADwAAAGRycy9kb3ducmV2LnhtbERPS2rDMBDdF3IHMYFsSiPX0Lg4lo0pFAJZNekBBmtq&#10;mVgjIymOm9NHi0KXj/evmsWOYiYfBscKXrcZCOLO6YF7Bd/nz5d3ECEiaxwdk4JfCtDUq6cKS+1u&#10;/EXzKfYihXAoUYGJcSqlDJ0hi2HrJuLE/ThvMSboe6k93lK4HWWeZTtpceDUYHCiD0Pd5XS1Cpbh&#10;rcimtjtfx9mb/Pl47O+2UGqzXto9iEhL/Bf/uQ9aQV7s0tz0Jj0BW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YT3wgAAAN0AAAAPAAAAAAAAAAAAAAAAAJgCAABkcnMvZG93&#10;bnJldi54bWxQSwUGAAAAAAQABAD1AAAAhwMAAAAA&#10;" path="m,l7,6r,35l1,48,,48,,e" filled="f" stroked="f">
                  <v:path arrowok="t" o:connecttype="custom" o:connectlocs="0,0;7,6;7,41;1,48;0,48;0,0" o:connectangles="0,0,0,0,0,0"/>
                </v:shape>
                <v:shape id="Freeform 181" o:spid="_x0000_s1382" alt="Part of leaf" style="position:absolute;left:1178;top:1955;width:8;height:833;visibility:visible;mso-wrap-style:square;v-text-anchor:top" coordsize="8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HeMUA&#10;AADdAAAADwAAAGRycy9kb3ducmV2LnhtbESPQWvCQBSE7wX/w/IEb7ppBG2jq0ihIlKops39kX0m&#10;sdm3YXfV+O+7BaHHYWa+YZbr3rTiSs43lhU8TxIQxKXVDVcKvr/exy8gfEDW2FomBXfysF4NnpaY&#10;aXvjI13zUIkIYZ+hgjqELpPSlzUZ9BPbEUfvZJ3BEKWrpHZ4i3DTyjRJZtJgw3Ghxo7eaip/8otR&#10;cEqLYi+3B/9R2PPnfprON7lzSo2G/WYBIlAf/sOP9k4rSOezV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0d4xQAAAN0AAAAPAAAAAAAAAAAAAAAAAJgCAABkcnMv&#10;ZG93bnJldi54bWxQSwUGAAAAAAQABAD1AAAAigM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2" o:spid="_x0000_s1383" alt="Part of leaf" style="position:absolute;left:1178;top:1955;width:8;height:833;visibility:visible;mso-wrap-style:square;v-text-anchor:top" coordsize="8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o+MQA&#10;AADdAAAADwAAAGRycy9kb3ducmV2LnhtbERPz2vCMBS+D/wfwhvsNtMJs1s1igqChx20a2HHZ/Ns&#10;is1LaaJ2/705CB4/vt/z5WBbcaXeN44VfIwTEMSV0w3XCorf7fsXCB+QNbaOScE/eVguRi9zzLS7&#10;8YGueahFDGGfoQITQpdJ6StDFv3YdcSRO7neYoiwr6Xu8RbDbSsnSTKVFhuODQY72hiqzvnFKsj/&#10;0tW+KE/rb/NTfHa7TVK2x7NSb6/DagYi0BCe4od7pxVM0jTuj2/i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BqPjEAAAA3QAAAA8AAAAAAAAAAAAAAAAAmAIAAGRycy9k&#10;b3ducmV2LnhtbFBLBQYAAAAABAAEAPUAAACJAw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3" o:spid="_x0000_s1384" alt="Part of leaf" style="position:absolute;left:1178;top:2525;width:8;height:243;visibility:visible;mso-wrap-style:square;v-text-anchor:top" coordsize="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EyMYA&#10;AADdAAAADwAAAGRycy9kb3ducmV2LnhtbESPQWvCQBSE7wX/w/KE3ppNJKikriJCsRQRNfb+mn1N&#10;gtm3IbtN0n/fLQgeh5n5hlltRtOInjpXW1aQRDEI4sLqmksF1/ztZQnCeWSNjWVS8EsONuvJ0woz&#10;bQc+U3/xpQgQdhkqqLxvMyldUZFBF9mWOHjftjPog+xKqTscAtw0chbHc2mw5rBQYUu7iorb5cco&#10;OB8TOw6nr/xwxM8Pnx726Xy3V+p5Om5fQXga/SN8b79rBbPFIoH/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dEyMYAAADdAAAADwAAAAAAAAAAAAAAAACYAgAAZHJz&#10;L2Rvd25yZXYueG1sUEsFBgAAAAAEAAQA9QAAAIsDAAAAAA==&#10;" path="m,l8,12r,227l,243,,xe" fillcolor="#998c09" stroked="f">
                  <v:path arrowok="t" o:connecttype="custom" o:connectlocs="0,0;8,12;8,239;0,243;0,0" o:connectangles="0,0,0,0,0"/>
                </v:shape>
                <v:shape id="Freeform 184" o:spid="_x0000_s1385" alt="Part of leaf" style="position:absolute;left:1178;top:2525;width:8;height:243;visibility:visible;mso-wrap-style:square;v-text-anchor:top" coordsize="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r4sQA&#10;AADdAAAADwAAAGRycy9kb3ducmV2LnhtbESPUUvDQBCE3wX/w7EF3+ymKViJvZYiFtKHgrb9AUtu&#10;TYK5vZBbm/jve4Lg4zAz3zDr7eQ7c+UhtkEsLOYZGJYquFZqC5fz/vEZTFQSR10QtvDDEbab+7s1&#10;FS6M8sHXk9YmQSQWZKFR7QvEWDXsKc5Dz5K8zzB40iSHGt1AY4L7DvMse0JPraSFhnp+bbj6On17&#10;C2OFB1267FiWx7d3f76g4g6tfZhNuxcwypP+h//apbOQr1Y5/L5JTw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a+LEAAAA3QAAAA8AAAAAAAAAAAAAAAAAmAIAAGRycy9k&#10;b3ducmV2LnhtbFBLBQYAAAAABAAEAPUAAACJAwAAAAA=&#10;" path="m,l8,12r,227l,243,,e" filled="f" stroked="f">
                  <v:path arrowok="t" o:connecttype="custom" o:connectlocs="0,0;8,12;8,239;0,243;0,0" o:connectangles="0,0,0,0,0"/>
                </v:shape>
                <v:shape id="Freeform 185" o:spid="_x0000_s1386" alt="Part of leaf" style="position:absolute;left:1178;top:2461;width:8;height:68;visibility:visible;mso-wrap-style:square;v-text-anchor:top" coordsize="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BycgA&#10;AADdAAAADwAAAGRycy9kb3ducmV2LnhtbESPQWvCQBSE70L/w/IKXqRuTGiV1FWqKHqwpMZCr4/s&#10;axKafRuyq6b/vlsQPA4z8w0zX/amERfqXG1ZwWQcgSAurK65VPB52j7NQDiPrLGxTAp+ycFy8TCY&#10;Y6rtlY90yX0pAoRdigoq79tUSldUZNCNbUscvG/bGfRBdqXUHV4D3DQyjqIXabDmsFBhS+uKip/8&#10;bBRsNqO9/Tqtknj7kT2/H2SSZ81OqeFj//YKwlPv7+Fbe68VxNNpAv9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88HJyAAAAN0AAAAPAAAAAAAAAAAAAAAAAJgCAABk&#10;cnMvZG93bnJldi54bWxQSwUGAAAAAAQABAD1AAAAjQMAAAAA&#10;" path="m,56l,,8,r,68l,56xe" fillcolor="#998c09" stroked="f">
                  <v:path arrowok="t" o:connecttype="custom" o:connectlocs="0,56;0,0;8,0;8,68;0,56" o:connectangles="0,0,0,0,0"/>
                </v:shape>
                <v:shape id="Freeform 186" o:spid="_x0000_s1387" alt="Part of leaf" style="position:absolute;left:1178;top:2461;width:8;height:68;visibility:visible;mso-wrap-style:square;v-text-anchor:top" coordsize="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tOcYA&#10;AADdAAAADwAAAGRycy9kb3ducmV2LnhtbESPQWvCQBSE74X+h+UVeim6aRBTomsokUq92bQHj4/d&#10;1yQ0+zZkV03+fVcQPA4z8w2zLkbbiTMNvnWs4HWegCDWzrRcK/j5/pi9gfAB2WDnmBRM5KHYPD6s&#10;MTfuwl90rkItIoR9jgqaEPpcSq8bsujnrieO3q8bLIYoh1qaAS8RbjuZJslSWmw5LjTYU9mQ/qtO&#10;VsG4P/bpy9ZUE+70JMvdITsmB6Wen8b3FYhAY7iHb+1PoyDNsgVc38Qn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MtOcYAAADdAAAADwAAAAAAAAAAAAAAAACYAgAAZHJz&#10;L2Rvd25yZXYueG1sUEsFBgAAAAAEAAQA9QAAAIsDAAAAAA==&#10;" path="m,56l,,8,r,68l,56e" filled="f" stroked="f">
                  <v:path arrowok="t" o:connecttype="custom" o:connectlocs="0,56;0,0;8,0;8,68;0,56" o:connectangles="0,0,0,0,0"/>
                </v:shape>
                <v:shape id="Freeform 187" o:spid="_x0000_s1388" alt="Part of leaf" style="position:absolute;left:1178;top:2223;width:8;height:232;visibility:visible;mso-wrap-style:square;v-text-anchor:top" coordsize="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qrsUA&#10;AADdAAAADwAAAGRycy9kb3ducmV2LnhtbESPQWuDQBSE74H+h+UVeotrhNRos0oIFHortYHk+HBf&#10;VOq+FXcTrb++Wyj0OMzMN8y+nE0v7jS6zrKCTRSDIK6t7rhRcPp8Xe9AOI+ssbdMCr7JQVk8rPaY&#10;azvxB90r34gAYZejgtb7IZfS1S0ZdJEdiIN3taNBH+TYSD3iFOCml0kcP0uDHYeFFgc6tlR/VTej&#10;oLpNie7MfMne42VTTVdettlZqafH+fACwtPs/8N/7TetIEnTLfy+CU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2quxQAAAN0AAAAPAAAAAAAAAAAAAAAAAJgCAABkcnMv&#10;ZG93bnJldi54bWxQSwUGAAAAAAQABAD1AAAAigMAAAAA&#10;" path="m,232l,,8,16r,216l,232xe" fillcolor="#998c09" stroked="f">
                  <v:path arrowok="t" o:connecttype="custom" o:connectlocs="0,232;0,0;8,16;8,232;0,232" o:connectangles="0,0,0,0,0"/>
                </v:shape>
                <v:shape id="Freeform 188" o:spid="_x0000_s1389" alt="Part of leaf" style="position:absolute;left:1178;top:2223;width:8;height:232;visibility:visible;mso-wrap-style:square;v-text-anchor:top" coordsize="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mNMYA&#10;AADdAAAADwAAAGRycy9kb3ducmV2LnhtbESPQWvCQBSE74X+h+UVeim6iYeo0VXaisVrYw89PrPP&#10;JJh9G7KvGvvru0LB4zAz3zDL9eBadaY+NJ4NpOMEFHHpbcOVga/9djQDFQTZYuuZDFwpwHr1+LDE&#10;3PoLf9K5kEpFCIccDdQiXa51KGtyGMa+I47e0fcOJcq+0rbHS4S7Vk+SJNMOG44LNXb0XlN5Kn6c&#10;gfn1mL7s3zYfmd4eJP0t5t9hI8Y8Pw2vC1BCg9zD/+2dNTCZTjO4vYlP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mNMYAAADdAAAADwAAAAAAAAAAAAAAAACYAgAAZHJz&#10;L2Rvd25yZXYueG1sUEsFBgAAAAAEAAQA9QAAAIsDAAAAAA==&#10;" path="m,232l,,8,16r,216l,232e" filled="f" stroked="f">
                  <v:path arrowok="t" o:connecttype="custom" o:connectlocs="0,232;0,0;8,16;8,232;0,232" o:connectangles="0,0,0,0,0"/>
                </v:shape>
                <v:shape id="Freeform 189" o:spid="_x0000_s1390" alt="Part of leaf" style="position:absolute;left:1178;top:2163;width:8;height:58;visibility:visible;mso-wrap-style:square;v-text-anchor:top" coordsize="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OC8QA&#10;AADdAAAADwAAAGRycy9kb3ducmV2LnhtbESPQYvCMBSE74L/ITzBm6aKa0s1yrogiBe1K3t+NM+2&#10;2LyUJtb67zfCwh6HmfmGWW97U4uOWldZVjCbRiCIc6srLhRcv/eTBITzyBpry6TgRQ62m+Fgjam2&#10;T75Ql/lCBAi7FBWU3jeplC4vyaCb2oY4eDfbGvRBtoXULT4D3NRyHkVLabDisFBiQ18l5ffsYRTs&#10;Fsc8iQ7m1PXXj/Nj94PWJEelxqP+cwXCU+//w3/tg1Ywj+MY3m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tTgvEAAAA3QAAAA8AAAAAAAAAAAAAAAAAmAIAAGRycy9k&#10;b3ducmV2LnhtbFBLBQYAAAAABAAEAPUAAACJAw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eeform 190" o:spid="_x0000_s1391" alt="Part of leaf" style="position:absolute;left:1178;top:2163;width:8;height:58;visibility:visible;mso-wrap-style:square;v-text-anchor:top" coordsize="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FvMUA&#10;AADdAAAADwAAAGRycy9kb3ducmV2LnhtbERPy2rCQBTdC/2H4Rbc6aRKtEQnUgpid74K6u6auc2E&#10;Zu6kmWlM+/XOotDl4byXq97WoqPWV44VPI0TEMSF0xWXCt6P69EzCB+QNdaOScEPeVjlD4MlZtrd&#10;eE/dIZQihrDPUIEJocmk9IUhi37sGuLIfbjWYoiwLaVu8RbDbS0nSTKTFiuODQYbejVUfB6+rYLL&#10;cbtLf8/m2mx2X/p0mqXbaZ8qNXzsXxYgAvXhX/znftMKJvN5nBv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wW8xQAAAN0AAAAPAAAAAAAAAAAAAAAAAJgCAABkcnMv&#10;ZG93bnJldi54bWxQSwUGAAAAAAQABAD1AAAAigMAAAAA&#10;" path="m4,49l,45,,,4,2,8,4r,54l4,49e" filled="f" stroked="f">
                  <v:path arrowok="t" o:connecttype="custom" o:connectlocs="4,49;0,45;0,0;4,2;8,4;8,58;4,49" o:connectangles="0,0,0,0,0,0,0"/>
                </v:shape>
                <v:shape id="Freeform 191" o:spid="_x0000_s1392" alt="Part of leaf" style="position:absolute;left:1178;top:2064;width:8;height:95;visibility:visible;mso-wrap-style:square;v-text-anchor:top" coordsize="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l1sgA&#10;AADdAAAADwAAAGRycy9kb3ducmV2LnhtbESPQWvCQBSE70L/w/IKvYhumoPW6Cq2tFQPbdF48PjI&#10;PpNg9u2S3Wr8964geBxm5htmtuhMI07U+tqygtdhAoK4sLrmUsEu/xq8gfABWWNjmRRcyMNi/tSb&#10;YabtmTd02oZSRAj7DBVUIbhMSl9UZNAPrSOO3sG2BkOUbSl1i+cIN41Mk2QkDdYcFyp09FFRcdz+&#10;GwV/72npXL75vPz0m/0oT/vf6/WvUi/P3XIKIlAXHuF7e6UVpOPxBG5v4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1KXWyAAAAN0AAAAPAAAAAAAAAAAAAAAAAJgCAABk&#10;cnMvZG93bnJldi54bWxQSwUGAAAAAAQABAD1AAAAjQMAAAAA&#10;" path="m4,93l,91,,7,8,r,95l4,93xe" fillcolor="#998c09" stroked="f">
                  <v:path arrowok="t" o:connecttype="custom" o:connectlocs="4,93;0,91;0,7;8,0;8,95;4,93" o:connectangles="0,0,0,0,0,0"/>
                </v:shape>
                <v:shape id="Freeform 192" o:spid="_x0000_s1393" alt="Part of leaf" style="position:absolute;left:1178;top:2064;width:8;height:95;visibility:visible;mso-wrap-style:square;v-text-anchor:top" coordsize="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bRsEA&#10;AADdAAAADwAAAGRycy9kb3ducmV2LnhtbERPTa/BQBTdS/yHyZXYvDBl4VGGCCG2DyF2N52rLZ07&#10;1Rla/94sXmJ5cr5ni8YU4kWVyy0rGPQjEMSJ1TmnCo6HTW8MwnlkjYVlUvAmB4t5uzXDWNua/+i1&#10;96kIIexiVJB5X8ZSuiQjg65vS+LAXW1l0AdYpVJXWIdwU8hhFI2kwZxDQ4YlrTJK7vunUXB5TNb5&#10;qX4Pbrv0+nNvtvJcWKlUt9MspyA8Nf4r/nfvtILh7zjsD2/CE5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KG0bBAAAA3QAAAA8AAAAAAAAAAAAAAAAAmAIAAGRycy9kb3du&#10;cmV2LnhtbFBLBQYAAAAABAAEAPUAAACGAwAAAAA=&#10;" path="m4,93l,91,,7,8,r,95l4,93e" filled="f" stroked="f">
                  <v:path arrowok="t" o:connecttype="custom" o:connectlocs="4,93;0,91;0,7;8,0;8,95;4,93" o:connectangles="0,0,0,0,0,0"/>
                </v:shape>
                <v:shape id="Freeform 193" o:spid="_x0000_s1394" alt="Part of leaf" style="position:absolute;left:1178;top:1964;width:8;height:103;visibility:visible;mso-wrap-style:square;v-text-anchor:top" coordsize="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HxB8cA&#10;AADdAAAADwAAAGRycy9kb3ducmV2LnhtbESPQWvCQBSE7wX/w/KE3urGSKtEVxGhYi8Nxhza2zP7&#10;moRm36bZrW7/fbdQ8DjMzDfMahNMJy40uNaygukkAUFcWd1yraA8PT8sQDiPrLGzTAp+yMFmPbpb&#10;YabtlY90KXwtIoRdhgoa7/tMSlc1ZNBNbE8cvQ87GPRRDrXUA14j3HQyTZInabDluNBgT7uGqs/i&#10;2yj4Kl7O6b54n+VlKB9f3042z8NBqftx2C5BeAr+Fv5vH7SCdL6Ywt+b+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R8QfHAAAA3QAAAA8AAAAAAAAAAAAAAAAAmAIAAGRy&#10;cy9kb3ducmV2LnhtbFBLBQYAAAAABAAEAPUAAACMAwAAAAA=&#10;" path="m,4r2,l8,r,94l,103,,4xe" fillcolor="#998c09" stroked="f">
                  <v:path arrowok="t" o:connecttype="custom" o:connectlocs="0,4;2,4;8,0;8,94;0,103;0,4" o:connectangles="0,0,0,0,0,0"/>
                </v:shape>
                <v:shape id="Freeform 194" o:spid="_x0000_s1395" alt="Part of leaf" style="position:absolute;left:1178;top:1964;width:8;height:103;visibility:visible;mso-wrap-style:square;v-text-anchor:top" coordsize="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mq8YA&#10;AADdAAAADwAAAGRycy9kb3ducmV2LnhtbESPQUvDQBSE74L/YXmCF2l3DWJL2m0pSkEoHpp48fbI&#10;viap2bch+0zjv+8KgsdhZr5h1tvJd2qkIbaBLTzODSjiKriWawsf5X62BBUF2WEXmCz8UITt5vZm&#10;jbkLFz7SWEitEoRjjhYakT7XOlYNeYzz0BMn7xQGj5LkUGs34CXBfaczY561x5bTQoM9vTRUfRXf&#10;3sLhNTs/yPgp77u23Ju6fDLTMVh7fzftVqCEJvkP/7XfnIVssczg9016Anp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smq8YAAADdAAAADwAAAAAAAAAAAAAAAACYAgAAZHJz&#10;L2Rvd25yZXYueG1sUEsFBgAAAAAEAAQA9QAAAIsDAAAAAA==&#10;" path="m,4r2,l8,r,94l,103,,4e" filled="f" stroked="f">
                  <v:path arrowok="t" o:connecttype="custom" o:connectlocs="0,4;2,4;8,0;8,94;0,103;0,4" o:connectangles="0,0,0,0,0,0"/>
                </v:shape>
                <v:shape id="Freeform 195" o:spid="_x0000_s1396" alt="Part of leaf" style="position:absolute;left:1178;top:1456;width:8;height:49;visibility:visible;mso-wrap-style:square;v-text-anchor:top" coordsize="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3hsQA&#10;AADdAAAADwAAAGRycy9kb3ducmV2LnhtbESPQWsCMRSE70L/Q3iF3jTRQpXVKNIiSKGCqxdvj+S5&#10;Wdy8LJu4bv99Uyj0OMzMN8xqM/hG9NTFOrCG6USBIDbB1lxpOJ924wWImJAtNoFJwzdF2KyfRiss&#10;bHjwkfoyVSJDOBaowaXUFlJG48hjnISWOHvX0HlMWXaVtB0+Mtw3cqbUm/RYc15w2NK7I3Mr717D&#10;9STP/nD5+LwpZfo7mkPpvkjrl+dhuwSRaEj/4b/23mqYzRev8PsmPw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ud4bEAAAA3QAAAA8AAAAAAAAAAAAAAAAAmAIAAGRycy9k&#10;b3ducmV2LnhtbFBLBQYAAAAABAAEAPUAAACJAwAAAAA=&#10;" path="m,41l,,6,12r2,2l8,49,,41xe" fillcolor="#867900" stroked="f">
                  <v:path arrowok="t" o:connecttype="custom" o:connectlocs="0,41;0,0;6,12;8,14;8,49;0,41" o:connectangles="0,0,0,0,0,0"/>
                </v:shape>
                <v:shape id="Freeform 196" o:spid="_x0000_s1397" alt="Part of leaf" style="position:absolute;left:1178;top:1456;width:8;height:49;visibility:visible;mso-wrap-style:square;v-text-anchor:top" coordsize="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rCscA&#10;AADdAAAADwAAAGRycy9kb3ducmV2LnhtbESPQWsCMRSE74X+h/AK3mq2Kq1sjdItLCh4qS1Ib8/N&#10;6+7S5GU3ibr+e1MoeBxm5htmsRqsESfyoXWs4GmcgSCunG65VvD1WT7OQYSIrNE4JgUXCrBa3t8t&#10;MNfuzB902sVaJAiHHBU0MXa5lKFqyGIYu444eT/OW4xJ+lpqj+cEt0ZOsuxZWmw5LTTY0XtD1e/u&#10;aBXsD9uNKQ99WeynfjB9wd99MVVq9DC8vYKINMRb+L+91gomL/MZ/L1JT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P6wrHAAAA3QAAAA8AAAAAAAAAAAAAAAAAmAIAAGRy&#10;cy9kb3ducmV2LnhtbFBLBQYAAAAABAAEAPUAAACMAwAAAAA=&#10;" path="m,41l,,6,12r2,2l8,49,,41e" filled="f" stroked="f">
                  <v:path arrowok="t" o:connecttype="custom" o:connectlocs="0,41;0,0;6,12;8,14;8,49;0,41" o:connectangles="0,0,0,0,0,0"/>
                </v:shape>
                <v:shape id="Freeform 197" o:spid="_x0000_s1398" alt="Part of leaf" style="position:absolute;left:1180;top:1419;width:6;height:35;visibility:visible;mso-wrap-style:square;v-text-anchor:top" coordsize="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3R8cA&#10;AADdAAAADwAAAGRycy9kb3ducmV2LnhtbESPzUoDQRCE70LeYeiANzPrihrWTEIIaIRcTBSSY7PT&#10;+0N2etaZTrL69I4geCyq6itqthhcp84UYuvZwO0kA0VcettybeDj/flmCioKssXOMxn4ogiL+ehq&#10;hoX1F97SeSe1ShCOBRpoRPpC61g25DBOfE+cvMoHh5JkqLUNeElw1+k8yx60w5bTQoM9rRoqj7uT&#10;M3CX79eHzfHtex022kv1mVdyejHmejwsn0AJDfIf/mu/WgP54/Qe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Wt0fHAAAA3QAAAA8AAAAAAAAAAAAAAAAAmAIAAGRy&#10;cy9kb3ducmV2LnhtbFBLBQYAAAAABAAEAPUAAACMAw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eeform 198" o:spid="_x0000_s1399" alt="Part of leaf" style="position:absolute;left:1180;top:1419;width:6;height:35;visibility:visible;mso-wrap-style:square;v-text-anchor:top" coordsize="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UCMQA&#10;AADdAAAADwAAAGRycy9kb3ducmV2LnhtbESPT4vCMBTE78J+h/AW9qbpCuufahRZEMSTVg+7t0fz&#10;bIrNS0mi1m9vBMHjMDO/YebLzjbiSj7UjhV8DzIQxKXTNVcKjod1fwIiRGSNjWNScKcAy8VHb465&#10;djfe07WIlUgQDjkqMDG2uZShNGQxDFxLnLyT8xZjkr6S2uMtwW0jh1k2khZrTgsGW/o1VJ6Li1Wg&#10;S7+rTvriztPib9xE87Patv9KfX12qxmISF18h1/tjVYwHE9G8Hy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61AjEAAAA3QAAAA8AAAAAAAAAAAAAAAAAmAIAAGRycy9k&#10;b3ducmV2LnhtbFBLBQYAAAAABAAEAPUAAACJAw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eeform 199" o:spid="_x0000_s1400" alt="Part of leaf" style="position:absolute;left:1270;top:539;width:2502;height:4933;visibility:visible;mso-wrap-style:square;v-text-anchor:top" coordsize="1285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iL8QA&#10;AADdAAAADwAAAGRycy9kb3ducmV2LnhtbESPQWsCMRSE7wX/Q3hCbzWrQpXVKCKKpdBDV8HrM3nu&#10;Lm5ewiau679vCoUeh5n5hlmue9uIjtpQO1YwHmUgiLUzNZcKTsf92xxEiMgGG8ek4EkB1qvByxJz&#10;4x78TV0RS5EgHHJUUMXocymDrshiGDlPnLyray3GJNtSmhYfCW4bOcmyd2mx5rRQoadtRfpW3K0C&#10;Pw277lJsvDnWT/qiz4PW3Vmp12G/WYCI1Mf/8F/7wyiYzOYz+H2Tn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mYi/EAAAA3QAAAA8AAAAAAAAAAAAAAAAAmAIAAGRycy9k&#10;b3ducmV2LnhtbFBLBQYAAAAABAAEAPUAAACJAw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eeform 200" o:spid="_x0000_s1401" alt="Part of leaf" style="position:absolute;left:1093;top:1373;width:19;height:38;visibility:visible;mso-wrap-style:square;v-text-anchor:top" coordsize="1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O88IA&#10;AADdAAAADwAAAGRycy9kb3ducmV2LnhtbERPTWsCMRC9F/wPYQQvpWYVWmVrFBUEe3RbBW/TzXQT&#10;3EyWJOr23zcHocfH+16seteKG4VoPSuYjAsQxLXXlhsFX5+7lzmImJA1tp5JwS9FWC0HTwsstb/z&#10;gW5VakQO4ViiApNSV0oZa0MO49h3xJn78cFhyjA0Uge853DXymlRvEmHlnODwY62hupLdXUKPja2&#10;OB/PuLbVs9u+hu9+Zk4bpUbDfv0OIlGf/sUP914rmM7meW5+k5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07zwgAAAN0AAAAPAAAAAAAAAAAAAAAAAJgCAABkcnMvZG93&#10;bnJldi54bWxQSwUGAAAAAAQABAD1AAAAhwM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eeform 201" o:spid="_x0000_s1402" alt="Part of leaf" style="position:absolute;left:1089;top:467;width:1308;height:933;visibility:visible;mso-wrap-style:square;v-text-anchor:top" coordsize="1308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4AcUA&#10;AADdAAAADwAAAGRycy9kb3ducmV2LnhtbESPQWvCQBSE7wX/w/IKvdVNBTWmriKC0IOXatTrM/tM&#10;QrNvw+5q4r/vCoLHYWa+YebL3jTiRs7XlhV8DRMQxIXVNZcK8v3mMwXhA7LGxjIpuJOH5WLwNsdM&#10;245/6bYLpYgQ9hkqqEJoMyl9UZFBP7QtcfQu1hkMUbpSaoddhJtGjpJkIg3WHBcqbGldUfG3uxoF&#10;G7s6nY/HPnfna5eOx9vDJT80Sn2896tvEIH68Ao/2z9awWiazuDx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3gBxQAAAN0AAAAPAAAAAAAAAAAAAAAAAJgCAABkcnMv&#10;ZG93bnJldi54bWxQSwUGAAAAAAQABAD1AAAAigM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eeform 202" o:spid="_x0000_s1403" alt="Part of leaf" style="position:absolute;left:1237;top:695;width:325;height:212;visibility:visible;mso-wrap-style:square;v-text-anchor:top" coordsize="32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ctcMA&#10;AADdAAAADwAAAGRycy9kb3ducmV2LnhtbERPyW7CMBC9V+IfrEHqBYHTSGwBg0oFVY8svfQ2iqdx&#10;1HgcbAOhX18fkHp8evty3dlGXMmH2rGCl1EGgrh0uuZKwedpN5yBCBFZY+OYFNwpwHrVe1piod2N&#10;D3Q9xkqkEA4FKjAxtoWUoTRkMYxcS5y4b+ctxgR9JbXHWwq3jcyzbCIt1pwaDLb0Zqj8OV6sgsHv&#10;zI/x3O7Gp63d5Htzef8KA6We+93rAkSkLv6LH+4PrSCfztP+9CY9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EctcMAAADdAAAADwAAAAAAAAAAAAAAAACYAgAAZHJzL2Rv&#10;d25yZXYueG1sUEsFBgAAAAAEAAQA9QAAAIgD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eeform 203" o:spid="_x0000_s1404" alt="Part of leaf" style="position:absolute;left:1445;top:901;width:170;height:417;visibility:visible;mso-wrap-style:square;v-text-anchor:top" coordsize="170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9HscA&#10;AADdAAAADwAAAGRycy9kb3ducmV2LnhtbESPX2vCMBTF3wd+h3CFvYyZKGO6ahRxCHvYEGvHXi/N&#10;ta02N6WJttunX4TBHg/nz4+zWPW2FldqfeVYw3ikQBDnzlRcaMgO28cZCB+QDdaOScM3eVgtB3cL&#10;TIzreE/XNBQijrBPUEMZQpNI6fOSLPqRa4ijd3StxRBlW0jTYhfHbS0nSj1LixVHQokNbUrKz+nF&#10;Ru7p55Sqh/PuQ329Pu2y96z57JTW98N+PQcRqA//4b/2m9Ewmb6M4fY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LvR7HAAAA3QAAAA8AAAAAAAAAAAAAAAAAmAIAAGRy&#10;cy9kb3ducmV2LnhtbFBLBQYAAAAABAAEAPUAAACMAw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eeform 204" o:spid="_x0000_s1405" alt="Part of leaf" style="position:absolute;left:1170;top:491;width:380;height:266;visibility:visible;mso-wrap-style:square;v-text-anchor:top" coordsize="38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uWcUA&#10;AADdAAAADwAAAGRycy9kb3ducmV2LnhtbESPT2sCMRTE74LfITyhN826lLauRikVS6EnrX+uj81z&#10;N5i8rJvU3X77plDwOMzMb5jFqndW3KgNxrOC6SQDQVx6bbhSsP/ajF9AhIis0XomBT8UYLUcDhZY&#10;aN/xlm67WIkE4VCggjrGppAylDU5DBPfECfv7FuHMcm2krrFLsGdlXmWPUmHhtNCjQ291VRedt9O&#10;gbnuT9trmdtDtyYTHj9dY9+PSj2M+tc5iEh9vIf/2x9aQf48y+Hv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u5ZxQAAAN0AAAAPAAAAAAAAAAAAAAAAAJgCAABkcnMv&#10;ZG93bnJldi54bWxQSwUGAAAAAAQABAD1AAAAigM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eeform 205" o:spid="_x0000_s1406" alt="Part of leaf" style="position:absolute;left:1496;top:983;width:191;height:444;visibility:visible;mso-wrap-style:square;v-text-anchor:top" coordsize="19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A8ccA&#10;AADdAAAADwAAAGRycy9kb3ducmV2LnhtbESPQWvCQBSE70L/w/IKXkrdNBVbU1cRaUDxZFJ6fmRf&#10;k7TZtyG7xuivd4WCx2FmvmEWq8E0oqfO1ZYVvEwiEMSF1TWXCr7y9PkdhPPIGhvLpOBMDlbLh9EC&#10;E21PfKA+86UIEHYJKqi8bxMpXVGRQTexLXHwfmxn0AfZlVJ3eApw08g4imbSYM1hocKWNhUVf9nR&#10;KMi/531cX4q8fOpj+kz3091vOlVq/DisP0B4Gvw9/N/eagXx2/wVbm/C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JAPHHAAAA3QAAAA8AAAAAAAAAAAAAAAAAmAIAAGRy&#10;cy9kb3ducmV2LnhtbFBLBQYAAAAABAAEAPUAAACMAw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eeform 206" o:spid="_x0000_s1407" alt="Part of leaf" style="position:absolute;left:1145;top:370;width:349;height:255;visibility:visible;mso-wrap-style:square;v-text-anchor:top" coordsize="34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EdMcA&#10;AADdAAAADwAAAGRycy9kb3ducmV2LnhtbESP3WoCMRSE7wu+QzhC72q22lZdjSKWqlAF/x7gsDnd&#10;3XZzsiZx3b59Uyj0cpiZb5jpvDWVaMj50rKCx14CgjizuuRcwfn09jAC4QOyxsoyKfgmD/NZ526K&#10;qbY3PlBzDLmIEPYpKihCqFMpfVaQQd+zNXH0PqwzGKJ0udQObxFuKtlPkhdpsOS4UGBNy4Kyr+PV&#10;KFi+jrfr/Xq3+nzfczNwWX25JM9K3XfbxQREoDb8h//aG62gPxw/we+b+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+xHTHAAAA3QAAAA8AAAAAAAAAAAAAAAAAmAIAAGRy&#10;cy9kb3ducmV2LnhtbFBLBQYAAAAABAAEAPUAAACMAw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eeform 207" o:spid="_x0000_s1408" alt="Part of leaf" style="position:absolute;left:1574;top:1156;width:134;height:421;visibility:visible;mso-wrap-style:square;v-text-anchor:top" coordsize="134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8tB8MA&#10;AADdAAAADwAAAGRycy9kb3ducmV2LnhtbESPS4vCMBSF94L/IVxhNqLpCD5ajSIDMi61DswsL82d&#10;ptjclCZq/fdGEFwezuPjrDadrcWVWl85VvA5TkAQF05XXCr4Oe1GCxA+IGusHZOCO3nYrPu9FWba&#10;3fhI1zyUIo6wz1CBCaHJpPSFIYt+7Bri6P271mKIsi2lbvEWx20tJ0kykxYrjgSDDX0ZKs75xUbI&#10;Ib98H36Hu+Js9/qPdTCJTJX6GHTbJYhAXXiHX+29VjCZp1N4vo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8tB8MAAADdAAAADwAAAAAAAAAAAAAAAACYAgAAZHJzL2Rv&#10;d25yZXYueG1sUEsFBgAAAAAEAAQA9QAAAIgD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eeform 208" o:spid="_x0000_s1409" alt="Part of leaf" style="position:absolute;left:1159;top:343;width:210;height:138;visibility:visible;mso-wrap-style:square;v-text-anchor:top" coordsize="21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zUscA&#10;AADdAAAADwAAAGRycy9kb3ducmV2LnhtbESPzWvCQBTE7wX/h+UVems29eBH6iqiFioIUs2h3p7Z&#10;lw/Mvg3ZrUb/elcQehxm5jfMZNaZWpypdZVlBR9RDII4s7riQkG6/3ofgXAeWWNtmRRcycFs2nuZ&#10;YKLthX/ovPOFCBB2CSoovW8SKV1WkkEX2YY4eLltDfog20LqFi8BbmrZj+OBNFhxWCixoUVJ2Wn3&#10;ZxRwvNz+5hu85rdjekgLPqyGp7VSb6/d/BOEp87/h5/tb62gPxwP4PEmP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l81LHAAAA3QAAAA8AAAAAAAAAAAAAAAAAmAIAAGRy&#10;cy9kb3ducmV2LnhtbFBLBQYAAAAABAAEAPUAAACMAw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eeform 209" o:spid="_x0000_s1410" alt="Part of leaf" style="position:absolute;left:1689;top:1262;width:118;height:332;visibility:visible;mso-wrap-style:square;v-text-anchor:top" coordsize="11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hj8UA&#10;AADdAAAADwAAAGRycy9kb3ducmV2LnhtbESP3WrCQBSE7wu+w3IE7+pGxb/UVUJFzFVF2wc4ZE+T&#10;YPZszG6T+PauIPRymJlvmM2uN5VoqXGlZQWTcQSCOLO65FzBz/fhfQXCeWSNlWVScCcHu+3gbYOx&#10;th2fqb34XAQIuxgVFN7XsZQuK8igG9uaOHi/tjHog2xyqRvsAtxUchpFC2mw5LBQYE2fBWXXy59R&#10;UO7l/Namq7RNJovT+vjVVfUsUWo07JMPEJ56/x9+tVOtYLpcL+H5Jj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SGPxQAAAN0AAAAPAAAAAAAAAAAAAAAAAJgCAABkcnMv&#10;ZG93bnJldi54bWxQSwUGAAAAAAQABAD1AAAAigM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eeform 210" o:spid="_x0000_s1411" alt="Part of leaf" style="position:absolute;left:1309;top:349;width:224;height:319;visibility:visible;mso-wrap-style:square;v-text-anchor:top" coordsize="22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R4cEA&#10;AADdAAAADwAAAGRycy9kb3ducmV2LnhtbERPS2vCQBC+F/wPywi91V09aI2uIpaWBurB133Ijkkw&#10;Oxuyo6b/3j0Uevz43st17xt1py7WgS2MRwYUcRFczaWF0/Hz7R1UFGSHTWCy8EsR1qvByxIzFx68&#10;p/tBSpVCOGZooRJpM61jUZHHOAotceIuofMoCXaldh0+Urhv9MSYqfZYc2qosKVtRcX1cPMW8vMt&#10;N9uv8EE/u5PxfrqT/CrWvg77zQKUUC//4j/3t7Mwmc3T3PQmPQG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rUeHBAAAA3QAAAA8AAAAAAAAAAAAAAAAAmAIAAGRycy9kb3du&#10;cmV2LnhtbFBLBQYAAAAABAAEAPUAAACGAw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eeform 211" o:spid="_x0000_s1412" alt="Part of leaf" style="position:absolute;left:1564;top:804;width:565;height:436;visibility:visible;mso-wrap-style:square;v-text-anchor:top" coordsize="565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TL8UA&#10;AADdAAAADwAAAGRycy9kb3ducmV2LnhtbESPUUvDQBCE34X+h2MLvtk7q2ia9lpKQbFgEWt/wJLb&#10;Jqm5vZA9k/jvPUHwcZiZb5jVZvSN6qmTOrCF25kBRVwEV3Np4fTxdJOBkojssAlMFr5JYLOeXK0w&#10;d2Hgd+qPsVQJwpKjhSrGNtdaioo8yiy0xMk7h85jTLIrtetwSHDf6LkxD9pjzWmhwpZ2FRWfxy9v&#10;YX+/H8yJni+ZHORsZMju+rdXa6+n43YJKtIY/8N/7RdnYf64WMDvm/Q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BMvxQAAAN0AAAAPAAAAAAAAAAAAAAAAAJgCAABkcnMv&#10;ZG93bnJldi54bWxQSwUGAAAAAAQABAD1AAAAigM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eeform 212" o:spid="_x0000_s1413" alt="Part of leaf" style="position:absolute;left:1683;top:1114;width:175;height:303;visibility:visible;mso-wrap-style:square;v-text-anchor:top" coordsize="175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MLsQA&#10;AADdAAAADwAAAGRycy9kb3ducmV2LnhtbERPTWvCQBC9F/wPywje6qY5SIyuUkShUAQ1FeltyE6T&#10;kOxszG409td3D0KPj/e9XA+mETfqXGVZwds0AkGcW11xoeAr270mIJxH1thYJgUPcrBejV6WmGp7&#10;5yPdTr4QIYRdigpK79tUSpeXZNBNbUscuB/bGfQBdoXUHd5DuGlkHEUzabDi0FBiS5uS8vrUGwXn&#10;z/1jc9G/l+uh+L5mer6t532t1GQ8vC9AeBr8v/jp/tAK4iQK+8O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0jC7EAAAA3QAAAA8AAAAAAAAAAAAAAAAAmAIAAGRycy9k&#10;b3ducmV2LnhtbFBLBQYAAAAABAAEAPUAAACJAw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eeform 213" o:spid="_x0000_s1414" alt="Part of leaf" style="position:absolute;left:1433;top:292;width:308;height:545;visibility:visible;mso-wrap-style:square;v-text-anchor:top" coordsize="30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S1MQA&#10;AADdAAAADwAAAGRycy9kb3ducmV2LnhtbESPUWvCQBCE3wv9D8cW+lLqxQgSoqdIoVAKBY3+gG1u&#10;TYLZvXB3jem/7xUEH4eZ+YZZbyfu1Ug+dE4MzGcZKJLa2U4aA6fj+2sBKkQUi70TMvBLAbabx4c1&#10;ltZd5UBjFRuVIBJKNNDGOJRah7olxjBzA0nyzs4zxiR9o63Ha4Jzr/MsW2rGTtJCiwO9tVRfqh82&#10;UIVF1J+Xl/2ZRx+m4iv/5p6NeX6aditQkaZ4D9/aH9ZAXmRz+H+Tn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EtTEAAAA3QAAAA8AAAAAAAAAAAAAAAAAmAIAAGRycy9k&#10;b3ducmV2LnhtbFBLBQYAAAAABAAEAPUAAACJAw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eeform 214" o:spid="_x0000_s1415" alt="Part of leaf" style="position:absolute;left:1731;top:637;width:536;height:292;visibility:visible;mso-wrap-style:square;v-text-anchor:top" coordsize="53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zcUA&#10;AADdAAAADwAAAGRycy9kb3ducmV2LnhtbESPT4vCMBTE7wt+h/CEva2pBd1SjSKiKC6I/y7eHs2z&#10;KTYvpYna/fabhYU9DjPzG2Y672wtntT6yrGC4SABQVw4XXGp4HJef2QgfEDWWDsmBd/kYT7rvU0x&#10;1+7FR3qeQikihH2OCkwITS6lLwxZ9APXEEfv5lqLIcq2lLrFV4TbWqZJMpYWK44LBhtaGirup4dV&#10;sN5jcSDzlW1vu81nXa32o+b6UOq93y0mIAJ14T/8195qBWmWpPD7Jj4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OTNxQAAAN0AAAAPAAAAAAAAAAAAAAAAAJgCAABkcnMv&#10;ZG93bnJldi54bWxQSwUGAAAAAAQABAD1AAAAigM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eeform 215" o:spid="_x0000_s1416" alt="Part of leaf" style="position:absolute;left:1578;top:138;width:171;height:419;visibility:visible;mso-wrap-style:square;v-text-anchor:top" coordsize="171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DscYA&#10;AADdAAAADwAAAGRycy9kb3ducmV2LnhtbESPQWsCMRSE7wX/Q3gFb5pdl1bZGkVahB7Eotb7Y/Pc&#10;rN28LEnUbX99UxB6HGbmG2a+7G0rruRD41hBPs5AEFdON1wr+DysRzMQISJrbB2Tgm8KsFwMHuZY&#10;anfjHV33sRYJwqFEBSbGrpQyVIYshrHriJN3ct5iTNLXUnu8Jbht5STLnqXFhtOCwY5eDVVf+4tV&#10;0J032+Kn2D690TGfrr3JNx/VUanhY796ARGpj//he/tdK5jMsgL+3q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eDscYAAADdAAAADwAAAAAAAAAAAAAAAACYAgAAZHJz&#10;L2Rvd25yZXYueG1sUEsFBgAAAAAEAAQA9QAAAIsD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eeform 216" o:spid="_x0000_s1417" alt="Part of leaf" style="position:absolute;left:1737;top:234;width:386;height:490;visibility:visible;mso-wrap-style:square;v-text-anchor:top" coordsize="38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pN8UA&#10;AADdAAAADwAAAGRycy9kb3ducmV2LnhtbESP3WoCMRSE74W+QziF3tWktpVlaxQpCJaK4u/1YXN2&#10;s3Rzsmyibt/eFApeDjPzDTOZ9a4RF+pC7VnDy1CBIC68qbnScNgvnjMQISIbbDyThl8KMJs+DCaY&#10;G3/lLV12sRIJwiFHDTbGNpcyFJYchqFviZNX+s5hTLKrpOnwmuCukSOlxtJhzWnBYkufloqf3dlp&#10;eN2o9fe8fD+u7epcfgU6ZWrrtH567OcfICL18R7+by+NhlGm3uDvTXo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+k3xQAAAN0AAAAPAAAAAAAAAAAAAAAAAJgCAABkcnMv&#10;ZG93bnJldi54bWxQSwUGAAAAAAQABAD1AAAAigM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eeform 217" o:spid="_x0000_s1418" alt="Part of leaf" style="position:absolute;left:1743;top:29;width:197;height:466;visibility:visible;mso-wrap-style:square;v-text-anchor:top" coordsize="19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BVMcA&#10;AADdAAAADwAAAGRycy9kb3ducmV2LnhtbESP3WrCQBSE7wt9h+UUetdsGqhI6ipFCChIsf4UvDtk&#10;j8nW7Nk0u43x7buC4OUwM98wk9lgG9FT541jBa9JCoK4dNpwpWC3LV7GIHxA1tg4JgUX8jCbPj5M&#10;MNfuzF/Ub0IlIoR9jgrqENpcSl/WZNEnriWO3tF1FkOUXSV1h+cIt43M0nQkLRqOCzW2NK+pPG3+&#10;rILP34upWrf4WRXFfrs8mO9s3Vulnp+Gj3cQgYZwD9/aC60gG6dvcH0Tn4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lgVTHAAAA3QAAAA8AAAAAAAAAAAAAAAAAmAIAAGRy&#10;cy9kb3ducmV2LnhtbFBLBQYAAAAABAAEAPUAAACMAw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eeform 218" o:spid="_x0000_s1419" alt="Part of leaf" style="position:absolute;left:1694;top:4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LBsUA&#10;AADdAAAADwAAAGRycy9kb3ducmV2LnhtbESPT4vCMBTE74LfIbwFb5puDyLVKCIo4h+WVhevj+Zt&#10;W2xeShNt/fZmYWGPw8z8hlmselOLJ7WusqzgcxKBIM6trrhQcL1sxzMQziNrrC2Tghc5WC2HgwUm&#10;2nac0jPzhQgQdgkqKL1vEildXpJBN7ENcfB+bGvQB9kWUrfYBbipZRxFU2mw4rBQYkObkvJ79jAK&#10;vr4vx+ZWp116i4v9YXvS/W5zVmr00a/nIDz1/j/8195rBfEsmsLvm/AE5PI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YsGxQAAAN0AAAAPAAAAAAAAAAAAAAAAAJgCAABkcnMv&#10;ZG93bnJldi54bWxQSwUGAAAAAAQABAD1AAAAigM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eeform 219" o:spid="_x0000_s1420" alt="Part of leaf" style="position:absolute;left:1979;top:909;width:270;height:158;visibility:visible;mso-wrap-style:square;v-text-anchor:top" coordsize="27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cY8UA&#10;AADdAAAADwAAAGRycy9kb3ducmV2LnhtbESPQWsCMRSE7wX/Q3iCl6JZBVtZjSLWFm+lqxdvj81z&#10;dzF5WZJ03f77RhA8DjPzDbPa9NaIjnxoHCuYTjIQxKXTDVcKTsfP8QJEiMgajWNS8EcBNuvBywpz&#10;7W78Q10RK5EgHHJUUMfY5lKGsiaLYeJa4uRdnLcYk/SV1B5vCW6NnGXZm7TYcFqosaVdTeW1+LUK&#10;uNgfPw4X+Xr286/OTI08FeW3UqNhv12CiNTHZ/jRPmgFs0X2Dv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lxjxQAAAN0AAAAPAAAAAAAAAAAAAAAAAJgCAABkcnMv&#10;ZG93bnJldi54bWxQSwUGAAAAAAQABAD1AAAAigM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eeform 220" o:spid="_x0000_s1421" alt="Part of leaf" style="position:absolute;left:2043;top:1010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1I8QA&#10;AADdAAAADwAAAGRycy9kb3ducmV2LnhtbERPu2rDMBTdC/0HcQtdSiLHQwlulBAXAlkyNC0k3a6t&#10;G9vEunIl+fX31VDoeDjvzW4yrRjI+caygtUyAUFcWt1wpeDr87BYg/ABWWNrmRTM5GG3fXzYYKbt&#10;yB80nEMlYgj7DBXUIXSZlL6syaBf2o44cjfrDIYIXSW1wzGGm1amSfIqDTYcG2rs6L2m8n7ujYJL&#10;nl7nlSua/HT8+ZY+fymmolfq+Wnav4EINIV/8Z/7qBWk6yTOjW/i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tSPEAAAA3QAAAA8AAAAAAAAAAAAAAAAAmAIAAGRycy9k&#10;b3ducmV2LnhtbFBLBQYAAAAABAAEAPUAAACJAw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eeform 221" o:spid="_x0000_s1422" alt="Part of leaf" style="position:absolute;left:2099;top:1044;width:189;height:134;visibility:visible;mso-wrap-style:square;v-text-anchor:top" coordsize="18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gXcYA&#10;AADdAAAADwAAAGRycy9kb3ducmV2LnhtbESPQWvCQBSE70L/w/KEXkrdmEOx0TXYotBjE4Xk+Mg+&#10;k2D2bZpdY9pf3y0UPA4z8w2zSSfTiZEG11pWsFxEIIgrq1uuFZyOh+cVCOeRNXaWScE3OUi3D7MN&#10;JtreOKMx97UIEHYJKmi87xMpXdWQQbewPXHwznYw6IMcaqkHvAW46WQcRS/SYMthocGe3huqLvnV&#10;BEphq09+89n5aV/WP+OXLfKsVOpxPu3WIDxN/h7+b39oBfEqeoW/N+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wgXcYAAADdAAAADwAAAAAAAAAAAAAAAACYAgAAZHJz&#10;L2Rvd25yZXYueG1sUEsFBgAAAAAEAAQA9QAAAIsD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eeform 222" o:spid="_x0000_s1423" alt="Part of leaf" style="position:absolute;left:2014;top:327;width:321;height:286;visibility:visible;mso-wrap-style:square;v-text-anchor:top" coordsize="32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n8sUA&#10;AADdAAAADwAAAGRycy9kb3ducmV2LnhtbERPz2vCMBS+D/Y/hDfwIjPVwSjVKFMQlCljnT3s9mje&#10;2s7kpTSx1v/eHAY7fny/F6vBGtFT5xvHCqaTBARx6XTDlYLT1/Y5BeEDskbjmBTcyMNq+fiwwEy7&#10;K39Sn4dKxBD2GSqoQ2gzKX1Zk0U/cS1x5H5cZzFE2FVSd3iN4dbIWZK8SosNx4YaW9rUVJ7zi1Uw&#10;Hhff9j0t2o/8sP99KQtzXPdGqdHT8DYHEWgI/+I/904rmKXTuD++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WfyxQAAAN0AAAAPAAAAAAAAAAAAAAAAAJgCAABkcnMv&#10;ZG93bnJldi54bWxQSwUGAAAAAAQABAD1AAAAigM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eeform 223" o:spid="_x0000_s1424" alt="Part of leaf" style="position:absolute;left:2057;top:565;width:307;height:188;visibility:visible;mso-wrap-style:square;v-text-anchor:top" coordsize="30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JN8YA&#10;AADdAAAADwAAAGRycy9kb3ducmV2LnhtbESPQUvDQBSE74L/YXmFXoLdpIiW2G0RQRCqh9a050f2&#10;mQ3Nvg3ZZ5v6612h4HGYmW+Y5Xr0nTrRENvABopZDoq4DrblxkD1+Xq3ABUF2WIXmAxcKMJ6dXuz&#10;xNKGM2/ptJNGJQjHEg04kb7UOtaOPMZZ6ImT9xUGj5Lk0Gg74DnBfafnef6gPbacFhz29OKoPu6+&#10;vYHHj0z2VXa4z/qfwzu7vdSbjRgznYzPT6CERvkPX9tv1sB8URTw9yY9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sJN8YAAADdAAAADwAAAAAAAAAAAAAAAACYAgAAZHJz&#10;L2Rvd25yZXYueG1sUEsFBgAAAAAEAAQA9QAAAIsD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eeform 224" o:spid="_x0000_s1425" alt="Part of leaf" style="position:absolute;left:2166;top:374;width:313;height:179;visibility:visible;mso-wrap-style:square;v-text-anchor:top" coordsize="31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Ml8YA&#10;AADdAAAADwAAAGRycy9kb3ducmV2LnhtbESPQWvCQBSE70L/w/IK3nSTHIqkWaW2WHrwUpWW3B7Z&#10;ZxLMvo272yT+e7dQ6HGYmW+YYjOZTgzkfGtZQbpMQBBXVrdcKzgdd4sVCB+QNXaWScGNPGzWD7MC&#10;c21H/qThEGoRIexzVNCE0OdS+qohg35pe+Lona0zGKJ0tdQOxwg3ncyS5EkabDkuNNjTa0PV5fBj&#10;FJzZHcvtXmYDfg99+Va/T/b6pdT8cXp5BhFoCv/hv/aHVpCt0gx+38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JMl8YAAADdAAAADwAAAAAAAAAAAAAAAACYAgAAZHJz&#10;L2Rvd25yZXYueG1sUEsFBgAAAAAEAAQA9QAAAIsD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eeform 225" o:spid="_x0000_s1426" alt="Part of leaf" style="position:absolute;left:2201;top:532;width:214;height:120;visibility:visible;mso-wrap-style:square;v-text-anchor:top" coordsize="2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KKccA&#10;AADdAAAADwAAAGRycy9kb3ducmV2LnhtbESPQWvCQBSE74X+h+UVepG6MUKV1FWKoJSKiKkHj8/s&#10;MxuafZtmtzH+e7cg9DjMzDfMbNHbWnTU+sqxgtEwAUFcOF1xqeDwtXqZgvABWWPtmBRcycNi/vgw&#10;w0y7C++py0MpIoR9hgpMCE0mpS8MWfRD1xBH7+xaiyHKtpS6xUuE21qmSfIqLVYcFww2tDRUfOe/&#10;VoHvPuvTerA1k016PSTHn7Pslzulnp/69zcQgfrwH763P7SCdDoaw9+b+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iinHAAAA3QAAAA8AAAAAAAAAAAAAAAAAmAIAAGRy&#10;cy9kb3ducmV2LnhtbFBLBQYAAAAABAAEAPUAAACMAw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eeform 226" o:spid="_x0000_s1427" alt="Part of leaf" style="position:absolute;left:2275;top:426;width:206;height:133;visibility:visible;mso-wrap-style:square;v-text-anchor:top" coordsize="2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dp8YA&#10;AADdAAAADwAAAGRycy9kb3ducmV2LnhtbESPQWvCQBSE7wX/w/KE3uomUqymriJSoQeFJnro8ZF9&#10;ZoPZtyG7atpf7wqCx2FmvmHmy9424kKdrx0rSEcJCOLS6ZorBYf95m0KwgdkjY1jUvBHHpaLwcsc&#10;M+2unNOlCJWIEPYZKjAhtJmUvjRk0Y9cSxy9o+sshii7SuoOrxFuGzlOkom0WHNcMNjS2lB5Ks5W&#10;wY9vGT9m+df/rEjP292v2bh9rtTrsF99ggjUh2f40f7WCsbT9B3ub+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/dp8YAAADdAAAADwAAAAAAAAAAAAAAAACYAgAAZHJz&#10;L2Rvd25yZXYueG1sUEsFBgAAAAAEAAQA9QAAAIsD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eeform 227" o:spid="_x0000_s1428" alt="Part of leaf" style="position:absolute;left:841;top:4269;width:914;height:650;visibility:visible;mso-wrap-style:square;v-text-anchor:top" coordsize="914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CAcYA&#10;AADdAAAADwAAAGRycy9kb3ducmV2LnhtbESPW2vCQBSE34X+h+UUfNONsV5IXcUKVp8EL6h9O2RP&#10;k2D2bMiuGv99tyD4OMzMN8xk1phS3Kh2hWUFvW4Egji1uuBMwWG/7IxBOI+ssbRMCh7kYDZ9a00w&#10;0fbOW7rtfCYChF2CCnLvq0RKl+Zk0HVtRRy8X1sb9EHWmdQ13gPclDKOoqE0WHBYyLGiRU7pZXc1&#10;Ck6jzc96fvzqx/TNH+ehjheri1Gq/d7MP0F4avwr/GyvtYJ43BvA/5v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PCAcYAAADdAAAADwAAAAAAAAAAAAAAAACYAgAAZHJz&#10;L2Rvd25yZXYueG1sUEsFBgAAAAAEAAQA9QAAAIsD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eeform 228" o:spid="_x0000_s1429" alt="Part of leaf" style="position:absolute;left:945;top:4427;width:225;height:148;visibility:visible;mso-wrap-style:square;v-text-anchor:top" coordsize="2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OcUA&#10;AADdAAAADwAAAGRycy9kb3ducmV2LnhtbESPT4vCMBTE74LfITxhb5rqQaTbVERZVlwE/+zB46N5&#10;tsXmpSZRu99+Iwgeh5n5DZPNO9OIOzlfW1YwHiUgiAuray4V/B6/hjMQPiBrbCyTgj/yMM/7vQxT&#10;bR+8p/shlCJC2KeooAqhTaX0RUUG/ci2xNE7W2cwROlKqR0+Itw0cpIkU2mw5rhQYUvLiorL4WYU&#10;XBffp8tWrlzxszG7a3M7r+pSKvUx6BafIAJ14R1+tddawWQ2nsLzTX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ik5xQAAAN0AAAAPAAAAAAAAAAAAAAAAAJgCAABkcnMv&#10;ZG93bnJldi54bWxQSwUGAAAAAAQABAD1AAAAigM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eeform 5" o:spid="_x0000_s1430" alt="Part of leaf" style="position:absolute;left:1089;top:4571;width:118;height:292;visibility:visible;mso-wrap-style:square;v-text-anchor:top" coordsize="11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qSMUA&#10;AADdAAAADwAAAGRycy9kb3ducmV2LnhtbESPT4vCMBTE7wt+h/AEL4umetDSNS2iKMpe/HfZ26N5&#10;25ZtXkoTa/32RljwOMzMb5hl1ptadNS6yrKC6SQCQZxbXXGh4HrZjmMQziNrrC2Tggc5yNLBxxIT&#10;be98ou7sCxEg7BJUUHrfJFK6vCSDbmIb4uD92tagD7ItpG7xHuCmlrMomkuDFYeFEhtal5T/nW9G&#10;wXdsO1p8Ho4b99hFN5L5z/4SKzUa9qsvEJ56/w7/t/dawSyeLuD1JjwBm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2pIxQAAAN0AAAAPAAAAAAAAAAAAAAAAAJgCAABkcnMv&#10;ZG93bnJldi54bWxQSwUGAAAAAAQABAD1AAAAigM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eeform 6" o:spid="_x0000_s1431" alt="Part of leaf" style="position:absolute;left:898;top:4285;width:265;height:187;visibility:visible;mso-wrap-style:square;v-text-anchor:top" coordsize="26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2CsAA&#10;AADdAAAADwAAAGRycy9kb3ducmV2LnhtbERPTYvCMBC9C/6HMII3TRR0pZqKKMt6tSssexuasa1t&#10;JqWJtv57c1jY4+N97/aDbcSTOl851rCYKxDEuTMVFxqu35+zDQgfkA02jknDizzs0/Foh4lxPV/o&#10;mYVCxBD2CWooQ2gTKX1ekkU/dy1x5G6usxgi7AppOuxjuG3kUqm1tFhxbCixpWNJeZ09rIbH/Qez&#10;s/rw1+akClP7FX31v1pPJ8NhCyLQEP7Ff+6z0bDcLOLc+CY+AZ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j2CsAAAADdAAAADwAAAAAAAAAAAAAAAACYAgAAZHJzL2Rvd25y&#10;ZXYueG1sUEsFBgAAAAAEAAQA9QAAAIUD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eeform 7" o:spid="_x0000_s1432" alt="Part of leaf" style="position:absolute;left:1126;top:4629;width:132;height:308;visibility:visible;mso-wrap-style:square;v-text-anchor:top" coordsize="13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53sUA&#10;AADdAAAADwAAAGRycy9kb3ducmV2LnhtbESP3WoCMRSE74W+QziF3ml2hRa7NYqoFfHOnwc4bI67&#10;q5uTkKTu6tObQqGXw8x8w0znvWnFjXxoLCvIRxkI4tLqhisFp+P3cAIiRGSNrWVScKcA89nLYIqF&#10;th3v6XaIlUgQDgUqqGN0hZShrMlgGFlHnLyz9QZjkr6S2mOX4KaV4yz7kAYbTgs1OlrWVF4PP0aB&#10;X3c7zZvTJe92a7d/X63c8vFQ6u21X3yBiNTH//Bfe6sVjCf5J/y+S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XnexQAAAN0AAAAPAAAAAAAAAAAAAAAAAJgCAABkcnMv&#10;ZG93bnJldi54bWxQSwUGAAAAAAQABAD1AAAAigM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eeform 8" o:spid="_x0000_s1433" alt="Part of leaf" style="position:absolute;left:882;top:4201;width:242;height:179;visibility:visible;mso-wrap-style:square;v-text-anchor:top" coordsize="24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WlcAA&#10;AADdAAAADwAAAGRycy9kb3ducmV2LnhtbERPy4rCMBTdC/5DuMLsNLULkdoo4gMGpGDVhctLc22L&#10;zU1tMtr5e7MQXB7OO131phFP6lxtWcF0EoEgLqyuuVRwOe/HcxDOI2tsLJOCf3KwWg4HKSbavjin&#10;58mXIoSwS1BB5X2bSOmKigy6iW2JA3eznUEfYFdK3eErhJtGxlE0kwZrDg0VtrSpqLif/oyCbUv5&#10;tWYy5SbbHszxke1ymSn1M+rXCxCeev8Vf9y/WkE8j8P+8CY8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aWlcAAAADdAAAADwAAAAAAAAAAAAAAAACYAgAAZHJzL2Rvd25y&#10;ZXYueG1sUEsFBgAAAAAEAAQA9QAAAIUD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eeform 9" o:spid="_x0000_s1434" alt="Part of leaf" style="position:absolute;left:1178;top:4748;width:94;height:294;visibility:visible;mso-wrap-style:square;v-text-anchor:top" coordsize="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p8sUA&#10;AADdAAAADwAAAGRycy9kb3ducmV2LnhtbESP0WrCQBRE3wv+w3IF3+omQSREV1GhJS8VjX7AJXtN&#10;gtm7IbvGtF/fLRR8HGbmDLPejqYVA/WusawgnkcgiEurG64UXC8f7ykI55E1tpZJwTc52G4mb2vM&#10;tH3ymYbCVyJA2GWooPa+y6R0ZU0G3dx2xMG72d6gD7KvpO7xGeCmlUkULaXBhsNCjR0dairvxcMo&#10;SBf7R5cX+UkeP+3P13UYk9iflZpNx90KhKfRv8L/7VwrSNIkhr834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+nyxQAAAN0AAAAPAAAAAAAAAAAAAAAAAJgCAABkcnMv&#10;ZG93bnJldi54bWxQSwUGAAAAAAQABAD1AAAAigM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eeform 10" o:spid="_x0000_s1435" alt="Part of leaf" style="position:absolute;left:890;top:4184;width:146;height:95;visibility:visible;mso-wrap-style:square;v-text-anchor:top" coordsize="14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pbsUA&#10;AADdAAAADwAAAGRycy9kb3ducmV2LnhtbESPzWrDMBCE74G+g9hCbo0cEYJxIpuQktLeml9yXKyN&#10;bWKtjKUmbp++KhRyHGbmG2ZZDLYVN+p941jDdJKAIC6dabjScNhvXlIQPiAbbB2Thm/yUORPoyVm&#10;xt15S7ddqESEsM9QQx1Cl0npy5os+onriKN3cb3FEGVfSdPjPcJtK1WSzKXFhuNCjR2tayqvuy+r&#10;oZtvXoc3r07b8wcfr7PP8scdU63Hz8NqASLQEB7h//a70aBSpe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GluxQAAAN0AAAAPAAAAAAAAAAAAAAAAAJgCAABkcnMv&#10;ZG93bnJldi54bWxQSwUGAAAAAAQABAD1AAAAigM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eeform 11" o:spid="_x0000_s1436" alt="Part of leaf" style="position:absolute;left:1260;top:4822;width:82;height:232;visibility:visible;mso-wrap-style:square;v-text-anchor:top" coordsize="8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4hcUA&#10;AADdAAAADwAAAGRycy9kb3ducmV2LnhtbESPQWvCQBSE74X+h+UVems2TUE0uoZiKdhLpUbQ4yP7&#10;TKLZt2F3jem/7woFj8PMfMMsitF0YiDnW8sKXpMUBHFldcu1gl35+TIF4QOyxs4yKfglD8Xy8WGB&#10;ubZX/qFhG2oRIexzVNCE0OdS+qohgz6xPXH0jtYZDFG6WmqH1wg3nczSdCINthwXGuxp1VB13l6M&#10;gs3pawyTLjus5IzcvjTld+8/lHp+Gt/nIAKN4R7+b6+1gmyavcHt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3iFxQAAAN0AAAAPAAAAAAAAAAAAAAAAAJgCAABkcnMv&#10;ZG93bnJldi54bWxQSwUGAAAAAAQABAD1AAAAigM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eeform 12" o:spid="_x0000_s1437" alt="Part of leaf" style="position:absolute;left:995;top:4186;width:156;height:223;visibility:visible;mso-wrap-style:square;v-text-anchor:top" coordsize="15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08cYA&#10;AADdAAAADwAAAGRycy9kb3ducmV2LnhtbESPQWvCQBSE70L/w/IKvUjdGLRIdJVWsMSLUNODx0f2&#10;mQSzb2N2jfHfu4LgcZiZb5jFqje16Kh1lWUF41EEgji3uuJCwX+2+ZyBcB5ZY22ZFNzIwWr5Nlhg&#10;ou2V/6jb+0IECLsEFZTeN4mULi/JoBvZhjh4R9sa9EG2hdQtXgPc1DKOoi9psOKwUGJD65Ly0/5i&#10;FJwpHW+nafGTHmx3u2S73+E5M0p9vPffcxCeev8KP9upVhDP4gk83o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U08cYAAADdAAAADwAAAAAAAAAAAAAAAACYAgAAZHJz&#10;L2Rvd25yZXYueG1sUEsFBgAAAAAEAAQA9QAAAIsD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eeform 13" o:spid="_x0000_s1438" alt="Part of leaf" style="position:absolute;left:1172;top:4505;width:394;height:302;visibility:visible;mso-wrap-style:square;v-text-anchor:top" coordsize="39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rgMMA&#10;AADdAAAADwAAAGRycy9kb3ducmV2LnhtbESPQYvCMBSE74L/ITxhL2KTLShSTUV2cfWq7mGPj+bZ&#10;FpuX0mS1+uuNIHgcZuYbZrnqbSMu1PnasYbPRIEgLpypudTwe9xM5iB8QDbYOCYNN/KwyoeDJWbG&#10;XXlPl0MoRYSwz1BDFUKbSemLiiz6xLXE0Tu5zmKIsiul6fAa4baRqVIzabHmuFBhS18VFefDv9Wg&#10;ePd9u6/lNlU/vJHT8bj+25LWH6N+vQARqA/v8Ku9MxrSeTqF55v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8rgMMAAADdAAAADwAAAAAAAAAAAAAAAACYAgAAZHJzL2Rv&#10;d25yZXYueG1sUEsFBgAAAAAEAAQA9QAAAIgD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eeform 14" o:spid="_x0000_s1439" alt="Part of leaf" style="position:absolute;left:1254;top:4719;width:123;height:212;visibility:visible;mso-wrap-style:square;v-text-anchor:top" coordsize="12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v5sMA&#10;AADdAAAADwAAAGRycy9kb3ducmV2LnhtbESP3WoCMRSE7wu+QziCdzXrQhdZjeIPhV54U+sDHDbH&#10;ZHVzsiaprm/fFAq9HGbmG2a5Hlwn7hRi61nBbFqAIG68btkoOH29v85BxISssfNMCp4UYb0avSyx&#10;1v7Bn3Q/JiMyhGONCmxKfS1lbCw5jFPfE2fv7IPDlGUwUgd8ZLjrZFkUlXTYcl6w2NPOUnM9fjsF&#10;ldlfpNy6y+EWNubttsVDsqjUZDxsFiASDek//Nf+0ArKeVnB75v8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rv5sMAAADdAAAADwAAAAAAAAAAAAAAAACYAgAAZHJzL2Rv&#10;d25yZXYueG1sUEsFBgAAAAAEAAQA9QAAAIgD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eeform 15" o:spid="_x0000_s1440" alt="Part of leaf" style="position:absolute;left:1081;top:4147;width:214;height:379;visibility:visible;mso-wrap-style:square;v-text-anchor:top" coordsize="21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bn8YA&#10;AADdAAAADwAAAGRycy9kb3ducmV2LnhtbESPQWvCQBSE70L/w/IK3nRjiq2kbkJbEEQv1op6fOy+&#10;JsHs25BdNfbXd4VCj8PMfMPMi9424kKdrx0rmIwTEMTamZpLBbuvxWgGwgdkg41jUnAjD0X+MJhj&#10;ZtyVP+myDaWIEPYZKqhCaDMpva7Ioh+7ljh6366zGKLsSmk6vEa4bWSaJM/SYs1xocKWPirSp+3Z&#10;Kjgf5Hvg6c96LRcb96T18bbaO6WGj/3bK4hAffgP/7WXRkE6S1/g/iY+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Wbn8YAAADdAAAADwAAAAAAAAAAAAAAAACYAgAAZHJz&#10;L2Rvd25yZXYueG1sUEsFBgAAAAAEAAQA9QAAAIsD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eeform 16" o:spid="_x0000_s1441" alt="Part of leaf" style="position:absolute;left:1289;top:4386;width:374;height:204;visibility:visible;mso-wrap-style:square;v-text-anchor:top" coordsize="37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+rsMA&#10;AADdAAAADwAAAGRycy9kb3ducmV2LnhtbERPTWvCQBC9C/0PyxR6MxsDFYmuoi2CFT00Ldjehuw0&#10;Cc3OhuxW4793DkKPj/e9WA2uVWfqQ+PZwCRJQRGX3jZcGfj82I5noEJEtth6JgNXCrBaPowWmFt/&#10;4Xc6F7FSEsIhRwN1jF2udShrchgS3xEL9+N7h1FgX2nb40XCXauzNJ1qhw1LQ40dvdRU/hZ/Tnrb&#10;52NZFKS366/9Yfq9eTu97jpjnh6H9RxUpCH+i+/unTWQzTKZK2/kCe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U+rsMAAADdAAAADwAAAAAAAAAAAAAAAACYAgAAZHJzL2Rv&#10;d25yZXYueG1sUEsFBgAAAAAEAAQA9QAAAIgD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eeform 17" o:spid="_x0000_s1442" alt="Part of leaf" style="position:absolute;left:1182;top:4040;width:119;height:292;visibility:visible;mso-wrap-style:square;v-text-anchor:top" coordsize="119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rS8YA&#10;AADdAAAADwAAAGRycy9kb3ducmV2LnhtbESPQWsCMRSE7wX/Q3iCF6lZ9yDrahQRhNKDtLZYj4/N&#10;62br5mVJom7/fSMIPQ4z8w2zXPe2FVfyoXGsYDrJQBBXTjdcK/j82D0XIEJE1tg6JgW/FGC9Gjwt&#10;sdTuxu90PcRaJAiHEhWYGLtSylAZshgmriNO3rfzFmOSvpba4y3BbSvzLJtJiw2nBYMdbQ1V58PF&#10;KkDjs9f87WLG46/TsYi7Wf2zR6VGw36zABGpj//hR/tFK8iLfA73N+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FrS8YAAADdAAAADwAAAAAAAAAAAAAAAACYAgAAZHJz&#10;L2Rvd25yZXYueG1sUEsFBgAAAAAEAAQA9QAAAIsD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eeform 18" o:spid="_x0000_s1443" alt="Part of leaf" style="position:absolute;left:1293;top:4106;width:269;height:342;visibility:visible;mso-wrap-style:square;v-text-anchor:top" coordsize="269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oaMEA&#10;AADdAAAADwAAAGRycy9kb3ducmV2LnhtbERPz2vCMBS+C/4P4Qm7aWrHpFSjqDAYeJoWz8/mmVSb&#10;l9JE7f775TDY8eP7vdoMrhVP6kPjWcF8loEgrr1u2CioTp/TAkSIyBpbz6TghwJs1uPRCkvtX/xN&#10;z2M0IoVwKFGBjbErpQy1JYdh5jvixF197zAm2Bupe3ylcNfKPMsW0mHDqcFiR3tL9f34cAqK/TU/&#10;Xw7WVKfdUN0+FibEw1apt8mwXYKINMR/8Z/7SyvIi/e0P71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DKGjBAAAA3QAAAA8AAAAAAAAAAAAAAAAAmAIAAGRycy9kb3du&#10;cmV2LnhtbFBLBQYAAAAABAAEAPUAAACGAw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eeform 19" o:spid="_x0000_s1444" alt="Part of leaf" style="position:absolute;left:1297;top:3964;width:136;height:325;visibility:visible;mso-wrap-style:square;v-text-anchor:top" coordsize="136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HVsYA&#10;AADdAAAADwAAAGRycy9kb3ducmV2LnhtbESPQWvCQBCF7wX/wzJCL0U3UbAxuooWKtJb1Iu3MTsm&#10;0exsyG41/nu3IPT4ePO+N2++7EwtbtS6yrKCeBiBIM6trrhQcNh/DxIQziNrrC2Tggc5WC56b3NM&#10;tb1zRredL0SAsEtRQel9k0rp8pIMuqFtiIN3tq1BH2RbSN3iPcBNLUdRNJEGKw4NJTb0VVJ+3f2a&#10;8MbJZ9N1V2ebj58xnePj5TOp9kq997vVDISnzv8fv9JbrWCUjGP4WxMQ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CHVsYAAADdAAAADwAAAAAAAAAAAAAAAACYAgAAZHJz&#10;L2Rvd25yZXYueG1sUEsFBgAAAAAEAAQA9QAAAIsD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eeform 20" o:spid="_x0000_s1445" alt="Part of leaf" style="position:absolute;left:1264;top:3946;width:113;height:261;visibility:visible;mso-wrap-style:square;v-text-anchor:top" coordsize="11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xzcQA&#10;AADdAAAADwAAAGRycy9kb3ducmV2LnhtbESPQWuDQBSE74H8h+UVcpG6xkAQ6xpCQiHXxoLXh/uq&#10;tu5b426j7a/vFgo9DjPzDVMcFjOIO02ut6xgGycgiBure24VvFbPjxkI55E1DpZJwRc5OJTrVYG5&#10;tjO/0P3qWxEg7HJU0Hk/5lK6piODLrYjcfDe7GTQBzm1Uk84B7gZZJoke2mw57DQ4UinjpqP66dR&#10;QNRi/X6OxnlX++h8TLJb9e2U2jwsxycQnhb/H/5rX7SCNNul8PsmPA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zcc3EAAAA3QAAAA8AAAAAAAAAAAAAAAAAmAIAAGRycy9k&#10;b3ducmV2LnhtbFBLBQYAAAAABAAEAPUAAACJAw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eeform 21" o:spid="_x0000_s1446" alt="Part of leaf" style="position:absolute;left:1461;top:4577;width:191;height:109;visibility:visible;mso-wrap-style:square;v-text-anchor:top" coordsize="19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kPcMA&#10;AADdAAAADwAAAGRycy9kb3ducmV2LnhtbESPzWrDMBCE74W+g9hCbo1UB4pxo4TQNiTX/PS+WBvL&#10;ibVyLMV23j4qFHocZuYbZr4cXSN66kLtWcPbVIEgLr2pudJwPKxfcxAhIhtsPJOGOwVYLp6f5lgY&#10;P/CO+n2sRIJwKFCDjbEtpAylJYdh6lvi5J185zAm2VXSdDgkuGtkptS7dFhzWrDY0qel8rK/OQ3j&#10;PfuyV1J03uTrvD+E7+vPoLSevIyrDxCRxvgf/mtvjYYsn83g901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ZkPcMAAADdAAAADwAAAAAAAAAAAAAAAACYAgAAZHJzL2Rv&#10;d25yZXYueG1sUEsFBgAAAAAEAAQA9QAAAIgD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eeform 22" o:spid="_x0000_s1447" alt="Part of leaf" style="position:absolute;left:1505;top:4647;width:174;height:146;visibility:visible;mso-wrap-style:square;v-text-anchor:top" coordsize="17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+BMYA&#10;AADdAAAADwAAAGRycy9kb3ducmV2LnhtbESPzWrDMBCE74W+g9hAL6WR44aQuFZCEwi0x/wdeluk&#10;jezGWhlLddy3rwqBHIeZ+YYpV4NrRE9dqD0rmIwzEMTam5qtguNh+zIHESKywcYzKfilAKvl40OJ&#10;hfFX3lG/j1YkCIcCFVQxtoWUQVfkMIx9S5y8s+8cxiQ7K02H1wR3jcyzbCYd1pwWKmxpU5G+7H+c&#10;Av1pv07PM705sV2479zo9W6rlXoaDe9vICIN8R6+tT+Mgnz+OoX/N+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N+BMYAAADdAAAADwAAAAAAAAAAAAAAAACYAgAAZHJz&#10;L2Rvd25yZXYueG1sUEsFBgAAAAAEAAQA9QAAAIsD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eeform 23" o:spid="_x0000_s1448" alt="Part of leaf" style="position:absolute;left:1544;top:4670;width:135;height:94;visibility:visible;mso-wrap-style:square;v-text-anchor:top" coordsize="13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nqcYA&#10;AADdAAAADwAAAGRycy9kb3ducmV2LnhtbESPQWvCQBSE74X+h+UVequbqi0huooWBbEHMW3vz+wz&#10;Sc2+Dburif/eLQg9DjPzDTOd96YRF3K+tqzgdZCAIC6srrlU8P21fklB+ICssbFMCq7kYT57fJhi&#10;pm3He7rkoRQRwj5DBVUIbSalLyoy6Ae2JY7e0TqDIUpXSu2wi3DTyGGSvEuDNceFClv6qKg45Wej&#10;gM7l7rNYHra/3ei4yse7k5M/K6Wen/rFBESgPvyH7+2NVjBMR2/w9yY+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nqcYAAADdAAAADwAAAAAAAAAAAAAAAACYAgAAZHJz&#10;L2Rvd25yZXYueG1sUEsFBgAAAAAEAAQA9QAAAIsD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eeform 24" o:spid="_x0000_s1449" alt="Part of leaf" style="position:absolute;left:1486;top:4172;width:224;height:198;visibility:visible;mso-wrap-style:square;v-text-anchor:top" coordsize="22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xdcUA&#10;AADdAAAADwAAAGRycy9kb3ducmV2LnhtbESPQYvCMBSE74L/ITzBi2jaCiLVKFIQ9+JB3T14ezTP&#10;ttq81CZbu/9+s7DgcZiZb5j1tje16Kh1lWUF8SwCQZxbXXGh4POyny5BOI+ssbZMCn7IwXYzHKwx&#10;1fbFJ+rOvhABwi5FBaX3TSqly0sy6Ga2IQ7ezbYGfZBtIXWLrwA3tUyiaCENVhwWSmwoKyl/nL+N&#10;gn19P8zpepwcTvEzib/yrHM6U2o86ncrEJ56/w7/tz+0gmQ5X8Dfm/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rF1xQAAAN0AAAAPAAAAAAAAAAAAAAAAAJgCAABkcnMv&#10;ZG93bnJldi54bWxQSwUGAAAAAAQABAD1AAAAigM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eeform 25" o:spid="_x0000_s1450" alt="Part of leaf" style="position:absolute;left:1517;top:4335;width:212;height:135;visibility:visible;mso-wrap-style:square;v-text-anchor:top" coordsize="21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wQ8cA&#10;AADdAAAADwAAAGRycy9kb3ducmV2LnhtbESPT2vCQBTE74V+h+UVvNWNkbYSXaUI/gEvrYp4fGSf&#10;SUj2bZpd3fTbu0Khx2FmfsPMFr1pxI06V1lWMBomIIhzqysuFBwPq9cJCOeRNTaWScEvOVjMn59m&#10;mGkb+Jtue1+ICGGXoYLS+zaT0uUlGXRD2xJH72I7gz7KrpC6wxDhppFpkrxLgxXHhRJbWpaU1/ur&#10;UVCEOt2sl7vkENa7n1P4sv1bfVZq8NJ/TkF46v1/+K+91QrSyfgDHm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A8EPHAAAA3QAAAA8AAAAAAAAAAAAAAAAAmAIAAGRy&#10;cy9kb3ducmV2LnhtbFBLBQYAAAAABAAEAPUAAACMAw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eeform 26" o:spid="_x0000_s1451" alt="Part of leaf" style="position:absolute;left:1591;top:4203;width:220;height:127;visibility:visible;mso-wrap-style:square;v-text-anchor:top" coordsize="220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LGsQA&#10;AADdAAAADwAAAGRycy9kb3ducmV2LnhtbERPz2vCMBS+D/wfwhN2GWtqB0M6o6hjILupK3S3R/PW&#10;ljUvXRLb+t+bg7Djx/d7tZlMJwZyvrWsYJGkIIgrq1uuFXydP56XIHxA1thZJgVX8rBZzx5WmGs7&#10;8pGGU6hFDGGfo4ImhD6X0lcNGfSJ7Ykj92OdwRChq6V2OMZw08ksTV+lwZZjQ4M97Ruqfk8Xo6C4&#10;/C2MOZfF07ezZfn5fpT7cafU43zavoEINIV/8d190Aqy5UucG9/EJ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SxrEAAAA3QAAAA8AAAAAAAAAAAAAAAAAmAIAAGRycy9k&#10;b3ducmV2LnhtbFBLBQYAAAAABAAEAPUAAACJAw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 27" o:spid="_x0000_s1452" alt="Part of leaf" style="position:absolute;left:1616;top:4314;width:150;height:84;visibility:visible;mso-wrap-style:square;v-text-anchor:top" coordsize="15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1d98MA&#10;AADdAAAADwAAAGRycy9kb3ducmV2LnhtbESPwWrDMBBE74H8g9hAb4kcFUzqRgkhUMi1aZtcF2tt&#10;ubVWRlId5++rQqHHYWbeMNv95HoxUoidZw3rVQGCuPam41bD+9vLcgMiJmSDvWfScKcI+918tsXK&#10;+Bu/0nhOrcgQjhVqsCkNlZSxtuQwrvxAnL3GB4cpy9BKE/CW4a6XqihK6bDjvGBxoKOl+uv87TR8&#10;xDGUTW/X5f2iivF6Up8NKa0fFtPhGUSiKf2H/9ono0FtHp/g901+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1d98MAAADdAAAADwAAAAAAAAAAAAAAAACYAgAAZHJzL2Rv&#10;d25yZXYueG1sUEsFBgAAAAAEAAQA9QAAAIgD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eeform 28" o:spid="_x0000_s1453" alt="Part of leaf" style="position:absolute;left:1667;top:4240;width:146;height:92;visibility:visible;mso-wrap-style:square;v-text-anchor:top" coordsize="14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PIMQA&#10;AADdAAAADwAAAGRycy9kb3ducmV2LnhtbERPTUvDQBC9C/6HZYRexG4sVUrMthRBaU9i9GBv0+wk&#10;G83Oxuy0if/ePQgeH++72Ey+U2caYhvYwO08A0VcBdtyY+D97elmBSoKssUuMBn4oQib9eVFgbkN&#10;I7/SuZRGpRCOORpwIn2udawceYzz0BMnrg6DR0lwaLQdcEzhvtOLLLvXHltODQ57enRUfZUnb2A6&#10;yvP3x/bTXdfjna243J/k5WDM7GraPoASmuRf/OfeWQOL1TLtT2/SE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TyDEAAAA3QAAAA8AAAAAAAAAAAAAAAAAmAIAAGRycy9k&#10;b3ducmV2LnhtbFBLBQYAAAAABAAEAPUAAACJAw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C0"/>
    <w:rsid w:val="00111EBF"/>
    <w:rsid w:val="003A247F"/>
    <w:rsid w:val="004147F9"/>
    <w:rsid w:val="006A4E3A"/>
    <w:rsid w:val="006D54F3"/>
    <w:rsid w:val="007828CE"/>
    <w:rsid w:val="008026D0"/>
    <w:rsid w:val="00815A13"/>
    <w:rsid w:val="00877AA7"/>
    <w:rsid w:val="00993B46"/>
    <w:rsid w:val="00A11F2A"/>
    <w:rsid w:val="00A45B14"/>
    <w:rsid w:val="00C32BDF"/>
    <w:rsid w:val="00C73422"/>
    <w:rsid w:val="00CC4335"/>
    <w:rsid w:val="00D27E23"/>
    <w:rsid w:val="00D40756"/>
    <w:rsid w:val="00DD61C0"/>
    <w:rsid w:val="00EA08EE"/>
    <w:rsid w:val="00F323D1"/>
    <w:rsid w:val="00FA3FE1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EA8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GridTable1Light">
    <w:name w:val="Grid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3B46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54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styleId="PlainTable1">
    <w:name w:val="Plain Table 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gs\AppData\Roaming\Microsoft\Templates\Fall%20event%20flyer%20(with%20leaves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64DDDA1-B5A0-4C6E-9531-A4511C9B0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E2209-55E2-40B9-99F8-A8FB28FD3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A1643-094D-4AC8-B0C3-A9AB1FD2C844}">
  <ds:schemaRefs>
    <ds:schemaRef ds:uri="http://purl.org/dc/terms/"/>
    <ds:schemaRef ds:uri="http://schemas.openxmlformats.org/package/2006/metadata/core-properties"/>
    <ds:schemaRef ds:uri="71af3243-3dd4-4a8d-8c0d-dd76da1f02a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6c05727-aa75-4e4a-9b5f-8a80a11658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GGC 50th Triennial Flyer</dc:title>
  <dc:subject>Flyer for SC Annual Mailing</dc:subject>
  <dc:creator/>
  <dc:description>A flyer to be sent with each GGC SC Annual Report to the Chapter Secretaries</dc:description>
  <cp:lastModifiedBy/>
  <cp:revision>1</cp:revision>
  <dcterms:created xsi:type="dcterms:W3CDTF">2020-10-22T19:34:00Z</dcterms:created>
  <dcterms:modified xsi:type="dcterms:W3CDTF">2020-10-22T19:34:00Z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