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4B6B" w14:textId="23C669F6" w:rsidR="00560AD3" w:rsidRDefault="00223496" w:rsidP="00595A17">
      <w:pPr>
        <w:pStyle w:val="Heading1"/>
        <w:spacing w:after="0"/>
        <w:jc w:val="both"/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A29C7B5" wp14:editId="53A57236">
                <wp:simplePos x="0" y="0"/>
                <wp:positionH relativeFrom="margin">
                  <wp:posOffset>-1104900</wp:posOffset>
                </wp:positionH>
                <wp:positionV relativeFrom="page">
                  <wp:posOffset>314325</wp:posOffset>
                </wp:positionV>
                <wp:extent cx="7086600" cy="9445625"/>
                <wp:effectExtent l="0" t="0" r="0" b="3175"/>
                <wp:wrapNone/>
                <wp:docPr id="2058" name="Group 2058" descr="Decorative weave patterned border and table set with flowers, food, glasses, candles and 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445625"/>
                          <a:chOff x="-76200" y="37674"/>
                          <a:chExt cx="7086600" cy="9448800"/>
                        </a:xfrm>
                      </wpg:grpSpPr>
                      <wpg:grpSp>
                        <wpg:cNvPr id="114" name="Group 113"/>
                        <wpg:cNvGrpSpPr/>
                        <wpg:grpSpPr>
                          <a:xfrm>
                            <a:off x="689317" y="801864"/>
                            <a:ext cx="5715000" cy="753745"/>
                            <a:chOff x="0" y="14073"/>
                            <a:chExt cx="5715000" cy="753745"/>
                          </a:xfrm>
                        </wpg:grpSpPr>
                        <wps:wsp>
                          <wps:cNvPr id="2" name="Freeform 2"/>
                          <wps:cNvSpPr>
                            <a:spLocks/>
                          </wps:cNvSpPr>
                          <wps:spPr bwMode="auto">
                            <a:xfrm>
                              <a:off x="0" y="14073"/>
                              <a:ext cx="5676900" cy="139700"/>
                            </a:xfrm>
                            <a:custGeom>
                              <a:avLst/>
                              <a:gdLst>
                                <a:gd name="T0" fmla="*/ 1803 w 1803"/>
                                <a:gd name="T1" fmla="*/ 0 h 44"/>
                                <a:gd name="T2" fmla="*/ 1497 w 1803"/>
                                <a:gd name="T3" fmla="*/ 7 h 44"/>
                                <a:gd name="T4" fmla="*/ 1329 w 1803"/>
                                <a:gd name="T5" fmla="*/ 8 h 44"/>
                                <a:gd name="T6" fmla="*/ 1178 w 1803"/>
                                <a:gd name="T7" fmla="*/ 11 h 44"/>
                                <a:gd name="T8" fmla="*/ 905 w 1803"/>
                                <a:gd name="T9" fmla="*/ 13 h 44"/>
                                <a:gd name="T10" fmla="*/ 608 w 1803"/>
                                <a:gd name="T11" fmla="*/ 9 h 44"/>
                                <a:gd name="T12" fmla="*/ 219 w 1803"/>
                                <a:gd name="T13" fmla="*/ 13 h 44"/>
                                <a:gd name="T14" fmla="*/ 36 w 1803"/>
                                <a:gd name="T15" fmla="*/ 17 h 44"/>
                                <a:gd name="T16" fmla="*/ 0 w 1803"/>
                                <a:gd name="T17" fmla="*/ 44 h 44"/>
                                <a:gd name="T18" fmla="*/ 627 w 1803"/>
                                <a:gd name="T19" fmla="*/ 41 h 44"/>
                                <a:gd name="T20" fmla="*/ 1270 w 1803"/>
                                <a:gd name="T21" fmla="*/ 34 h 44"/>
                                <a:gd name="T22" fmla="*/ 1543 w 1803"/>
                                <a:gd name="T23" fmla="*/ 31 h 44"/>
                                <a:gd name="T24" fmla="*/ 1690 w 1803"/>
                                <a:gd name="T25" fmla="*/ 30 h 44"/>
                                <a:gd name="T26" fmla="*/ 1803 w 1803"/>
                                <a:gd name="T27" fmla="*/ 36 h 44"/>
                                <a:gd name="T28" fmla="*/ 1803 w 1803"/>
                                <a:gd name="T29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03" h="44">
                                  <a:moveTo>
                                    <a:pt x="1803" y="0"/>
                                  </a:moveTo>
                                  <a:cubicBezTo>
                                    <a:pt x="1701" y="4"/>
                                    <a:pt x="1599" y="7"/>
                                    <a:pt x="1497" y="7"/>
                                  </a:cubicBezTo>
                                  <a:cubicBezTo>
                                    <a:pt x="1441" y="7"/>
                                    <a:pt x="1385" y="7"/>
                                    <a:pt x="1329" y="8"/>
                                  </a:cubicBezTo>
                                  <a:cubicBezTo>
                                    <a:pt x="1280" y="9"/>
                                    <a:pt x="1226" y="5"/>
                                    <a:pt x="1178" y="11"/>
                                  </a:cubicBezTo>
                                  <a:cubicBezTo>
                                    <a:pt x="1094" y="22"/>
                                    <a:pt x="991" y="18"/>
                                    <a:pt x="905" y="13"/>
                                  </a:cubicBezTo>
                                  <a:cubicBezTo>
                                    <a:pt x="805" y="8"/>
                                    <a:pt x="708" y="9"/>
                                    <a:pt x="608" y="9"/>
                                  </a:cubicBezTo>
                                  <a:cubicBezTo>
                                    <a:pt x="479" y="9"/>
                                    <a:pt x="349" y="10"/>
                                    <a:pt x="219" y="13"/>
                                  </a:cubicBezTo>
                                  <a:cubicBezTo>
                                    <a:pt x="158" y="14"/>
                                    <a:pt x="97" y="15"/>
                                    <a:pt x="36" y="17"/>
                                  </a:cubicBezTo>
                                  <a:cubicBezTo>
                                    <a:pt x="6" y="18"/>
                                    <a:pt x="13" y="32"/>
                                    <a:pt x="0" y="44"/>
                                  </a:cubicBezTo>
                                  <a:cubicBezTo>
                                    <a:pt x="209" y="39"/>
                                    <a:pt x="418" y="41"/>
                                    <a:pt x="627" y="41"/>
                                  </a:cubicBezTo>
                                  <a:cubicBezTo>
                                    <a:pt x="841" y="41"/>
                                    <a:pt x="1055" y="36"/>
                                    <a:pt x="1270" y="34"/>
                                  </a:cubicBezTo>
                                  <a:cubicBezTo>
                                    <a:pt x="1361" y="33"/>
                                    <a:pt x="1452" y="32"/>
                                    <a:pt x="1543" y="31"/>
                                  </a:cubicBezTo>
                                  <a:cubicBezTo>
                                    <a:pt x="1592" y="30"/>
                                    <a:pt x="1642" y="27"/>
                                    <a:pt x="1690" y="30"/>
                                  </a:cubicBezTo>
                                  <a:cubicBezTo>
                                    <a:pt x="1727" y="32"/>
                                    <a:pt x="1767" y="29"/>
                                    <a:pt x="1803" y="36"/>
                                  </a:cubicBezTo>
                                  <a:cubicBezTo>
                                    <a:pt x="1803" y="24"/>
                                    <a:pt x="1803" y="12"/>
                                    <a:pt x="1803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reeform 3"/>
                          <wps:cNvSpPr>
                            <a:spLocks/>
                          </wps:cNvSpPr>
                          <wps:spPr bwMode="auto">
                            <a:xfrm>
                              <a:off x="83820" y="223623"/>
                              <a:ext cx="185420" cy="544195"/>
                            </a:xfrm>
                            <a:custGeom>
                              <a:avLst/>
                              <a:gdLst>
                                <a:gd name="T0" fmla="*/ 4 w 59"/>
                                <a:gd name="T1" fmla="*/ 72 h 172"/>
                                <a:gd name="T2" fmla="*/ 27 w 59"/>
                                <a:gd name="T3" fmla="*/ 172 h 172"/>
                                <a:gd name="T4" fmla="*/ 59 w 59"/>
                                <a:gd name="T5" fmla="*/ 103 h 172"/>
                                <a:gd name="T6" fmla="*/ 38 w 59"/>
                                <a:gd name="T7" fmla="*/ 9 h 172"/>
                                <a:gd name="T8" fmla="*/ 30 w 59"/>
                                <a:gd name="T9" fmla="*/ 93 h 172"/>
                                <a:gd name="T10" fmla="*/ 22 w 59"/>
                                <a:gd name="T11" fmla="*/ 55 h 172"/>
                                <a:gd name="T12" fmla="*/ 22 w 59"/>
                                <a:gd name="T13" fmla="*/ 12 h 172"/>
                                <a:gd name="T14" fmla="*/ 2 w 59"/>
                                <a:gd name="T15" fmla="*/ 35 h 172"/>
                                <a:gd name="T16" fmla="*/ 4 w 59"/>
                                <a:gd name="T17" fmla="*/ 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172">
                                  <a:moveTo>
                                    <a:pt x="4" y="72"/>
                                  </a:moveTo>
                                  <a:cubicBezTo>
                                    <a:pt x="11" y="103"/>
                                    <a:pt x="38" y="136"/>
                                    <a:pt x="27" y="172"/>
                                  </a:cubicBezTo>
                                  <a:cubicBezTo>
                                    <a:pt x="49" y="161"/>
                                    <a:pt x="59" y="125"/>
                                    <a:pt x="59" y="103"/>
                                  </a:cubicBezTo>
                                  <a:cubicBezTo>
                                    <a:pt x="59" y="67"/>
                                    <a:pt x="54" y="38"/>
                                    <a:pt x="38" y="9"/>
                                  </a:cubicBezTo>
                                  <a:cubicBezTo>
                                    <a:pt x="32" y="38"/>
                                    <a:pt x="27" y="65"/>
                                    <a:pt x="30" y="93"/>
                                  </a:cubicBezTo>
                                  <a:cubicBezTo>
                                    <a:pt x="23" y="82"/>
                                    <a:pt x="23" y="69"/>
                                    <a:pt x="22" y="55"/>
                                  </a:cubicBezTo>
                                  <a:cubicBezTo>
                                    <a:pt x="21" y="44"/>
                                    <a:pt x="27" y="20"/>
                                    <a:pt x="22" y="12"/>
                                  </a:cubicBezTo>
                                  <a:cubicBezTo>
                                    <a:pt x="13" y="0"/>
                                    <a:pt x="4" y="23"/>
                                    <a:pt x="2" y="35"/>
                                  </a:cubicBezTo>
                                  <a:cubicBezTo>
                                    <a:pt x="0" y="48"/>
                                    <a:pt x="4" y="60"/>
                                    <a:pt x="4" y="7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60350" y="268073"/>
                              <a:ext cx="283210" cy="331470"/>
                            </a:xfrm>
                            <a:custGeom>
                              <a:avLst/>
                              <a:gdLst>
                                <a:gd name="T0" fmla="*/ 46 w 90"/>
                                <a:gd name="T1" fmla="*/ 79 h 105"/>
                                <a:gd name="T2" fmla="*/ 10 w 90"/>
                                <a:gd name="T3" fmla="*/ 40 h 105"/>
                                <a:gd name="T4" fmla="*/ 38 w 90"/>
                                <a:gd name="T5" fmla="*/ 94 h 105"/>
                                <a:gd name="T6" fmla="*/ 90 w 90"/>
                                <a:gd name="T7" fmla="*/ 96 h 105"/>
                                <a:gd name="T8" fmla="*/ 0 w 90"/>
                                <a:gd name="T9" fmla="*/ 0 h 105"/>
                                <a:gd name="T10" fmla="*/ 17 w 90"/>
                                <a:gd name="T11" fmla="*/ 31 h 105"/>
                                <a:gd name="T12" fmla="*/ 46 w 90"/>
                                <a:gd name="T13" fmla="*/ 79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" h="105">
                                  <a:moveTo>
                                    <a:pt x="46" y="79"/>
                                  </a:moveTo>
                                  <a:cubicBezTo>
                                    <a:pt x="36" y="63"/>
                                    <a:pt x="27" y="48"/>
                                    <a:pt x="10" y="40"/>
                                  </a:cubicBezTo>
                                  <a:cubicBezTo>
                                    <a:pt x="19" y="59"/>
                                    <a:pt x="21" y="83"/>
                                    <a:pt x="38" y="94"/>
                                  </a:cubicBezTo>
                                  <a:cubicBezTo>
                                    <a:pt x="53" y="105"/>
                                    <a:pt x="71" y="103"/>
                                    <a:pt x="90" y="96"/>
                                  </a:cubicBezTo>
                                  <a:cubicBezTo>
                                    <a:pt x="49" y="83"/>
                                    <a:pt x="47" y="3"/>
                                    <a:pt x="0" y="0"/>
                                  </a:cubicBezTo>
                                  <a:cubicBezTo>
                                    <a:pt x="6" y="13"/>
                                    <a:pt x="8" y="20"/>
                                    <a:pt x="17" y="31"/>
                                  </a:cubicBezTo>
                                  <a:cubicBezTo>
                                    <a:pt x="27" y="43"/>
                                    <a:pt x="45" y="62"/>
                                    <a:pt x="46" y="79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7175" y="153772"/>
                              <a:ext cx="289560" cy="220345"/>
                            </a:xfrm>
                            <a:custGeom>
                              <a:avLst/>
                              <a:gdLst>
                                <a:gd name="T0" fmla="*/ 32 w 92"/>
                                <a:gd name="T1" fmla="*/ 41 h 70"/>
                                <a:gd name="T2" fmla="*/ 70 w 92"/>
                                <a:gd name="T3" fmla="*/ 66 h 70"/>
                                <a:gd name="T4" fmla="*/ 91 w 92"/>
                                <a:gd name="T5" fmla="*/ 0 h 70"/>
                                <a:gd name="T6" fmla="*/ 0 w 92"/>
                                <a:gd name="T7" fmla="*/ 4 h 70"/>
                                <a:gd name="T8" fmla="*/ 72 w 92"/>
                                <a:gd name="T9" fmla="*/ 35 h 70"/>
                                <a:gd name="T10" fmla="*/ 32 w 92"/>
                                <a:gd name="T11" fmla="*/ 4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2" h="70">
                                  <a:moveTo>
                                    <a:pt x="32" y="41"/>
                                  </a:moveTo>
                                  <a:cubicBezTo>
                                    <a:pt x="41" y="58"/>
                                    <a:pt x="53" y="70"/>
                                    <a:pt x="70" y="66"/>
                                  </a:cubicBezTo>
                                  <a:cubicBezTo>
                                    <a:pt x="92" y="61"/>
                                    <a:pt x="89" y="14"/>
                                    <a:pt x="91" y="0"/>
                                  </a:cubicBezTo>
                                  <a:cubicBezTo>
                                    <a:pt x="72" y="54"/>
                                    <a:pt x="29" y="2"/>
                                    <a:pt x="0" y="4"/>
                                  </a:cubicBezTo>
                                  <a:cubicBezTo>
                                    <a:pt x="22" y="21"/>
                                    <a:pt x="39" y="41"/>
                                    <a:pt x="72" y="35"/>
                                  </a:cubicBezTo>
                                  <a:cubicBezTo>
                                    <a:pt x="62" y="47"/>
                                    <a:pt x="41" y="49"/>
                                    <a:pt x="32" y="4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600065" y="188697"/>
                              <a:ext cx="114935" cy="525145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14 h 166"/>
                                <a:gd name="T2" fmla="*/ 12 w 37"/>
                                <a:gd name="T3" fmla="*/ 37 h 166"/>
                                <a:gd name="T4" fmla="*/ 20 w 37"/>
                                <a:gd name="T5" fmla="*/ 70 h 166"/>
                                <a:gd name="T6" fmla="*/ 0 w 37"/>
                                <a:gd name="T7" fmla="*/ 0 h 166"/>
                                <a:gd name="T8" fmla="*/ 30 w 37"/>
                                <a:gd name="T9" fmla="*/ 67 h 166"/>
                                <a:gd name="T10" fmla="*/ 37 w 37"/>
                                <a:gd name="T11" fmla="*/ 166 h 166"/>
                                <a:gd name="T12" fmla="*/ 4 w 37"/>
                                <a:gd name="T13" fmla="*/ 114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66">
                                  <a:moveTo>
                                    <a:pt x="4" y="114"/>
                                  </a:moveTo>
                                  <a:cubicBezTo>
                                    <a:pt x="8" y="90"/>
                                    <a:pt x="17" y="63"/>
                                    <a:pt x="12" y="37"/>
                                  </a:cubicBezTo>
                                  <a:cubicBezTo>
                                    <a:pt x="15" y="48"/>
                                    <a:pt x="18" y="59"/>
                                    <a:pt x="20" y="70"/>
                                  </a:cubicBezTo>
                                  <a:cubicBezTo>
                                    <a:pt x="28" y="53"/>
                                    <a:pt x="13" y="15"/>
                                    <a:pt x="0" y="0"/>
                                  </a:cubicBezTo>
                                  <a:cubicBezTo>
                                    <a:pt x="29" y="9"/>
                                    <a:pt x="35" y="42"/>
                                    <a:pt x="30" y="67"/>
                                  </a:cubicBezTo>
                                  <a:cubicBezTo>
                                    <a:pt x="24" y="103"/>
                                    <a:pt x="26" y="129"/>
                                    <a:pt x="37" y="166"/>
                                  </a:cubicBezTo>
                                  <a:cubicBezTo>
                                    <a:pt x="23" y="153"/>
                                    <a:pt x="6" y="134"/>
                                    <a:pt x="4" y="11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429885" y="198222"/>
                              <a:ext cx="184150" cy="544195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72 h 172"/>
                                <a:gd name="T2" fmla="*/ 32 w 59"/>
                                <a:gd name="T3" fmla="*/ 172 h 172"/>
                                <a:gd name="T4" fmla="*/ 0 w 59"/>
                                <a:gd name="T5" fmla="*/ 103 h 172"/>
                                <a:gd name="T6" fmla="*/ 21 w 59"/>
                                <a:gd name="T7" fmla="*/ 9 h 172"/>
                                <a:gd name="T8" fmla="*/ 29 w 59"/>
                                <a:gd name="T9" fmla="*/ 93 h 172"/>
                                <a:gd name="T10" fmla="*/ 37 w 59"/>
                                <a:gd name="T11" fmla="*/ 55 h 172"/>
                                <a:gd name="T12" fmla="*/ 37 w 59"/>
                                <a:gd name="T13" fmla="*/ 12 h 172"/>
                                <a:gd name="T14" fmla="*/ 57 w 59"/>
                                <a:gd name="T15" fmla="*/ 35 h 172"/>
                                <a:gd name="T16" fmla="*/ 55 w 59"/>
                                <a:gd name="T17" fmla="*/ 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172">
                                  <a:moveTo>
                                    <a:pt x="55" y="72"/>
                                  </a:moveTo>
                                  <a:cubicBezTo>
                                    <a:pt x="48" y="103"/>
                                    <a:pt x="21" y="136"/>
                                    <a:pt x="32" y="172"/>
                                  </a:cubicBezTo>
                                  <a:cubicBezTo>
                                    <a:pt x="10" y="161"/>
                                    <a:pt x="0" y="125"/>
                                    <a:pt x="0" y="103"/>
                                  </a:cubicBezTo>
                                  <a:cubicBezTo>
                                    <a:pt x="0" y="67"/>
                                    <a:pt x="5" y="38"/>
                                    <a:pt x="21" y="9"/>
                                  </a:cubicBezTo>
                                  <a:cubicBezTo>
                                    <a:pt x="27" y="38"/>
                                    <a:pt x="32" y="65"/>
                                    <a:pt x="29" y="93"/>
                                  </a:cubicBezTo>
                                  <a:cubicBezTo>
                                    <a:pt x="36" y="82"/>
                                    <a:pt x="36" y="69"/>
                                    <a:pt x="37" y="55"/>
                                  </a:cubicBezTo>
                                  <a:cubicBezTo>
                                    <a:pt x="38" y="44"/>
                                    <a:pt x="32" y="20"/>
                                    <a:pt x="37" y="12"/>
                                  </a:cubicBezTo>
                                  <a:cubicBezTo>
                                    <a:pt x="46" y="0"/>
                                    <a:pt x="55" y="23"/>
                                    <a:pt x="57" y="35"/>
                                  </a:cubicBezTo>
                                  <a:cubicBezTo>
                                    <a:pt x="59" y="48"/>
                                    <a:pt x="55" y="60"/>
                                    <a:pt x="55" y="7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155565" y="242672"/>
                              <a:ext cx="283210" cy="331470"/>
                            </a:xfrm>
                            <a:custGeom>
                              <a:avLst/>
                              <a:gdLst>
                                <a:gd name="T0" fmla="*/ 44 w 90"/>
                                <a:gd name="T1" fmla="*/ 79 h 105"/>
                                <a:gd name="T2" fmla="*/ 80 w 90"/>
                                <a:gd name="T3" fmla="*/ 40 h 105"/>
                                <a:gd name="T4" fmla="*/ 52 w 90"/>
                                <a:gd name="T5" fmla="*/ 94 h 105"/>
                                <a:gd name="T6" fmla="*/ 0 w 90"/>
                                <a:gd name="T7" fmla="*/ 96 h 105"/>
                                <a:gd name="T8" fmla="*/ 90 w 90"/>
                                <a:gd name="T9" fmla="*/ 0 h 105"/>
                                <a:gd name="T10" fmla="*/ 73 w 90"/>
                                <a:gd name="T11" fmla="*/ 31 h 105"/>
                                <a:gd name="T12" fmla="*/ 44 w 90"/>
                                <a:gd name="T13" fmla="*/ 79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" h="105">
                                  <a:moveTo>
                                    <a:pt x="44" y="79"/>
                                  </a:moveTo>
                                  <a:cubicBezTo>
                                    <a:pt x="54" y="63"/>
                                    <a:pt x="63" y="48"/>
                                    <a:pt x="80" y="40"/>
                                  </a:cubicBezTo>
                                  <a:cubicBezTo>
                                    <a:pt x="71" y="59"/>
                                    <a:pt x="69" y="83"/>
                                    <a:pt x="52" y="94"/>
                                  </a:cubicBezTo>
                                  <a:cubicBezTo>
                                    <a:pt x="37" y="105"/>
                                    <a:pt x="19" y="103"/>
                                    <a:pt x="0" y="96"/>
                                  </a:cubicBezTo>
                                  <a:cubicBezTo>
                                    <a:pt x="41" y="83"/>
                                    <a:pt x="43" y="3"/>
                                    <a:pt x="90" y="0"/>
                                  </a:cubicBezTo>
                                  <a:cubicBezTo>
                                    <a:pt x="84" y="13"/>
                                    <a:pt x="82" y="20"/>
                                    <a:pt x="73" y="31"/>
                                  </a:cubicBezTo>
                                  <a:cubicBezTo>
                                    <a:pt x="63" y="43"/>
                                    <a:pt x="45" y="62"/>
                                    <a:pt x="44" y="79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152390" y="128372"/>
                              <a:ext cx="289560" cy="220345"/>
                            </a:xfrm>
                            <a:custGeom>
                              <a:avLst/>
                              <a:gdLst>
                                <a:gd name="T0" fmla="*/ 60 w 92"/>
                                <a:gd name="T1" fmla="*/ 41 h 70"/>
                                <a:gd name="T2" fmla="*/ 22 w 92"/>
                                <a:gd name="T3" fmla="*/ 66 h 70"/>
                                <a:gd name="T4" fmla="*/ 1 w 92"/>
                                <a:gd name="T5" fmla="*/ 0 h 70"/>
                                <a:gd name="T6" fmla="*/ 92 w 92"/>
                                <a:gd name="T7" fmla="*/ 4 h 70"/>
                                <a:gd name="T8" fmla="*/ 20 w 92"/>
                                <a:gd name="T9" fmla="*/ 35 h 70"/>
                                <a:gd name="T10" fmla="*/ 60 w 92"/>
                                <a:gd name="T11" fmla="*/ 4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2" h="70">
                                  <a:moveTo>
                                    <a:pt x="60" y="41"/>
                                  </a:moveTo>
                                  <a:cubicBezTo>
                                    <a:pt x="51" y="58"/>
                                    <a:pt x="39" y="70"/>
                                    <a:pt x="22" y="66"/>
                                  </a:cubicBezTo>
                                  <a:cubicBezTo>
                                    <a:pt x="0" y="61"/>
                                    <a:pt x="3" y="14"/>
                                    <a:pt x="1" y="0"/>
                                  </a:cubicBezTo>
                                  <a:cubicBezTo>
                                    <a:pt x="20" y="54"/>
                                    <a:pt x="63" y="2"/>
                                    <a:pt x="92" y="4"/>
                                  </a:cubicBezTo>
                                  <a:cubicBezTo>
                                    <a:pt x="70" y="21"/>
                                    <a:pt x="53" y="41"/>
                                    <a:pt x="20" y="35"/>
                                  </a:cubicBezTo>
                                  <a:cubicBezTo>
                                    <a:pt x="30" y="47"/>
                                    <a:pt x="51" y="49"/>
                                    <a:pt x="60" y="4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563245" y="122022"/>
                              <a:ext cx="4585970" cy="464820"/>
                              <a:chOff x="563245" y="115871"/>
                              <a:chExt cx="2597645" cy="261640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3032303" y="115871"/>
                                <a:ext cx="128587" cy="184845"/>
                              </a:xfrm>
                              <a:custGeom>
                                <a:avLst/>
                                <a:gdLst>
                                  <a:gd name="T0" fmla="*/ 35 w 72"/>
                                  <a:gd name="T1" fmla="*/ 80 h 104"/>
                                  <a:gd name="T2" fmla="*/ 19 w 72"/>
                                  <a:gd name="T3" fmla="*/ 25 h 104"/>
                                  <a:gd name="T4" fmla="*/ 33 w 72"/>
                                  <a:gd name="T5" fmla="*/ 45 h 104"/>
                                  <a:gd name="T6" fmla="*/ 0 w 72"/>
                                  <a:gd name="T7" fmla="*/ 4 h 104"/>
                                  <a:gd name="T8" fmla="*/ 39 w 72"/>
                                  <a:gd name="T9" fmla="*/ 40 h 104"/>
                                  <a:gd name="T10" fmla="*/ 72 w 72"/>
                                  <a:gd name="T11" fmla="*/ 104 h 104"/>
                                  <a:gd name="T12" fmla="*/ 35 w 72"/>
                                  <a:gd name="T13" fmla="*/ 80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" h="104">
                                    <a:moveTo>
                                      <a:pt x="35" y="80"/>
                                    </a:moveTo>
                                    <a:cubicBezTo>
                                      <a:pt x="31" y="63"/>
                                      <a:pt x="29" y="41"/>
                                      <a:pt x="19" y="25"/>
                                    </a:cubicBezTo>
                                    <a:cubicBezTo>
                                      <a:pt x="24" y="32"/>
                                      <a:pt x="28" y="38"/>
                                      <a:pt x="33" y="45"/>
                                    </a:cubicBezTo>
                                    <a:cubicBezTo>
                                      <a:pt x="33" y="31"/>
                                      <a:pt x="13" y="10"/>
                                      <a:pt x="0" y="4"/>
                                    </a:cubicBezTo>
                                    <a:cubicBezTo>
                                      <a:pt x="22" y="0"/>
                                      <a:pt x="35" y="21"/>
                                      <a:pt x="39" y="40"/>
                                    </a:cubicBezTo>
                                    <a:cubicBezTo>
                                      <a:pt x="45" y="66"/>
                                      <a:pt x="54" y="83"/>
                                      <a:pt x="72" y="104"/>
                                    </a:cubicBezTo>
                                    <a:cubicBezTo>
                                      <a:pt x="59" y="100"/>
                                      <a:pt x="42" y="93"/>
                                      <a:pt x="35" y="8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51435" tIns="25718" rIns="51435" bIns="25718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993013" y="131945"/>
                                <a:ext cx="101798" cy="216991"/>
                              </a:xfrm>
                              <a:custGeom>
                                <a:avLst/>
                                <a:gdLst>
                                  <a:gd name="T0" fmla="*/ 43 w 57"/>
                                  <a:gd name="T1" fmla="*/ 46 h 122"/>
                                  <a:gd name="T2" fmla="*/ 57 w 57"/>
                                  <a:gd name="T3" fmla="*/ 122 h 122"/>
                                  <a:gd name="T4" fmla="*/ 15 w 57"/>
                                  <a:gd name="T5" fmla="*/ 86 h 122"/>
                                  <a:gd name="T6" fmla="*/ 3 w 57"/>
                                  <a:gd name="T7" fmla="*/ 14 h 122"/>
                                  <a:gd name="T8" fmla="*/ 32 w 57"/>
                                  <a:gd name="T9" fmla="*/ 69 h 122"/>
                                  <a:gd name="T10" fmla="*/ 27 w 57"/>
                                  <a:gd name="T11" fmla="*/ 41 h 122"/>
                                  <a:gd name="T12" fmla="*/ 14 w 57"/>
                                  <a:gd name="T13" fmla="*/ 11 h 122"/>
                                  <a:gd name="T14" fmla="*/ 34 w 57"/>
                                  <a:gd name="T15" fmla="*/ 20 h 122"/>
                                  <a:gd name="T16" fmla="*/ 43 w 57"/>
                                  <a:gd name="T17" fmla="*/ 46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7" h="122">
                                    <a:moveTo>
                                      <a:pt x="43" y="46"/>
                                    </a:moveTo>
                                    <a:cubicBezTo>
                                      <a:pt x="48" y="69"/>
                                      <a:pt x="39" y="101"/>
                                      <a:pt x="57" y="122"/>
                                    </a:cubicBezTo>
                                    <a:cubicBezTo>
                                      <a:pt x="39" y="122"/>
                                      <a:pt x="21" y="101"/>
                                      <a:pt x="15" y="86"/>
                                    </a:cubicBezTo>
                                    <a:cubicBezTo>
                                      <a:pt x="5" y="61"/>
                                      <a:pt x="0" y="40"/>
                                      <a:pt x="3" y="14"/>
                                    </a:cubicBezTo>
                                    <a:cubicBezTo>
                                      <a:pt x="15" y="33"/>
                                      <a:pt x="26" y="49"/>
                                      <a:pt x="32" y="69"/>
                                    </a:cubicBezTo>
                                    <a:cubicBezTo>
                                      <a:pt x="33" y="59"/>
                                      <a:pt x="30" y="51"/>
                                      <a:pt x="27" y="41"/>
                                    </a:cubicBezTo>
                                    <a:cubicBezTo>
                                      <a:pt x="24" y="33"/>
                                      <a:pt x="13" y="19"/>
                                      <a:pt x="14" y="11"/>
                                    </a:cubicBezTo>
                                    <a:cubicBezTo>
                                      <a:pt x="17" y="0"/>
                                      <a:pt x="30" y="13"/>
                                      <a:pt x="34" y="20"/>
                                    </a:cubicBezTo>
                                    <a:cubicBezTo>
                                      <a:pt x="39" y="28"/>
                                      <a:pt x="40" y="38"/>
                                      <a:pt x="43" y="4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51435" tIns="25718" rIns="51435" bIns="25718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918003" y="176593"/>
                                <a:ext cx="76795" cy="170557"/>
                              </a:xfrm>
                              <a:custGeom>
                                <a:avLst/>
                                <a:gdLst>
                                  <a:gd name="T0" fmla="*/ 25 w 43"/>
                                  <a:gd name="T1" fmla="*/ 69 h 96"/>
                                  <a:gd name="T2" fmla="*/ 38 w 43"/>
                                  <a:gd name="T3" fmla="*/ 30 h 96"/>
                                  <a:gd name="T4" fmla="*/ 35 w 43"/>
                                  <a:gd name="T5" fmla="*/ 77 h 96"/>
                                  <a:gd name="T6" fmla="*/ 0 w 43"/>
                                  <a:gd name="T7" fmla="*/ 96 h 96"/>
                                  <a:gd name="T8" fmla="*/ 34 w 43"/>
                                  <a:gd name="T9" fmla="*/ 0 h 96"/>
                                  <a:gd name="T10" fmla="*/ 31 w 43"/>
                                  <a:gd name="T11" fmla="*/ 27 h 96"/>
                                  <a:gd name="T12" fmla="*/ 25 w 43"/>
                                  <a:gd name="T13" fmla="*/ 69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96">
                                    <a:moveTo>
                                      <a:pt x="25" y="69"/>
                                    </a:moveTo>
                                    <a:cubicBezTo>
                                      <a:pt x="27" y="55"/>
                                      <a:pt x="29" y="42"/>
                                      <a:pt x="38" y="30"/>
                                    </a:cubicBezTo>
                                    <a:cubicBezTo>
                                      <a:pt x="38" y="46"/>
                                      <a:pt x="43" y="63"/>
                                      <a:pt x="35" y="77"/>
                                    </a:cubicBezTo>
                                    <a:cubicBezTo>
                                      <a:pt x="28" y="89"/>
                                      <a:pt x="15" y="94"/>
                                      <a:pt x="0" y="96"/>
                                    </a:cubicBezTo>
                                    <a:cubicBezTo>
                                      <a:pt x="24" y="73"/>
                                      <a:pt x="3" y="18"/>
                                      <a:pt x="34" y="0"/>
                                    </a:cubicBezTo>
                                    <a:cubicBezTo>
                                      <a:pt x="34" y="10"/>
                                      <a:pt x="34" y="16"/>
                                      <a:pt x="31" y="27"/>
                                    </a:cubicBezTo>
                                    <a:cubicBezTo>
                                      <a:pt x="28" y="38"/>
                                      <a:pt x="21" y="57"/>
                                      <a:pt x="25" y="6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51435" tIns="25718" rIns="51435" bIns="25718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851924" y="135517"/>
                                <a:ext cx="110728" cy="125909"/>
                              </a:xfrm>
                              <a:custGeom>
                                <a:avLst/>
                                <a:gdLst>
                                  <a:gd name="T0" fmla="*/ 51 w 62"/>
                                  <a:gd name="T1" fmla="*/ 36 h 71"/>
                                  <a:gd name="T2" fmla="*/ 32 w 62"/>
                                  <a:gd name="T3" fmla="*/ 67 h 71"/>
                                  <a:gd name="T4" fmla="*/ 0 w 62"/>
                                  <a:gd name="T5" fmla="*/ 29 h 71"/>
                                  <a:gd name="T6" fmla="*/ 62 w 62"/>
                                  <a:gd name="T7" fmla="*/ 0 h 71"/>
                                  <a:gd name="T8" fmla="*/ 22 w 62"/>
                                  <a:gd name="T9" fmla="*/ 47 h 71"/>
                                  <a:gd name="T10" fmla="*/ 51 w 62"/>
                                  <a:gd name="T11" fmla="*/ 36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51" y="36"/>
                                    </a:moveTo>
                                    <a:cubicBezTo>
                                      <a:pt x="50" y="51"/>
                                      <a:pt x="45" y="63"/>
                                      <a:pt x="32" y="67"/>
                                    </a:cubicBezTo>
                                    <a:cubicBezTo>
                                      <a:pt x="17" y="71"/>
                                      <a:pt x="5" y="38"/>
                                      <a:pt x="0" y="29"/>
                                    </a:cubicBezTo>
                                    <a:cubicBezTo>
                                      <a:pt x="28" y="59"/>
                                      <a:pt x="42" y="9"/>
                                      <a:pt x="62" y="0"/>
                                    </a:cubicBezTo>
                                    <a:cubicBezTo>
                                      <a:pt x="52" y="20"/>
                                      <a:pt x="47" y="39"/>
                                      <a:pt x="22" y="47"/>
                                    </a:cubicBezTo>
                                    <a:cubicBezTo>
                                      <a:pt x="32" y="51"/>
                                      <a:pt x="47" y="45"/>
                                      <a:pt x="51" y="3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51435" tIns="25718" rIns="51435" bIns="25718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63245" y="144446"/>
                                <a:ext cx="130373" cy="184845"/>
                              </a:xfrm>
                              <a:custGeom>
                                <a:avLst/>
                                <a:gdLst>
                                  <a:gd name="T0" fmla="*/ 37 w 73"/>
                                  <a:gd name="T1" fmla="*/ 80 h 104"/>
                                  <a:gd name="T2" fmla="*/ 54 w 73"/>
                                  <a:gd name="T3" fmla="*/ 25 h 104"/>
                                  <a:gd name="T4" fmla="*/ 39 w 73"/>
                                  <a:gd name="T5" fmla="*/ 45 h 104"/>
                                  <a:gd name="T6" fmla="*/ 73 w 73"/>
                                  <a:gd name="T7" fmla="*/ 4 h 104"/>
                                  <a:gd name="T8" fmla="*/ 33 w 73"/>
                                  <a:gd name="T9" fmla="*/ 40 h 104"/>
                                  <a:gd name="T10" fmla="*/ 0 w 73"/>
                                  <a:gd name="T11" fmla="*/ 104 h 104"/>
                                  <a:gd name="T12" fmla="*/ 37 w 73"/>
                                  <a:gd name="T13" fmla="*/ 80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104">
                                    <a:moveTo>
                                      <a:pt x="37" y="80"/>
                                    </a:moveTo>
                                    <a:cubicBezTo>
                                      <a:pt x="41" y="63"/>
                                      <a:pt x="43" y="41"/>
                                      <a:pt x="54" y="25"/>
                                    </a:cubicBezTo>
                                    <a:cubicBezTo>
                                      <a:pt x="48" y="32"/>
                                      <a:pt x="44" y="38"/>
                                      <a:pt x="39" y="45"/>
                                    </a:cubicBezTo>
                                    <a:cubicBezTo>
                                      <a:pt x="39" y="31"/>
                                      <a:pt x="59" y="10"/>
                                      <a:pt x="73" y="4"/>
                                    </a:cubicBezTo>
                                    <a:cubicBezTo>
                                      <a:pt x="50" y="0"/>
                                      <a:pt x="37" y="21"/>
                                      <a:pt x="33" y="40"/>
                                    </a:cubicBezTo>
                                    <a:cubicBezTo>
                                      <a:pt x="27" y="66"/>
                                      <a:pt x="18" y="83"/>
                                      <a:pt x="0" y="104"/>
                                    </a:cubicBezTo>
                                    <a:cubicBezTo>
                                      <a:pt x="13" y="100"/>
                                      <a:pt x="30" y="93"/>
                                      <a:pt x="37" y="8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51435" tIns="25718" rIns="51435" bIns="25718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629325" y="160520"/>
                                <a:ext cx="101798" cy="216991"/>
                              </a:xfrm>
                              <a:custGeom>
                                <a:avLst/>
                                <a:gdLst>
                                  <a:gd name="T0" fmla="*/ 14 w 57"/>
                                  <a:gd name="T1" fmla="*/ 46 h 122"/>
                                  <a:gd name="T2" fmla="*/ 0 w 57"/>
                                  <a:gd name="T3" fmla="*/ 122 h 122"/>
                                  <a:gd name="T4" fmla="*/ 42 w 57"/>
                                  <a:gd name="T5" fmla="*/ 86 h 122"/>
                                  <a:gd name="T6" fmla="*/ 54 w 57"/>
                                  <a:gd name="T7" fmla="*/ 14 h 122"/>
                                  <a:gd name="T8" fmla="*/ 25 w 57"/>
                                  <a:gd name="T9" fmla="*/ 69 h 122"/>
                                  <a:gd name="T10" fmla="*/ 31 w 57"/>
                                  <a:gd name="T11" fmla="*/ 41 h 122"/>
                                  <a:gd name="T12" fmla="*/ 43 w 57"/>
                                  <a:gd name="T13" fmla="*/ 11 h 122"/>
                                  <a:gd name="T14" fmla="*/ 23 w 57"/>
                                  <a:gd name="T15" fmla="*/ 20 h 122"/>
                                  <a:gd name="T16" fmla="*/ 14 w 57"/>
                                  <a:gd name="T17" fmla="*/ 46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7" h="122">
                                    <a:moveTo>
                                      <a:pt x="14" y="46"/>
                                    </a:moveTo>
                                    <a:cubicBezTo>
                                      <a:pt x="9" y="69"/>
                                      <a:pt x="18" y="101"/>
                                      <a:pt x="0" y="122"/>
                                    </a:cubicBezTo>
                                    <a:cubicBezTo>
                                      <a:pt x="18" y="122"/>
                                      <a:pt x="36" y="101"/>
                                      <a:pt x="42" y="86"/>
                                    </a:cubicBezTo>
                                    <a:cubicBezTo>
                                      <a:pt x="52" y="61"/>
                                      <a:pt x="57" y="40"/>
                                      <a:pt x="54" y="14"/>
                                    </a:cubicBezTo>
                                    <a:cubicBezTo>
                                      <a:pt x="42" y="33"/>
                                      <a:pt x="31" y="49"/>
                                      <a:pt x="25" y="69"/>
                                    </a:cubicBezTo>
                                    <a:cubicBezTo>
                                      <a:pt x="24" y="59"/>
                                      <a:pt x="27" y="51"/>
                                      <a:pt x="31" y="41"/>
                                    </a:cubicBezTo>
                                    <a:cubicBezTo>
                                      <a:pt x="33" y="33"/>
                                      <a:pt x="44" y="19"/>
                                      <a:pt x="43" y="11"/>
                                    </a:cubicBezTo>
                                    <a:cubicBezTo>
                                      <a:pt x="40" y="0"/>
                                      <a:pt x="27" y="13"/>
                                      <a:pt x="23" y="20"/>
                                    </a:cubicBezTo>
                                    <a:cubicBezTo>
                                      <a:pt x="18" y="28"/>
                                      <a:pt x="17" y="38"/>
                                      <a:pt x="14" y="4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51435" tIns="25718" rIns="51435" bIns="25718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729337" y="205168"/>
                                <a:ext cx="76795" cy="170557"/>
                              </a:xfrm>
                              <a:custGeom>
                                <a:avLst/>
                                <a:gdLst>
                                  <a:gd name="T0" fmla="*/ 18 w 43"/>
                                  <a:gd name="T1" fmla="*/ 69 h 96"/>
                                  <a:gd name="T2" fmla="*/ 5 w 43"/>
                                  <a:gd name="T3" fmla="*/ 30 h 96"/>
                                  <a:gd name="T4" fmla="*/ 8 w 43"/>
                                  <a:gd name="T5" fmla="*/ 77 h 96"/>
                                  <a:gd name="T6" fmla="*/ 43 w 43"/>
                                  <a:gd name="T7" fmla="*/ 96 h 96"/>
                                  <a:gd name="T8" fmla="*/ 9 w 43"/>
                                  <a:gd name="T9" fmla="*/ 0 h 96"/>
                                  <a:gd name="T10" fmla="*/ 12 w 43"/>
                                  <a:gd name="T11" fmla="*/ 27 h 96"/>
                                  <a:gd name="T12" fmla="*/ 18 w 43"/>
                                  <a:gd name="T13" fmla="*/ 69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96">
                                    <a:moveTo>
                                      <a:pt x="18" y="69"/>
                                    </a:moveTo>
                                    <a:cubicBezTo>
                                      <a:pt x="16" y="55"/>
                                      <a:pt x="14" y="42"/>
                                      <a:pt x="5" y="30"/>
                                    </a:cubicBezTo>
                                    <a:cubicBezTo>
                                      <a:pt x="5" y="46"/>
                                      <a:pt x="0" y="63"/>
                                      <a:pt x="8" y="77"/>
                                    </a:cubicBezTo>
                                    <a:cubicBezTo>
                                      <a:pt x="15" y="89"/>
                                      <a:pt x="28" y="94"/>
                                      <a:pt x="43" y="96"/>
                                    </a:cubicBezTo>
                                    <a:cubicBezTo>
                                      <a:pt x="19" y="73"/>
                                      <a:pt x="41" y="18"/>
                                      <a:pt x="9" y="0"/>
                                    </a:cubicBezTo>
                                    <a:cubicBezTo>
                                      <a:pt x="9" y="10"/>
                                      <a:pt x="9" y="16"/>
                                      <a:pt x="12" y="27"/>
                                    </a:cubicBezTo>
                                    <a:cubicBezTo>
                                      <a:pt x="15" y="38"/>
                                      <a:pt x="22" y="57"/>
                                      <a:pt x="18" y="6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51435" tIns="25718" rIns="51435" bIns="25718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761484" y="164092"/>
                                <a:ext cx="112514" cy="125909"/>
                              </a:xfrm>
                              <a:custGeom>
                                <a:avLst/>
                                <a:gdLst>
                                  <a:gd name="T0" fmla="*/ 11 w 63"/>
                                  <a:gd name="T1" fmla="*/ 36 h 71"/>
                                  <a:gd name="T2" fmla="*/ 30 w 63"/>
                                  <a:gd name="T3" fmla="*/ 67 h 71"/>
                                  <a:gd name="T4" fmla="*/ 63 w 63"/>
                                  <a:gd name="T5" fmla="*/ 29 h 71"/>
                                  <a:gd name="T6" fmla="*/ 0 w 63"/>
                                  <a:gd name="T7" fmla="*/ 0 h 71"/>
                                  <a:gd name="T8" fmla="*/ 40 w 63"/>
                                  <a:gd name="T9" fmla="*/ 47 h 71"/>
                                  <a:gd name="T10" fmla="*/ 11 w 63"/>
                                  <a:gd name="T11" fmla="*/ 36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3" h="71">
                                    <a:moveTo>
                                      <a:pt x="11" y="36"/>
                                    </a:moveTo>
                                    <a:cubicBezTo>
                                      <a:pt x="12" y="51"/>
                                      <a:pt x="17" y="63"/>
                                      <a:pt x="30" y="67"/>
                                    </a:cubicBezTo>
                                    <a:cubicBezTo>
                                      <a:pt x="46" y="71"/>
                                      <a:pt x="57" y="38"/>
                                      <a:pt x="63" y="29"/>
                                    </a:cubicBezTo>
                                    <a:cubicBezTo>
                                      <a:pt x="34" y="59"/>
                                      <a:pt x="20" y="9"/>
                                      <a:pt x="0" y="0"/>
                                    </a:cubicBezTo>
                                    <a:cubicBezTo>
                                      <a:pt x="10" y="20"/>
                                      <a:pt x="16" y="39"/>
                                      <a:pt x="40" y="47"/>
                                    </a:cubicBezTo>
                                    <a:cubicBezTo>
                                      <a:pt x="30" y="51"/>
                                      <a:pt x="15" y="45"/>
                                      <a:pt x="11" y="3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51435" tIns="25718" rIns="51435" bIns="25718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721" name="Group 114"/>
                        <wpg:cNvGrpSpPr/>
                        <wpg:grpSpPr>
                          <a:xfrm>
                            <a:off x="689317" y="6513342"/>
                            <a:ext cx="5715000" cy="2371725"/>
                            <a:chOff x="0" y="0"/>
                            <a:chExt cx="5699125" cy="2371725"/>
                          </a:xfrm>
                        </wpg:grpSpPr>
                        <wps:wsp>
                          <wps:cNvPr id="1722" name="Freeform 1722"/>
                          <wps:cNvSpPr>
                            <a:spLocks/>
                          </wps:cNvSpPr>
                          <wps:spPr bwMode="auto">
                            <a:xfrm>
                              <a:off x="5269230" y="1513205"/>
                              <a:ext cx="363855" cy="434340"/>
                            </a:xfrm>
                            <a:custGeom>
                              <a:avLst/>
                              <a:gdLst>
                                <a:gd name="T0" fmla="*/ 99 w 116"/>
                                <a:gd name="T1" fmla="*/ 80 h 137"/>
                                <a:gd name="T2" fmla="*/ 72 w 116"/>
                                <a:gd name="T3" fmla="*/ 82 h 137"/>
                                <a:gd name="T4" fmla="*/ 93 w 116"/>
                                <a:gd name="T5" fmla="*/ 63 h 137"/>
                                <a:gd name="T6" fmla="*/ 82 w 116"/>
                                <a:gd name="T7" fmla="*/ 0 h 137"/>
                                <a:gd name="T8" fmla="*/ 36 w 116"/>
                                <a:gd name="T9" fmla="*/ 4 h 137"/>
                                <a:gd name="T10" fmla="*/ 37 w 116"/>
                                <a:gd name="T11" fmla="*/ 28 h 137"/>
                                <a:gd name="T12" fmla="*/ 57 w 116"/>
                                <a:gd name="T13" fmla="*/ 58 h 137"/>
                                <a:gd name="T14" fmla="*/ 30 w 116"/>
                                <a:gd name="T15" fmla="*/ 40 h 137"/>
                                <a:gd name="T16" fmla="*/ 18 w 116"/>
                                <a:gd name="T17" fmla="*/ 85 h 137"/>
                                <a:gd name="T18" fmla="*/ 37 w 116"/>
                                <a:gd name="T19" fmla="*/ 101 h 137"/>
                                <a:gd name="T20" fmla="*/ 13 w 116"/>
                                <a:gd name="T21" fmla="*/ 91 h 137"/>
                                <a:gd name="T22" fmla="*/ 0 w 116"/>
                                <a:gd name="T23" fmla="*/ 117 h 137"/>
                                <a:gd name="T24" fmla="*/ 81 w 116"/>
                                <a:gd name="T25" fmla="*/ 132 h 137"/>
                                <a:gd name="T26" fmla="*/ 111 w 116"/>
                                <a:gd name="T27" fmla="*/ 120 h 137"/>
                                <a:gd name="T28" fmla="*/ 99 w 116"/>
                                <a:gd name="T29" fmla="*/ 8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6" h="137">
                                  <a:moveTo>
                                    <a:pt x="99" y="80"/>
                                  </a:moveTo>
                                  <a:cubicBezTo>
                                    <a:pt x="90" y="86"/>
                                    <a:pt x="80" y="88"/>
                                    <a:pt x="72" y="82"/>
                                  </a:cubicBezTo>
                                  <a:cubicBezTo>
                                    <a:pt x="86" y="77"/>
                                    <a:pt x="97" y="82"/>
                                    <a:pt x="93" y="63"/>
                                  </a:cubicBezTo>
                                  <a:cubicBezTo>
                                    <a:pt x="88" y="42"/>
                                    <a:pt x="82" y="22"/>
                                    <a:pt x="82" y="0"/>
                                  </a:cubicBezTo>
                                  <a:cubicBezTo>
                                    <a:pt x="65" y="7"/>
                                    <a:pt x="53" y="11"/>
                                    <a:pt x="36" y="4"/>
                                  </a:cubicBezTo>
                                  <a:cubicBezTo>
                                    <a:pt x="38" y="12"/>
                                    <a:pt x="35" y="20"/>
                                    <a:pt x="37" y="28"/>
                                  </a:cubicBezTo>
                                  <a:cubicBezTo>
                                    <a:pt x="39" y="41"/>
                                    <a:pt x="47" y="48"/>
                                    <a:pt x="57" y="58"/>
                                  </a:cubicBezTo>
                                  <a:cubicBezTo>
                                    <a:pt x="45" y="59"/>
                                    <a:pt x="32" y="51"/>
                                    <a:pt x="30" y="40"/>
                                  </a:cubicBezTo>
                                  <a:cubicBezTo>
                                    <a:pt x="28" y="50"/>
                                    <a:pt x="15" y="76"/>
                                    <a:pt x="18" y="85"/>
                                  </a:cubicBezTo>
                                  <a:cubicBezTo>
                                    <a:pt x="20" y="91"/>
                                    <a:pt x="32" y="96"/>
                                    <a:pt x="37" y="101"/>
                                  </a:cubicBezTo>
                                  <a:cubicBezTo>
                                    <a:pt x="27" y="102"/>
                                    <a:pt x="16" y="99"/>
                                    <a:pt x="13" y="91"/>
                                  </a:cubicBezTo>
                                  <a:cubicBezTo>
                                    <a:pt x="12" y="100"/>
                                    <a:pt x="4" y="109"/>
                                    <a:pt x="0" y="117"/>
                                  </a:cubicBezTo>
                                  <a:cubicBezTo>
                                    <a:pt x="24" y="133"/>
                                    <a:pt x="51" y="137"/>
                                    <a:pt x="81" y="132"/>
                                  </a:cubicBezTo>
                                  <a:cubicBezTo>
                                    <a:pt x="95" y="130"/>
                                    <a:pt x="100" y="126"/>
                                    <a:pt x="111" y="120"/>
                                  </a:cubicBezTo>
                                  <a:cubicBezTo>
                                    <a:pt x="116" y="116"/>
                                    <a:pt x="102" y="85"/>
                                    <a:pt x="99" y="8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reeform 1723"/>
                          <wps:cNvSpPr>
                            <a:spLocks/>
                          </wps:cNvSpPr>
                          <wps:spPr bwMode="auto">
                            <a:xfrm>
                              <a:off x="4868545" y="1370330"/>
                              <a:ext cx="356235" cy="377825"/>
                            </a:xfrm>
                            <a:custGeom>
                              <a:avLst/>
                              <a:gdLst>
                                <a:gd name="T0" fmla="*/ 98 w 113"/>
                                <a:gd name="T1" fmla="*/ 70 h 119"/>
                                <a:gd name="T2" fmla="*/ 79 w 113"/>
                                <a:gd name="T3" fmla="*/ 71 h 119"/>
                                <a:gd name="T4" fmla="*/ 95 w 113"/>
                                <a:gd name="T5" fmla="*/ 55 h 119"/>
                                <a:gd name="T6" fmla="*/ 89 w 113"/>
                                <a:gd name="T7" fmla="*/ 0 h 119"/>
                                <a:gd name="T8" fmla="*/ 47 w 113"/>
                                <a:gd name="T9" fmla="*/ 3 h 119"/>
                                <a:gd name="T10" fmla="*/ 74 w 113"/>
                                <a:gd name="T11" fmla="*/ 28 h 119"/>
                                <a:gd name="T12" fmla="*/ 42 w 113"/>
                                <a:gd name="T13" fmla="*/ 18 h 119"/>
                                <a:gd name="T14" fmla="*/ 29 w 113"/>
                                <a:gd name="T15" fmla="*/ 74 h 119"/>
                                <a:gd name="T16" fmla="*/ 70 w 113"/>
                                <a:gd name="T17" fmla="*/ 92 h 119"/>
                                <a:gd name="T18" fmla="*/ 20 w 113"/>
                                <a:gd name="T19" fmla="*/ 79 h 119"/>
                                <a:gd name="T20" fmla="*/ 21 w 113"/>
                                <a:gd name="T21" fmla="*/ 110 h 119"/>
                                <a:gd name="T22" fmla="*/ 60 w 113"/>
                                <a:gd name="T23" fmla="*/ 119 h 119"/>
                                <a:gd name="T24" fmla="*/ 113 w 113"/>
                                <a:gd name="T25" fmla="*/ 101 h 119"/>
                                <a:gd name="T26" fmla="*/ 98 w 113"/>
                                <a:gd name="T27" fmla="*/ 7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119">
                                  <a:moveTo>
                                    <a:pt x="98" y="70"/>
                                  </a:moveTo>
                                  <a:cubicBezTo>
                                    <a:pt x="93" y="73"/>
                                    <a:pt x="85" y="74"/>
                                    <a:pt x="79" y="71"/>
                                  </a:cubicBezTo>
                                  <a:cubicBezTo>
                                    <a:pt x="84" y="60"/>
                                    <a:pt x="93" y="69"/>
                                    <a:pt x="95" y="55"/>
                                  </a:cubicBezTo>
                                  <a:cubicBezTo>
                                    <a:pt x="97" y="37"/>
                                    <a:pt x="88" y="18"/>
                                    <a:pt x="89" y="0"/>
                                  </a:cubicBezTo>
                                  <a:cubicBezTo>
                                    <a:pt x="81" y="3"/>
                                    <a:pt x="47" y="1"/>
                                    <a:pt x="47" y="3"/>
                                  </a:cubicBezTo>
                                  <a:cubicBezTo>
                                    <a:pt x="47" y="19"/>
                                    <a:pt x="59" y="21"/>
                                    <a:pt x="74" y="28"/>
                                  </a:cubicBezTo>
                                  <a:cubicBezTo>
                                    <a:pt x="62" y="32"/>
                                    <a:pt x="52" y="23"/>
                                    <a:pt x="42" y="18"/>
                                  </a:cubicBezTo>
                                  <a:cubicBezTo>
                                    <a:pt x="41" y="32"/>
                                    <a:pt x="19" y="62"/>
                                    <a:pt x="29" y="74"/>
                                  </a:cubicBezTo>
                                  <a:cubicBezTo>
                                    <a:pt x="38" y="85"/>
                                    <a:pt x="54" y="91"/>
                                    <a:pt x="70" y="92"/>
                                  </a:cubicBezTo>
                                  <a:cubicBezTo>
                                    <a:pt x="51" y="92"/>
                                    <a:pt x="33" y="92"/>
                                    <a:pt x="20" y="79"/>
                                  </a:cubicBezTo>
                                  <a:cubicBezTo>
                                    <a:pt x="9" y="95"/>
                                    <a:pt x="0" y="100"/>
                                    <a:pt x="21" y="110"/>
                                  </a:cubicBezTo>
                                  <a:cubicBezTo>
                                    <a:pt x="33" y="116"/>
                                    <a:pt x="46" y="119"/>
                                    <a:pt x="60" y="119"/>
                                  </a:cubicBezTo>
                                  <a:cubicBezTo>
                                    <a:pt x="81" y="119"/>
                                    <a:pt x="94" y="110"/>
                                    <a:pt x="113" y="101"/>
                                  </a:cubicBezTo>
                                  <a:cubicBezTo>
                                    <a:pt x="105" y="94"/>
                                    <a:pt x="98" y="81"/>
                                    <a:pt x="98" y="7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reeform 1724"/>
                          <wps:cNvSpPr>
                            <a:spLocks/>
                          </wps:cNvSpPr>
                          <wps:spPr bwMode="auto">
                            <a:xfrm>
                              <a:off x="5404485" y="600075"/>
                              <a:ext cx="93980" cy="934720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28 h 295"/>
                                <a:gd name="T2" fmla="*/ 9 w 30"/>
                                <a:gd name="T3" fmla="*/ 0 h 295"/>
                                <a:gd name="T4" fmla="*/ 2 w 30"/>
                                <a:gd name="T5" fmla="*/ 148 h 295"/>
                                <a:gd name="T6" fmla="*/ 3 w 30"/>
                                <a:gd name="T7" fmla="*/ 228 h 295"/>
                                <a:gd name="T8" fmla="*/ 10 w 30"/>
                                <a:gd name="T9" fmla="*/ 284 h 295"/>
                                <a:gd name="T10" fmla="*/ 27 w 30"/>
                                <a:gd name="T11" fmla="*/ 265 h 295"/>
                                <a:gd name="T12" fmla="*/ 27 w 30"/>
                                <a:gd name="T13" fmla="*/ 192 h 295"/>
                                <a:gd name="T14" fmla="*/ 22 w 30"/>
                                <a:gd name="T15" fmla="*/ 28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295">
                                  <a:moveTo>
                                    <a:pt x="22" y="28"/>
                                  </a:moveTo>
                                  <a:cubicBezTo>
                                    <a:pt x="8" y="31"/>
                                    <a:pt x="9" y="9"/>
                                    <a:pt x="9" y="0"/>
                                  </a:cubicBezTo>
                                  <a:cubicBezTo>
                                    <a:pt x="6" y="50"/>
                                    <a:pt x="2" y="99"/>
                                    <a:pt x="2" y="148"/>
                                  </a:cubicBezTo>
                                  <a:cubicBezTo>
                                    <a:pt x="2" y="175"/>
                                    <a:pt x="1" y="201"/>
                                    <a:pt x="3" y="228"/>
                                  </a:cubicBezTo>
                                  <a:cubicBezTo>
                                    <a:pt x="4" y="243"/>
                                    <a:pt x="0" y="271"/>
                                    <a:pt x="10" y="284"/>
                                  </a:cubicBezTo>
                                  <a:cubicBezTo>
                                    <a:pt x="19" y="295"/>
                                    <a:pt x="26" y="270"/>
                                    <a:pt x="27" y="265"/>
                                  </a:cubicBezTo>
                                  <a:cubicBezTo>
                                    <a:pt x="30" y="242"/>
                                    <a:pt x="28" y="215"/>
                                    <a:pt x="27" y="192"/>
                                  </a:cubicBezTo>
                                  <a:cubicBezTo>
                                    <a:pt x="24" y="138"/>
                                    <a:pt x="18" y="82"/>
                                    <a:pt x="22" y="28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reeform 1725"/>
                          <wps:cNvSpPr>
                            <a:spLocks/>
                          </wps:cNvSpPr>
                          <wps:spPr bwMode="auto">
                            <a:xfrm>
                              <a:off x="5398135" y="263525"/>
                              <a:ext cx="97155" cy="401320"/>
                            </a:xfrm>
                            <a:custGeom>
                              <a:avLst/>
                              <a:gdLst>
                                <a:gd name="T0" fmla="*/ 23 w 31"/>
                                <a:gd name="T1" fmla="*/ 127 h 127"/>
                                <a:gd name="T2" fmla="*/ 25 w 31"/>
                                <a:gd name="T3" fmla="*/ 58 h 127"/>
                                <a:gd name="T4" fmla="*/ 9 w 31"/>
                                <a:gd name="T5" fmla="*/ 13 h 127"/>
                                <a:gd name="T6" fmla="*/ 9 w 31"/>
                                <a:gd name="T7" fmla="*/ 63 h 127"/>
                                <a:gd name="T8" fmla="*/ 23 w 31"/>
                                <a:gd name="T9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27">
                                  <a:moveTo>
                                    <a:pt x="23" y="127"/>
                                  </a:moveTo>
                                  <a:cubicBezTo>
                                    <a:pt x="21" y="104"/>
                                    <a:pt x="27" y="81"/>
                                    <a:pt x="25" y="58"/>
                                  </a:cubicBezTo>
                                  <a:cubicBezTo>
                                    <a:pt x="24" y="46"/>
                                    <a:pt x="31" y="0"/>
                                    <a:pt x="9" y="13"/>
                                  </a:cubicBezTo>
                                  <a:cubicBezTo>
                                    <a:pt x="0" y="18"/>
                                    <a:pt x="7" y="51"/>
                                    <a:pt x="9" y="63"/>
                                  </a:cubicBezTo>
                                  <a:cubicBezTo>
                                    <a:pt x="14" y="84"/>
                                    <a:pt x="19" y="106"/>
                                    <a:pt x="23" y="127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reeform 1726"/>
                          <wps:cNvSpPr>
                            <a:spLocks/>
                          </wps:cNvSpPr>
                          <wps:spPr bwMode="auto">
                            <a:xfrm>
                              <a:off x="5029200" y="511175"/>
                              <a:ext cx="113030" cy="855345"/>
                            </a:xfrm>
                            <a:custGeom>
                              <a:avLst/>
                              <a:gdLst>
                                <a:gd name="T0" fmla="*/ 20 w 36"/>
                                <a:gd name="T1" fmla="*/ 83 h 270"/>
                                <a:gd name="T2" fmla="*/ 14 w 36"/>
                                <a:gd name="T3" fmla="*/ 30 h 270"/>
                                <a:gd name="T4" fmla="*/ 9 w 36"/>
                                <a:gd name="T5" fmla="*/ 0 h 270"/>
                                <a:gd name="T6" fmla="*/ 4 w 36"/>
                                <a:gd name="T7" fmla="*/ 116 h 270"/>
                                <a:gd name="T8" fmla="*/ 13 w 36"/>
                                <a:gd name="T9" fmla="*/ 246 h 270"/>
                                <a:gd name="T10" fmla="*/ 27 w 36"/>
                                <a:gd name="T11" fmla="*/ 261 h 270"/>
                                <a:gd name="T12" fmla="*/ 29 w 36"/>
                                <a:gd name="T13" fmla="*/ 202 h 270"/>
                                <a:gd name="T14" fmla="*/ 20 w 36"/>
                                <a:gd name="T15" fmla="*/ 83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" h="270">
                                  <a:moveTo>
                                    <a:pt x="20" y="83"/>
                                  </a:moveTo>
                                  <a:cubicBezTo>
                                    <a:pt x="15" y="67"/>
                                    <a:pt x="14" y="48"/>
                                    <a:pt x="14" y="30"/>
                                  </a:cubicBezTo>
                                  <a:cubicBezTo>
                                    <a:pt x="14" y="20"/>
                                    <a:pt x="16" y="8"/>
                                    <a:pt x="9" y="0"/>
                                  </a:cubicBezTo>
                                  <a:cubicBezTo>
                                    <a:pt x="3" y="39"/>
                                    <a:pt x="4" y="77"/>
                                    <a:pt x="4" y="116"/>
                                  </a:cubicBezTo>
                                  <a:cubicBezTo>
                                    <a:pt x="4" y="158"/>
                                    <a:pt x="0" y="205"/>
                                    <a:pt x="13" y="246"/>
                                  </a:cubicBezTo>
                                  <a:cubicBezTo>
                                    <a:pt x="15" y="253"/>
                                    <a:pt x="18" y="270"/>
                                    <a:pt x="27" y="261"/>
                                  </a:cubicBezTo>
                                  <a:cubicBezTo>
                                    <a:pt x="36" y="251"/>
                                    <a:pt x="29" y="215"/>
                                    <a:pt x="29" y="202"/>
                                  </a:cubicBezTo>
                                  <a:cubicBezTo>
                                    <a:pt x="27" y="165"/>
                                    <a:pt x="33" y="116"/>
                                    <a:pt x="20" y="83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reeform 1727"/>
                          <wps:cNvSpPr>
                            <a:spLocks/>
                          </wps:cNvSpPr>
                          <wps:spPr bwMode="auto">
                            <a:xfrm>
                              <a:off x="5045075" y="438150"/>
                              <a:ext cx="75565" cy="315595"/>
                            </a:xfrm>
                            <a:custGeom>
                              <a:avLst/>
                              <a:gdLst>
                                <a:gd name="T0" fmla="*/ 11 w 24"/>
                                <a:gd name="T1" fmla="*/ 18 h 100"/>
                                <a:gd name="T2" fmla="*/ 21 w 24"/>
                                <a:gd name="T3" fmla="*/ 100 h 100"/>
                                <a:gd name="T4" fmla="*/ 18 w 24"/>
                                <a:gd name="T5" fmla="*/ 33 h 100"/>
                                <a:gd name="T6" fmla="*/ 3 w 24"/>
                                <a:gd name="T7" fmla="*/ 0 h 100"/>
                                <a:gd name="T8" fmla="*/ 11 w 24"/>
                                <a:gd name="T9" fmla="*/ 18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0">
                                  <a:moveTo>
                                    <a:pt x="11" y="18"/>
                                  </a:moveTo>
                                  <a:cubicBezTo>
                                    <a:pt x="20" y="44"/>
                                    <a:pt x="15" y="74"/>
                                    <a:pt x="21" y="100"/>
                                  </a:cubicBezTo>
                                  <a:cubicBezTo>
                                    <a:pt x="24" y="78"/>
                                    <a:pt x="21" y="56"/>
                                    <a:pt x="18" y="33"/>
                                  </a:cubicBezTo>
                                  <a:cubicBezTo>
                                    <a:pt x="16" y="11"/>
                                    <a:pt x="17" y="10"/>
                                    <a:pt x="3" y="0"/>
                                  </a:cubicBezTo>
                                  <a:cubicBezTo>
                                    <a:pt x="0" y="8"/>
                                    <a:pt x="10" y="10"/>
                                    <a:pt x="11" y="18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5385435" y="0"/>
                              <a:ext cx="81915" cy="206375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5"/>
                                <a:gd name="T2" fmla="*/ 5 w 26"/>
                                <a:gd name="T3" fmla="*/ 57 h 65"/>
                                <a:gd name="T4" fmla="*/ 13 w 26"/>
                                <a:gd name="T5" fmla="*/ 30 h 65"/>
                                <a:gd name="T6" fmla="*/ 26 w 26"/>
                                <a:gd name="T7" fmla="*/ 65 h 65"/>
                                <a:gd name="T8" fmla="*/ 13 w 26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65">
                                  <a:moveTo>
                                    <a:pt x="13" y="0"/>
                                  </a:moveTo>
                                  <a:cubicBezTo>
                                    <a:pt x="3" y="13"/>
                                    <a:pt x="0" y="41"/>
                                    <a:pt x="5" y="57"/>
                                  </a:cubicBezTo>
                                  <a:cubicBezTo>
                                    <a:pt x="4" y="47"/>
                                    <a:pt x="5" y="37"/>
                                    <a:pt x="13" y="30"/>
                                  </a:cubicBezTo>
                                  <a:cubicBezTo>
                                    <a:pt x="21" y="40"/>
                                    <a:pt x="23" y="53"/>
                                    <a:pt x="26" y="65"/>
                                  </a:cubicBezTo>
                                  <a:cubicBezTo>
                                    <a:pt x="25" y="44"/>
                                    <a:pt x="16" y="2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985385" y="123825"/>
                              <a:ext cx="138430" cy="295275"/>
                            </a:xfrm>
                            <a:custGeom>
                              <a:avLst/>
                              <a:gdLst>
                                <a:gd name="T0" fmla="*/ 12 w 44"/>
                                <a:gd name="T1" fmla="*/ 69 h 93"/>
                                <a:gd name="T2" fmla="*/ 18 w 44"/>
                                <a:gd name="T3" fmla="*/ 93 h 93"/>
                                <a:gd name="T4" fmla="*/ 23 w 44"/>
                                <a:gd name="T5" fmla="*/ 53 h 93"/>
                                <a:gd name="T6" fmla="*/ 32 w 44"/>
                                <a:gd name="T7" fmla="*/ 91 h 93"/>
                                <a:gd name="T8" fmla="*/ 21 w 44"/>
                                <a:gd name="T9" fmla="*/ 0 h 93"/>
                                <a:gd name="T10" fmla="*/ 12 w 44"/>
                                <a:gd name="T11" fmla="*/ 6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93">
                                  <a:moveTo>
                                    <a:pt x="12" y="69"/>
                                  </a:moveTo>
                                  <a:cubicBezTo>
                                    <a:pt x="13" y="77"/>
                                    <a:pt x="15" y="85"/>
                                    <a:pt x="18" y="93"/>
                                  </a:cubicBezTo>
                                  <a:cubicBezTo>
                                    <a:pt x="15" y="84"/>
                                    <a:pt x="9" y="53"/>
                                    <a:pt x="23" y="53"/>
                                  </a:cubicBezTo>
                                  <a:cubicBezTo>
                                    <a:pt x="38" y="53"/>
                                    <a:pt x="35" y="84"/>
                                    <a:pt x="32" y="91"/>
                                  </a:cubicBezTo>
                                  <a:cubicBezTo>
                                    <a:pt x="44" y="56"/>
                                    <a:pt x="27" y="35"/>
                                    <a:pt x="21" y="0"/>
                                  </a:cubicBezTo>
                                  <a:cubicBezTo>
                                    <a:pt x="14" y="26"/>
                                    <a:pt x="0" y="42"/>
                                    <a:pt x="12" y="69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reeform 1728"/>
                          <wps:cNvSpPr>
                            <a:spLocks/>
                          </wps:cNvSpPr>
                          <wps:spPr bwMode="auto">
                            <a:xfrm>
                              <a:off x="5420360" y="142875"/>
                              <a:ext cx="24765" cy="819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8 h 26"/>
                                <a:gd name="T2" fmla="*/ 3 w 8"/>
                                <a:gd name="T3" fmla="*/ 0 h 26"/>
                                <a:gd name="T4" fmla="*/ 3 w 8"/>
                                <a:gd name="T5" fmla="*/ 26 h 26"/>
                                <a:gd name="T6" fmla="*/ 8 w 8"/>
                                <a:gd name="T7" fmla="*/ 1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26">
                                  <a:moveTo>
                                    <a:pt x="8" y="18"/>
                                  </a:moveTo>
                                  <a:cubicBezTo>
                                    <a:pt x="5" y="12"/>
                                    <a:pt x="6" y="6"/>
                                    <a:pt x="3" y="0"/>
                                  </a:cubicBezTo>
                                  <a:cubicBezTo>
                                    <a:pt x="2" y="9"/>
                                    <a:pt x="0" y="17"/>
                                    <a:pt x="3" y="26"/>
                                  </a:cubicBezTo>
                                  <a:cubicBezTo>
                                    <a:pt x="7" y="25"/>
                                    <a:pt x="7" y="22"/>
                                    <a:pt x="8" y="18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9" name="Freeform 1729"/>
                          <wps:cNvSpPr>
                            <a:spLocks/>
                          </wps:cNvSpPr>
                          <wps:spPr bwMode="auto">
                            <a:xfrm>
                              <a:off x="5057775" y="323850"/>
                              <a:ext cx="12065" cy="66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21"/>
                                <a:gd name="T2" fmla="*/ 2 w 4"/>
                                <a:gd name="T3" fmla="*/ 21 h 21"/>
                                <a:gd name="T4" fmla="*/ 0 w 4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21">
                                  <a:moveTo>
                                    <a:pt x="0" y="0"/>
                                  </a:moveTo>
                                  <a:cubicBezTo>
                                    <a:pt x="0" y="7"/>
                                    <a:pt x="0" y="14"/>
                                    <a:pt x="2" y="21"/>
                                  </a:cubicBezTo>
                                  <a:cubicBezTo>
                                    <a:pt x="3" y="14"/>
                                    <a:pt x="4" y="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0" name="Freeform 1730"/>
                          <wps:cNvSpPr>
                            <a:spLocks/>
                          </wps:cNvSpPr>
                          <wps:spPr bwMode="auto">
                            <a:xfrm>
                              <a:off x="4427220" y="1541780"/>
                              <a:ext cx="501015" cy="527050"/>
                            </a:xfrm>
                            <a:custGeom>
                              <a:avLst/>
                              <a:gdLst>
                                <a:gd name="T0" fmla="*/ 125 w 159"/>
                                <a:gd name="T1" fmla="*/ 116 h 166"/>
                                <a:gd name="T2" fmla="*/ 78 w 159"/>
                                <a:gd name="T3" fmla="*/ 134 h 166"/>
                                <a:gd name="T4" fmla="*/ 117 w 159"/>
                                <a:gd name="T5" fmla="*/ 125 h 166"/>
                                <a:gd name="T6" fmla="*/ 107 w 159"/>
                                <a:gd name="T7" fmla="*/ 92 h 166"/>
                                <a:gd name="T8" fmla="*/ 86 w 159"/>
                                <a:gd name="T9" fmla="*/ 87 h 166"/>
                                <a:gd name="T10" fmla="*/ 104 w 159"/>
                                <a:gd name="T11" fmla="*/ 64 h 166"/>
                                <a:gd name="T12" fmla="*/ 99 w 159"/>
                                <a:gd name="T13" fmla="*/ 0 h 166"/>
                                <a:gd name="T14" fmla="*/ 98 w 159"/>
                                <a:gd name="T15" fmla="*/ 59 h 166"/>
                                <a:gd name="T16" fmla="*/ 81 w 159"/>
                                <a:gd name="T17" fmla="*/ 59 h 166"/>
                                <a:gd name="T18" fmla="*/ 57 w 159"/>
                                <a:gd name="T19" fmla="*/ 131 h 166"/>
                                <a:gd name="T20" fmla="*/ 62 w 159"/>
                                <a:gd name="T21" fmla="*/ 114 h 166"/>
                                <a:gd name="T22" fmla="*/ 23 w 159"/>
                                <a:gd name="T23" fmla="*/ 154 h 166"/>
                                <a:gd name="T24" fmla="*/ 92 w 159"/>
                                <a:gd name="T25" fmla="*/ 162 h 166"/>
                                <a:gd name="T26" fmla="*/ 155 w 159"/>
                                <a:gd name="T27" fmla="*/ 141 h 166"/>
                                <a:gd name="T28" fmla="*/ 125 w 159"/>
                                <a:gd name="T29" fmla="*/ 11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9" h="166">
                                  <a:moveTo>
                                    <a:pt x="125" y="116"/>
                                  </a:moveTo>
                                  <a:cubicBezTo>
                                    <a:pt x="143" y="133"/>
                                    <a:pt x="92" y="141"/>
                                    <a:pt x="78" y="134"/>
                                  </a:cubicBezTo>
                                  <a:cubicBezTo>
                                    <a:pt x="89" y="134"/>
                                    <a:pt x="113" y="136"/>
                                    <a:pt x="117" y="125"/>
                                  </a:cubicBezTo>
                                  <a:cubicBezTo>
                                    <a:pt x="119" y="118"/>
                                    <a:pt x="110" y="99"/>
                                    <a:pt x="107" y="92"/>
                                  </a:cubicBezTo>
                                  <a:cubicBezTo>
                                    <a:pt x="101" y="97"/>
                                    <a:pt x="90" y="93"/>
                                    <a:pt x="86" y="87"/>
                                  </a:cubicBezTo>
                                  <a:cubicBezTo>
                                    <a:pt x="109" y="93"/>
                                    <a:pt x="105" y="81"/>
                                    <a:pt x="104" y="64"/>
                                  </a:cubicBezTo>
                                  <a:cubicBezTo>
                                    <a:pt x="102" y="42"/>
                                    <a:pt x="103" y="21"/>
                                    <a:pt x="99" y="0"/>
                                  </a:cubicBezTo>
                                  <a:cubicBezTo>
                                    <a:pt x="82" y="7"/>
                                    <a:pt x="74" y="54"/>
                                    <a:pt x="98" y="59"/>
                                  </a:cubicBezTo>
                                  <a:cubicBezTo>
                                    <a:pt x="92" y="62"/>
                                    <a:pt x="86" y="63"/>
                                    <a:pt x="81" y="59"/>
                                  </a:cubicBezTo>
                                  <a:cubicBezTo>
                                    <a:pt x="78" y="74"/>
                                    <a:pt x="75" y="127"/>
                                    <a:pt x="57" y="131"/>
                                  </a:cubicBezTo>
                                  <a:cubicBezTo>
                                    <a:pt x="60" y="125"/>
                                    <a:pt x="62" y="120"/>
                                    <a:pt x="62" y="114"/>
                                  </a:cubicBezTo>
                                  <a:cubicBezTo>
                                    <a:pt x="52" y="118"/>
                                    <a:pt x="0" y="139"/>
                                    <a:pt x="23" y="154"/>
                                  </a:cubicBezTo>
                                  <a:cubicBezTo>
                                    <a:pt x="42" y="166"/>
                                    <a:pt x="70" y="162"/>
                                    <a:pt x="92" y="162"/>
                                  </a:cubicBezTo>
                                  <a:cubicBezTo>
                                    <a:pt x="107" y="162"/>
                                    <a:pt x="149" y="155"/>
                                    <a:pt x="155" y="141"/>
                                  </a:cubicBezTo>
                                  <a:cubicBezTo>
                                    <a:pt x="159" y="130"/>
                                    <a:pt x="139" y="114"/>
                                    <a:pt x="125" y="116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reeform 1731"/>
                          <wps:cNvSpPr>
                            <a:spLocks/>
                          </wps:cNvSpPr>
                          <wps:spPr bwMode="auto">
                            <a:xfrm>
                              <a:off x="4486910" y="1071880"/>
                              <a:ext cx="428625" cy="431800"/>
                            </a:xfrm>
                            <a:custGeom>
                              <a:avLst/>
                              <a:gdLst>
                                <a:gd name="T0" fmla="*/ 45 w 136"/>
                                <a:gd name="T1" fmla="*/ 61 h 136"/>
                                <a:gd name="T2" fmla="*/ 12 w 136"/>
                                <a:gd name="T3" fmla="*/ 52 h 136"/>
                                <a:gd name="T4" fmla="*/ 59 w 136"/>
                                <a:gd name="T5" fmla="*/ 124 h 136"/>
                                <a:gd name="T6" fmla="*/ 116 w 136"/>
                                <a:gd name="T7" fmla="*/ 85 h 136"/>
                                <a:gd name="T8" fmla="*/ 66 w 136"/>
                                <a:gd name="T9" fmla="*/ 84 h 136"/>
                                <a:gd name="T10" fmla="*/ 129 w 136"/>
                                <a:gd name="T11" fmla="*/ 37 h 136"/>
                                <a:gd name="T12" fmla="*/ 60 w 136"/>
                                <a:gd name="T13" fmla="*/ 51 h 136"/>
                                <a:gd name="T14" fmla="*/ 136 w 136"/>
                                <a:gd name="T15" fmla="*/ 0 h 136"/>
                                <a:gd name="T16" fmla="*/ 0 w 136"/>
                                <a:gd name="T17" fmla="*/ 2 h 136"/>
                                <a:gd name="T18" fmla="*/ 45 w 136"/>
                                <a:gd name="T19" fmla="*/ 61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45" y="61"/>
                                  </a:moveTo>
                                  <a:cubicBezTo>
                                    <a:pt x="31" y="62"/>
                                    <a:pt x="24" y="56"/>
                                    <a:pt x="12" y="52"/>
                                  </a:cubicBezTo>
                                  <a:cubicBezTo>
                                    <a:pt x="18" y="75"/>
                                    <a:pt x="33" y="113"/>
                                    <a:pt x="59" y="124"/>
                                  </a:cubicBezTo>
                                  <a:cubicBezTo>
                                    <a:pt x="88" y="136"/>
                                    <a:pt x="107" y="108"/>
                                    <a:pt x="116" y="85"/>
                                  </a:cubicBezTo>
                                  <a:cubicBezTo>
                                    <a:pt x="101" y="94"/>
                                    <a:pt x="80" y="92"/>
                                    <a:pt x="66" y="84"/>
                                  </a:cubicBezTo>
                                  <a:cubicBezTo>
                                    <a:pt x="101" y="86"/>
                                    <a:pt x="129" y="71"/>
                                    <a:pt x="129" y="37"/>
                                  </a:cubicBezTo>
                                  <a:cubicBezTo>
                                    <a:pt x="111" y="50"/>
                                    <a:pt x="82" y="51"/>
                                    <a:pt x="60" y="51"/>
                                  </a:cubicBezTo>
                                  <a:cubicBezTo>
                                    <a:pt x="92" y="36"/>
                                    <a:pt x="127" y="39"/>
                                    <a:pt x="136" y="0"/>
                                  </a:cubicBezTo>
                                  <a:cubicBezTo>
                                    <a:pt x="94" y="18"/>
                                    <a:pt x="43" y="6"/>
                                    <a:pt x="0" y="2"/>
                                  </a:cubicBezTo>
                                  <a:cubicBezTo>
                                    <a:pt x="5" y="36"/>
                                    <a:pt x="10" y="47"/>
                                    <a:pt x="45" y="6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reeform 1732"/>
                          <wps:cNvSpPr>
                            <a:spLocks/>
                          </wps:cNvSpPr>
                          <wps:spPr bwMode="auto">
                            <a:xfrm>
                              <a:off x="4547235" y="967105"/>
                              <a:ext cx="353060" cy="92075"/>
                            </a:xfrm>
                            <a:custGeom>
                              <a:avLst/>
                              <a:gdLst>
                                <a:gd name="T0" fmla="*/ 25 w 112"/>
                                <a:gd name="T1" fmla="*/ 26 h 29"/>
                                <a:gd name="T2" fmla="*/ 82 w 112"/>
                                <a:gd name="T3" fmla="*/ 29 h 29"/>
                                <a:gd name="T4" fmla="*/ 98 w 112"/>
                                <a:gd name="T5" fmla="*/ 16 h 29"/>
                                <a:gd name="T6" fmla="*/ 0 w 112"/>
                                <a:gd name="T7" fmla="*/ 18 h 29"/>
                                <a:gd name="T8" fmla="*/ 25 w 112"/>
                                <a:gd name="T9" fmla="*/ 2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29">
                                  <a:moveTo>
                                    <a:pt x="25" y="26"/>
                                  </a:moveTo>
                                  <a:cubicBezTo>
                                    <a:pt x="45" y="29"/>
                                    <a:pt x="63" y="29"/>
                                    <a:pt x="82" y="29"/>
                                  </a:cubicBezTo>
                                  <a:cubicBezTo>
                                    <a:pt x="90" y="29"/>
                                    <a:pt x="112" y="25"/>
                                    <a:pt x="98" y="16"/>
                                  </a:cubicBezTo>
                                  <a:cubicBezTo>
                                    <a:pt x="72" y="0"/>
                                    <a:pt x="28" y="10"/>
                                    <a:pt x="0" y="18"/>
                                  </a:cubicBezTo>
                                  <a:cubicBezTo>
                                    <a:pt x="3" y="27"/>
                                    <a:pt x="16" y="27"/>
                                    <a:pt x="25" y="26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reeform 1733"/>
                          <wps:cNvSpPr>
                            <a:spLocks/>
                          </wps:cNvSpPr>
                          <wps:spPr bwMode="auto">
                            <a:xfrm>
                              <a:off x="4031615" y="1294130"/>
                              <a:ext cx="376555" cy="535940"/>
                            </a:xfrm>
                            <a:custGeom>
                              <a:avLst/>
                              <a:gdLst>
                                <a:gd name="T0" fmla="*/ 100 w 120"/>
                                <a:gd name="T1" fmla="*/ 66 h 169"/>
                                <a:gd name="T2" fmla="*/ 77 w 120"/>
                                <a:gd name="T3" fmla="*/ 45 h 169"/>
                                <a:gd name="T4" fmla="*/ 44 w 120"/>
                                <a:gd name="T5" fmla="*/ 25 h 169"/>
                                <a:gd name="T6" fmla="*/ 22 w 120"/>
                                <a:gd name="T7" fmla="*/ 10 h 169"/>
                                <a:gd name="T8" fmla="*/ 26 w 120"/>
                                <a:gd name="T9" fmla="*/ 25 h 169"/>
                                <a:gd name="T10" fmla="*/ 18 w 120"/>
                                <a:gd name="T11" fmla="*/ 45 h 169"/>
                                <a:gd name="T12" fmla="*/ 30 w 120"/>
                                <a:gd name="T13" fmla="*/ 36 h 169"/>
                                <a:gd name="T14" fmla="*/ 37 w 120"/>
                                <a:gd name="T15" fmla="*/ 46 h 169"/>
                                <a:gd name="T16" fmla="*/ 44 w 120"/>
                                <a:gd name="T17" fmla="*/ 36 h 169"/>
                                <a:gd name="T18" fmla="*/ 55 w 120"/>
                                <a:gd name="T19" fmla="*/ 51 h 169"/>
                                <a:gd name="T20" fmla="*/ 61 w 120"/>
                                <a:gd name="T21" fmla="*/ 49 h 169"/>
                                <a:gd name="T22" fmla="*/ 65 w 120"/>
                                <a:gd name="T23" fmla="*/ 55 h 169"/>
                                <a:gd name="T24" fmla="*/ 71 w 120"/>
                                <a:gd name="T25" fmla="*/ 48 h 169"/>
                                <a:gd name="T26" fmla="*/ 86 w 120"/>
                                <a:gd name="T27" fmla="*/ 60 h 169"/>
                                <a:gd name="T28" fmla="*/ 89 w 120"/>
                                <a:gd name="T29" fmla="*/ 84 h 169"/>
                                <a:gd name="T30" fmla="*/ 109 w 120"/>
                                <a:gd name="T31" fmla="*/ 93 h 169"/>
                                <a:gd name="T32" fmla="*/ 88 w 120"/>
                                <a:gd name="T33" fmla="*/ 91 h 169"/>
                                <a:gd name="T34" fmla="*/ 80 w 120"/>
                                <a:gd name="T35" fmla="*/ 110 h 169"/>
                                <a:gd name="T36" fmla="*/ 69 w 120"/>
                                <a:gd name="T37" fmla="*/ 133 h 169"/>
                                <a:gd name="T38" fmla="*/ 53 w 120"/>
                                <a:gd name="T39" fmla="*/ 125 h 169"/>
                                <a:gd name="T40" fmla="*/ 53 w 120"/>
                                <a:gd name="T41" fmla="*/ 146 h 169"/>
                                <a:gd name="T42" fmla="*/ 52 w 120"/>
                                <a:gd name="T43" fmla="*/ 149 h 169"/>
                                <a:gd name="T44" fmla="*/ 42 w 120"/>
                                <a:gd name="T45" fmla="*/ 143 h 169"/>
                                <a:gd name="T46" fmla="*/ 37 w 120"/>
                                <a:gd name="T47" fmla="*/ 154 h 169"/>
                                <a:gd name="T48" fmla="*/ 30 w 120"/>
                                <a:gd name="T49" fmla="*/ 139 h 169"/>
                                <a:gd name="T50" fmla="*/ 27 w 120"/>
                                <a:gd name="T51" fmla="*/ 155 h 169"/>
                                <a:gd name="T52" fmla="*/ 21 w 120"/>
                                <a:gd name="T53" fmla="*/ 136 h 169"/>
                                <a:gd name="T54" fmla="*/ 8 w 120"/>
                                <a:gd name="T55" fmla="*/ 127 h 169"/>
                                <a:gd name="T56" fmla="*/ 23 w 120"/>
                                <a:gd name="T57" fmla="*/ 128 h 169"/>
                                <a:gd name="T58" fmla="*/ 19 w 120"/>
                                <a:gd name="T59" fmla="*/ 113 h 169"/>
                                <a:gd name="T60" fmla="*/ 9 w 120"/>
                                <a:gd name="T61" fmla="*/ 112 h 169"/>
                                <a:gd name="T62" fmla="*/ 0 w 120"/>
                                <a:gd name="T63" fmla="*/ 146 h 169"/>
                                <a:gd name="T64" fmla="*/ 16 w 120"/>
                                <a:gd name="T65" fmla="*/ 160 h 169"/>
                                <a:gd name="T66" fmla="*/ 76 w 120"/>
                                <a:gd name="T67" fmla="*/ 145 h 169"/>
                                <a:gd name="T68" fmla="*/ 110 w 120"/>
                                <a:gd name="T69" fmla="*/ 103 h 169"/>
                                <a:gd name="T70" fmla="*/ 100 w 120"/>
                                <a:gd name="T71" fmla="*/ 66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100" y="66"/>
                                  </a:moveTo>
                                  <a:cubicBezTo>
                                    <a:pt x="88" y="62"/>
                                    <a:pt x="87" y="53"/>
                                    <a:pt x="77" y="45"/>
                                  </a:cubicBezTo>
                                  <a:cubicBezTo>
                                    <a:pt x="69" y="38"/>
                                    <a:pt x="51" y="32"/>
                                    <a:pt x="44" y="25"/>
                                  </a:cubicBezTo>
                                  <a:cubicBezTo>
                                    <a:pt x="40" y="22"/>
                                    <a:pt x="30" y="0"/>
                                    <a:pt x="22" y="10"/>
                                  </a:cubicBezTo>
                                  <a:cubicBezTo>
                                    <a:pt x="20" y="12"/>
                                    <a:pt x="28" y="20"/>
                                    <a:pt x="26" y="25"/>
                                  </a:cubicBezTo>
                                  <a:cubicBezTo>
                                    <a:pt x="23" y="32"/>
                                    <a:pt x="19" y="38"/>
                                    <a:pt x="18" y="45"/>
                                  </a:cubicBezTo>
                                  <a:cubicBezTo>
                                    <a:pt x="20" y="44"/>
                                    <a:pt x="29" y="36"/>
                                    <a:pt x="30" y="36"/>
                                  </a:cubicBezTo>
                                  <a:cubicBezTo>
                                    <a:pt x="37" y="38"/>
                                    <a:pt x="27" y="46"/>
                                    <a:pt x="37" y="46"/>
                                  </a:cubicBezTo>
                                  <a:cubicBezTo>
                                    <a:pt x="34" y="37"/>
                                    <a:pt x="35" y="33"/>
                                    <a:pt x="44" y="36"/>
                                  </a:cubicBezTo>
                                  <a:cubicBezTo>
                                    <a:pt x="54" y="40"/>
                                    <a:pt x="45" y="50"/>
                                    <a:pt x="55" y="51"/>
                                  </a:cubicBezTo>
                                  <a:cubicBezTo>
                                    <a:pt x="50" y="38"/>
                                    <a:pt x="66" y="43"/>
                                    <a:pt x="61" y="49"/>
                                  </a:cubicBezTo>
                                  <a:cubicBezTo>
                                    <a:pt x="58" y="52"/>
                                    <a:pt x="62" y="55"/>
                                    <a:pt x="65" y="55"/>
                                  </a:cubicBezTo>
                                  <a:cubicBezTo>
                                    <a:pt x="64" y="55"/>
                                    <a:pt x="71" y="48"/>
                                    <a:pt x="71" y="48"/>
                                  </a:cubicBezTo>
                                  <a:cubicBezTo>
                                    <a:pt x="72" y="58"/>
                                    <a:pt x="81" y="54"/>
                                    <a:pt x="86" y="60"/>
                                  </a:cubicBezTo>
                                  <a:cubicBezTo>
                                    <a:pt x="91" y="67"/>
                                    <a:pt x="84" y="78"/>
                                    <a:pt x="89" y="84"/>
                                  </a:cubicBezTo>
                                  <a:cubicBezTo>
                                    <a:pt x="92" y="88"/>
                                    <a:pt x="116" y="84"/>
                                    <a:pt x="109" y="93"/>
                                  </a:cubicBezTo>
                                  <a:cubicBezTo>
                                    <a:pt x="104" y="99"/>
                                    <a:pt x="94" y="91"/>
                                    <a:pt x="88" y="91"/>
                                  </a:cubicBezTo>
                                  <a:cubicBezTo>
                                    <a:pt x="90" y="104"/>
                                    <a:pt x="101" y="123"/>
                                    <a:pt x="80" y="110"/>
                                  </a:cubicBezTo>
                                  <a:cubicBezTo>
                                    <a:pt x="79" y="123"/>
                                    <a:pt x="90" y="143"/>
                                    <a:pt x="69" y="133"/>
                                  </a:cubicBezTo>
                                  <a:cubicBezTo>
                                    <a:pt x="75" y="148"/>
                                    <a:pt x="56" y="125"/>
                                    <a:pt x="53" y="125"/>
                                  </a:cubicBezTo>
                                  <a:cubicBezTo>
                                    <a:pt x="54" y="132"/>
                                    <a:pt x="68" y="158"/>
                                    <a:pt x="53" y="146"/>
                                  </a:cubicBezTo>
                                  <a:cubicBezTo>
                                    <a:pt x="53" y="147"/>
                                    <a:pt x="53" y="149"/>
                                    <a:pt x="52" y="149"/>
                                  </a:cubicBezTo>
                                  <a:cubicBezTo>
                                    <a:pt x="49" y="145"/>
                                    <a:pt x="46" y="145"/>
                                    <a:pt x="42" y="143"/>
                                  </a:cubicBezTo>
                                  <a:cubicBezTo>
                                    <a:pt x="43" y="147"/>
                                    <a:pt x="42" y="160"/>
                                    <a:pt x="37" y="154"/>
                                  </a:cubicBezTo>
                                  <a:cubicBezTo>
                                    <a:pt x="32" y="147"/>
                                    <a:pt x="40" y="139"/>
                                    <a:pt x="30" y="139"/>
                                  </a:cubicBezTo>
                                  <a:cubicBezTo>
                                    <a:pt x="31" y="145"/>
                                    <a:pt x="32" y="152"/>
                                    <a:pt x="27" y="155"/>
                                  </a:cubicBezTo>
                                  <a:cubicBezTo>
                                    <a:pt x="23" y="150"/>
                                    <a:pt x="25" y="140"/>
                                    <a:pt x="21" y="136"/>
                                  </a:cubicBezTo>
                                  <a:cubicBezTo>
                                    <a:pt x="20" y="134"/>
                                    <a:pt x="3" y="134"/>
                                    <a:pt x="8" y="127"/>
                                  </a:cubicBezTo>
                                  <a:cubicBezTo>
                                    <a:pt x="12" y="122"/>
                                    <a:pt x="17" y="133"/>
                                    <a:pt x="23" y="128"/>
                                  </a:cubicBezTo>
                                  <a:cubicBezTo>
                                    <a:pt x="29" y="123"/>
                                    <a:pt x="23" y="115"/>
                                    <a:pt x="19" y="113"/>
                                  </a:cubicBezTo>
                                  <a:cubicBezTo>
                                    <a:pt x="18" y="113"/>
                                    <a:pt x="10" y="112"/>
                                    <a:pt x="9" y="112"/>
                                  </a:cubicBezTo>
                                  <a:cubicBezTo>
                                    <a:pt x="7" y="123"/>
                                    <a:pt x="0" y="135"/>
                                    <a:pt x="0" y="146"/>
                                  </a:cubicBezTo>
                                  <a:cubicBezTo>
                                    <a:pt x="0" y="157"/>
                                    <a:pt x="7" y="156"/>
                                    <a:pt x="16" y="160"/>
                                  </a:cubicBezTo>
                                  <a:cubicBezTo>
                                    <a:pt x="37" y="169"/>
                                    <a:pt x="60" y="157"/>
                                    <a:pt x="76" y="145"/>
                                  </a:cubicBezTo>
                                  <a:cubicBezTo>
                                    <a:pt x="91" y="133"/>
                                    <a:pt x="103" y="119"/>
                                    <a:pt x="110" y="103"/>
                                  </a:cubicBezTo>
                                  <a:cubicBezTo>
                                    <a:pt x="120" y="78"/>
                                    <a:pt x="101" y="85"/>
                                    <a:pt x="100" y="66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reeform 1734"/>
                          <wps:cNvSpPr>
                            <a:spLocks/>
                          </wps:cNvSpPr>
                          <wps:spPr bwMode="auto">
                            <a:xfrm>
                              <a:off x="4266565" y="1570355"/>
                              <a:ext cx="27940" cy="53975"/>
                            </a:xfrm>
                            <a:custGeom>
                              <a:avLst/>
                              <a:gdLst>
                                <a:gd name="T0" fmla="*/ 2 w 9"/>
                                <a:gd name="T1" fmla="*/ 0 h 17"/>
                                <a:gd name="T2" fmla="*/ 9 w 9"/>
                                <a:gd name="T3" fmla="*/ 17 h 17"/>
                                <a:gd name="T4" fmla="*/ 8 w 9"/>
                                <a:gd name="T5" fmla="*/ 1 h 17"/>
                                <a:gd name="T6" fmla="*/ 2 w 9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17">
                                  <a:moveTo>
                                    <a:pt x="2" y="0"/>
                                  </a:moveTo>
                                  <a:cubicBezTo>
                                    <a:pt x="3" y="7"/>
                                    <a:pt x="0" y="17"/>
                                    <a:pt x="9" y="17"/>
                                  </a:cubicBezTo>
                                  <a:cubicBezTo>
                                    <a:pt x="9" y="12"/>
                                    <a:pt x="7" y="6"/>
                                    <a:pt x="8" y="1"/>
                                  </a:cubicBezTo>
                                  <a:cubicBezTo>
                                    <a:pt x="5" y="1"/>
                                    <a:pt x="4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reeform 1735"/>
                          <wps:cNvSpPr>
                            <a:spLocks/>
                          </wps:cNvSpPr>
                          <wps:spPr bwMode="auto">
                            <a:xfrm>
                              <a:off x="4263390" y="1497330"/>
                              <a:ext cx="24765" cy="57150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 h 18"/>
                                <a:gd name="T2" fmla="*/ 8 w 8"/>
                                <a:gd name="T3" fmla="*/ 18 h 18"/>
                                <a:gd name="T4" fmla="*/ 0 w 8"/>
                                <a:gd name="T5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8">
                                  <a:moveTo>
                                    <a:pt x="0" y="2"/>
                                  </a:moveTo>
                                  <a:cubicBezTo>
                                    <a:pt x="0" y="8"/>
                                    <a:pt x="2" y="14"/>
                                    <a:pt x="8" y="18"/>
                                  </a:cubicBezTo>
                                  <a:cubicBezTo>
                                    <a:pt x="8" y="11"/>
                                    <a:pt x="7" y="0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reeform 1736"/>
                          <wps:cNvSpPr>
                            <a:spLocks/>
                          </wps:cNvSpPr>
                          <wps:spPr bwMode="auto">
                            <a:xfrm>
                              <a:off x="4234815" y="1627505"/>
                              <a:ext cx="34290" cy="819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 h 26"/>
                                <a:gd name="T2" fmla="*/ 2 w 11"/>
                                <a:gd name="T3" fmla="*/ 18 h 26"/>
                                <a:gd name="T4" fmla="*/ 10 w 11"/>
                                <a:gd name="T5" fmla="*/ 19 h 26"/>
                                <a:gd name="T6" fmla="*/ 0 w 11"/>
                                <a:gd name="T7" fmla="*/ 1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26">
                                  <a:moveTo>
                                    <a:pt x="0" y="1"/>
                                  </a:moveTo>
                                  <a:cubicBezTo>
                                    <a:pt x="2" y="5"/>
                                    <a:pt x="0" y="15"/>
                                    <a:pt x="2" y="18"/>
                                  </a:cubicBezTo>
                                  <a:cubicBezTo>
                                    <a:pt x="4" y="20"/>
                                    <a:pt x="10" y="26"/>
                                    <a:pt x="10" y="19"/>
                                  </a:cubicBezTo>
                                  <a:cubicBezTo>
                                    <a:pt x="10" y="11"/>
                                    <a:pt x="11" y="0"/>
                                    <a:pt x="0" y="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reeform 1737"/>
                          <wps:cNvSpPr>
                            <a:spLocks/>
                          </wps:cNvSpPr>
                          <wps:spPr bwMode="auto">
                            <a:xfrm>
                              <a:off x="4222115" y="1554480"/>
                              <a:ext cx="43815" cy="57150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0 h 18"/>
                                <a:gd name="T2" fmla="*/ 13 w 14"/>
                                <a:gd name="T3" fmla="*/ 18 h 18"/>
                                <a:gd name="T4" fmla="*/ 2 w 14"/>
                                <a:gd name="T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2" y="0"/>
                                  </a:moveTo>
                                  <a:cubicBezTo>
                                    <a:pt x="3" y="9"/>
                                    <a:pt x="0" y="18"/>
                                    <a:pt x="13" y="18"/>
                                  </a:cubicBezTo>
                                  <a:cubicBezTo>
                                    <a:pt x="10" y="11"/>
                                    <a:pt x="14" y="2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reeform 1738"/>
                          <wps:cNvSpPr>
                            <a:spLocks/>
                          </wps:cNvSpPr>
                          <wps:spPr bwMode="auto">
                            <a:xfrm>
                              <a:off x="4218940" y="1487805"/>
                              <a:ext cx="34290" cy="53975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0 h 17"/>
                                <a:gd name="T2" fmla="*/ 10 w 11"/>
                                <a:gd name="T3" fmla="*/ 17 h 17"/>
                                <a:gd name="T4" fmla="*/ 2 w 11"/>
                                <a:gd name="T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7">
                                  <a:moveTo>
                                    <a:pt x="2" y="0"/>
                                  </a:moveTo>
                                  <a:cubicBezTo>
                                    <a:pt x="0" y="9"/>
                                    <a:pt x="1" y="16"/>
                                    <a:pt x="10" y="17"/>
                                  </a:cubicBezTo>
                                  <a:cubicBezTo>
                                    <a:pt x="11" y="9"/>
                                    <a:pt x="10" y="1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reeform 1739"/>
                          <wps:cNvSpPr>
                            <a:spLocks/>
                          </wps:cNvSpPr>
                          <wps:spPr bwMode="auto">
                            <a:xfrm>
                              <a:off x="4185920" y="1605280"/>
                              <a:ext cx="45720" cy="76200"/>
                            </a:xfrm>
                            <a:custGeom>
                              <a:avLst/>
                              <a:gdLst>
                                <a:gd name="T0" fmla="*/ 13 w 15"/>
                                <a:gd name="T1" fmla="*/ 24 h 24"/>
                                <a:gd name="T2" fmla="*/ 2 w 15"/>
                                <a:gd name="T3" fmla="*/ 0 h 24"/>
                                <a:gd name="T4" fmla="*/ 13 w 15"/>
                                <a:gd name="T5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13" y="24"/>
                                  </a:moveTo>
                                  <a:cubicBezTo>
                                    <a:pt x="11" y="16"/>
                                    <a:pt x="15" y="2"/>
                                    <a:pt x="2" y="0"/>
                                  </a:cubicBezTo>
                                  <a:cubicBezTo>
                                    <a:pt x="3" y="10"/>
                                    <a:pt x="0" y="24"/>
                                    <a:pt x="13" y="2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reeform 1740"/>
                          <wps:cNvSpPr>
                            <a:spLocks/>
                          </wps:cNvSpPr>
                          <wps:spPr bwMode="auto">
                            <a:xfrm>
                              <a:off x="4182745" y="1541780"/>
                              <a:ext cx="39370" cy="53975"/>
                            </a:xfrm>
                            <a:custGeom>
                              <a:avLst/>
                              <a:gdLst>
                                <a:gd name="T0" fmla="*/ 2 w 13"/>
                                <a:gd name="T1" fmla="*/ 0 h 17"/>
                                <a:gd name="T2" fmla="*/ 11 w 13"/>
                                <a:gd name="T3" fmla="*/ 17 h 17"/>
                                <a:gd name="T4" fmla="*/ 2 w 13"/>
                                <a:gd name="T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" h="17">
                                  <a:moveTo>
                                    <a:pt x="2" y="0"/>
                                  </a:moveTo>
                                  <a:cubicBezTo>
                                    <a:pt x="3" y="7"/>
                                    <a:pt x="0" y="17"/>
                                    <a:pt x="11" y="17"/>
                                  </a:cubicBezTo>
                                  <a:cubicBezTo>
                                    <a:pt x="9" y="10"/>
                                    <a:pt x="13" y="1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reeform 1741"/>
                          <wps:cNvSpPr>
                            <a:spLocks/>
                          </wps:cNvSpPr>
                          <wps:spPr bwMode="auto">
                            <a:xfrm>
                              <a:off x="4185920" y="1471930"/>
                              <a:ext cx="29845" cy="53975"/>
                            </a:xfrm>
                            <a:custGeom>
                              <a:avLst/>
                              <a:gdLst>
                                <a:gd name="T0" fmla="*/ 1 w 10"/>
                                <a:gd name="T1" fmla="*/ 1 h 17"/>
                                <a:gd name="T2" fmla="*/ 8 w 10"/>
                                <a:gd name="T3" fmla="*/ 17 h 17"/>
                                <a:gd name="T4" fmla="*/ 1 w 10"/>
                                <a:gd name="T5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1" y="1"/>
                                  </a:moveTo>
                                  <a:cubicBezTo>
                                    <a:pt x="0" y="9"/>
                                    <a:pt x="0" y="17"/>
                                    <a:pt x="8" y="17"/>
                                  </a:cubicBezTo>
                                  <a:cubicBezTo>
                                    <a:pt x="6" y="10"/>
                                    <a:pt x="10" y="0"/>
                                    <a:pt x="1" y="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2" name="Freeform 1742"/>
                          <wps:cNvSpPr>
                            <a:spLocks/>
                          </wps:cNvSpPr>
                          <wps:spPr bwMode="auto">
                            <a:xfrm>
                              <a:off x="4150995" y="1681480"/>
                              <a:ext cx="40640" cy="50800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15 h 16"/>
                                <a:gd name="T2" fmla="*/ 2 w 13"/>
                                <a:gd name="T3" fmla="*/ 0 h 16"/>
                                <a:gd name="T4" fmla="*/ 11 w 13"/>
                                <a:gd name="T5" fmla="*/ 15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11" y="15"/>
                                  </a:moveTo>
                                  <a:cubicBezTo>
                                    <a:pt x="13" y="8"/>
                                    <a:pt x="12" y="1"/>
                                    <a:pt x="2" y="0"/>
                                  </a:cubicBezTo>
                                  <a:cubicBezTo>
                                    <a:pt x="1" y="7"/>
                                    <a:pt x="0" y="16"/>
                                    <a:pt x="11" y="15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3" name="Freeform 1743"/>
                          <wps:cNvSpPr>
                            <a:spLocks/>
                          </wps:cNvSpPr>
                          <wps:spPr bwMode="auto">
                            <a:xfrm>
                              <a:off x="4144645" y="1595755"/>
                              <a:ext cx="40640" cy="73025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21 h 23"/>
                                <a:gd name="T2" fmla="*/ 6 w 13"/>
                                <a:gd name="T3" fmla="*/ 0 h 23"/>
                                <a:gd name="T4" fmla="*/ 12 w 13"/>
                                <a:gd name="T5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" h="23">
                                  <a:moveTo>
                                    <a:pt x="12" y="21"/>
                                  </a:moveTo>
                                  <a:cubicBezTo>
                                    <a:pt x="12" y="14"/>
                                    <a:pt x="13" y="4"/>
                                    <a:pt x="6" y="0"/>
                                  </a:cubicBezTo>
                                  <a:cubicBezTo>
                                    <a:pt x="4" y="8"/>
                                    <a:pt x="0" y="23"/>
                                    <a:pt x="12" y="2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4" name="Freeform 1744"/>
                          <wps:cNvSpPr>
                            <a:spLocks/>
                          </wps:cNvSpPr>
                          <wps:spPr bwMode="auto">
                            <a:xfrm>
                              <a:off x="4160520" y="1532255"/>
                              <a:ext cx="15240" cy="47625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5 h 15"/>
                                <a:gd name="T2" fmla="*/ 1 w 5"/>
                                <a:gd name="T3" fmla="*/ 0 h 15"/>
                                <a:gd name="T4" fmla="*/ 4 w 5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4" y="15"/>
                                  </a:moveTo>
                                  <a:cubicBezTo>
                                    <a:pt x="5" y="9"/>
                                    <a:pt x="5" y="3"/>
                                    <a:pt x="1" y="0"/>
                                  </a:cubicBezTo>
                                  <a:cubicBezTo>
                                    <a:pt x="0" y="5"/>
                                    <a:pt x="0" y="11"/>
                                    <a:pt x="4" y="15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reeform 1745"/>
                          <wps:cNvSpPr>
                            <a:spLocks/>
                          </wps:cNvSpPr>
                          <wps:spPr bwMode="auto">
                            <a:xfrm>
                              <a:off x="4154170" y="1468755"/>
                              <a:ext cx="18415" cy="38100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12 h 12"/>
                                <a:gd name="T2" fmla="*/ 3 w 6"/>
                                <a:gd name="T3" fmla="*/ 0 h 12"/>
                                <a:gd name="T4" fmla="*/ 6 w 6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12"/>
                                  </a:moveTo>
                                  <a:cubicBezTo>
                                    <a:pt x="6" y="8"/>
                                    <a:pt x="5" y="3"/>
                                    <a:pt x="3" y="0"/>
                                  </a:cubicBezTo>
                                  <a:cubicBezTo>
                                    <a:pt x="4" y="5"/>
                                    <a:pt x="0" y="10"/>
                                    <a:pt x="6" y="1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reeform 1746"/>
                          <wps:cNvSpPr>
                            <a:spLocks/>
                          </wps:cNvSpPr>
                          <wps:spPr bwMode="auto">
                            <a:xfrm>
                              <a:off x="4126230" y="1459230"/>
                              <a:ext cx="21590" cy="44450"/>
                            </a:xfrm>
                            <a:custGeom>
                              <a:avLst/>
                              <a:gdLst>
                                <a:gd name="T0" fmla="*/ 1 w 7"/>
                                <a:gd name="T1" fmla="*/ 0 h 14"/>
                                <a:gd name="T2" fmla="*/ 6 w 7"/>
                                <a:gd name="T3" fmla="*/ 14 h 14"/>
                                <a:gd name="T4" fmla="*/ 1 w 7"/>
                                <a:gd name="T5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1" y="0"/>
                                  </a:moveTo>
                                  <a:cubicBezTo>
                                    <a:pt x="0" y="6"/>
                                    <a:pt x="0" y="12"/>
                                    <a:pt x="6" y="14"/>
                                  </a:cubicBezTo>
                                  <a:cubicBezTo>
                                    <a:pt x="7" y="8"/>
                                    <a:pt x="7" y="2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reeform 1747"/>
                          <wps:cNvSpPr>
                            <a:spLocks/>
                          </wps:cNvSpPr>
                          <wps:spPr bwMode="auto">
                            <a:xfrm>
                              <a:off x="4119880" y="1522730"/>
                              <a:ext cx="34290" cy="4762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8 w 11"/>
                                <a:gd name="T3" fmla="*/ 15 h 15"/>
                                <a:gd name="T4" fmla="*/ 3 w 11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cubicBezTo>
                                    <a:pt x="3" y="7"/>
                                    <a:pt x="0" y="12"/>
                                    <a:pt x="8" y="15"/>
                                  </a:cubicBezTo>
                                  <a:cubicBezTo>
                                    <a:pt x="8" y="8"/>
                                    <a:pt x="11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reeform 1748"/>
                          <wps:cNvSpPr>
                            <a:spLocks/>
                          </wps:cNvSpPr>
                          <wps:spPr bwMode="auto">
                            <a:xfrm>
                              <a:off x="4119880" y="1516380"/>
                              <a:ext cx="43815" cy="15240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40 h 48"/>
                                <a:gd name="T2" fmla="*/ 0 w 14"/>
                                <a:gd name="T3" fmla="*/ 4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0"/>
                                  </a:moveTo>
                                  <a:cubicBezTo>
                                    <a:pt x="14" y="48"/>
                                    <a:pt x="1" y="0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reeform 1749"/>
                          <wps:cNvSpPr>
                            <a:spLocks/>
                          </wps:cNvSpPr>
                          <wps:spPr bwMode="auto">
                            <a:xfrm>
                              <a:off x="4116705" y="1662430"/>
                              <a:ext cx="31115" cy="57150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18 h 18"/>
                                <a:gd name="T2" fmla="*/ 3 w 10"/>
                                <a:gd name="T3" fmla="*/ 0 h 18"/>
                                <a:gd name="T4" fmla="*/ 7 w 10"/>
                                <a:gd name="T5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18">
                                  <a:moveTo>
                                    <a:pt x="7" y="18"/>
                                  </a:moveTo>
                                  <a:cubicBezTo>
                                    <a:pt x="8" y="11"/>
                                    <a:pt x="10" y="3"/>
                                    <a:pt x="3" y="0"/>
                                  </a:cubicBezTo>
                                  <a:cubicBezTo>
                                    <a:pt x="0" y="8"/>
                                    <a:pt x="1" y="16"/>
                                    <a:pt x="7" y="18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reeform 1750"/>
                          <wps:cNvSpPr>
                            <a:spLocks/>
                          </wps:cNvSpPr>
                          <wps:spPr bwMode="auto">
                            <a:xfrm>
                              <a:off x="4047490" y="1440180"/>
                              <a:ext cx="78740" cy="12065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38 h 38"/>
                                <a:gd name="T2" fmla="*/ 12 w 25"/>
                                <a:gd name="T3" fmla="*/ 15 h 38"/>
                                <a:gd name="T4" fmla="*/ 22 w 25"/>
                                <a:gd name="T5" fmla="*/ 11 h 38"/>
                                <a:gd name="T6" fmla="*/ 13 w 25"/>
                                <a:gd name="T7" fmla="*/ 0 h 38"/>
                                <a:gd name="T8" fmla="*/ 20 w 25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38">
                                  <a:moveTo>
                                    <a:pt x="20" y="38"/>
                                  </a:moveTo>
                                  <a:cubicBezTo>
                                    <a:pt x="25" y="23"/>
                                    <a:pt x="9" y="24"/>
                                    <a:pt x="12" y="15"/>
                                  </a:cubicBezTo>
                                  <a:cubicBezTo>
                                    <a:pt x="12" y="13"/>
                                    <a:pt x="22" y="21"/>
                                    <a:pt x="22" y="11"/>
                                  </a:cubicBezTo>
                                  <a:cubicBezTo>
                                    <a:pt x="22" y="7"/>
                                    <a:pt x="17" y="4"/>
                                    <a:pt x="13" y="0"/>
                                  </a:cubicBezTo>
                                  <a:cubicBezTo>
                                    <a:pt x="0" y="10"/>
                                    <a:pt x="0" y="35"/>
                                    <a:pt x="20" y="38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reeform 1751"/>
                          <wps:cNvSpPr>
                            <a:spLocks/>
                          </wps:cNvSpPr>
                          <wps:spPr bwMode="auto">
                            <a:xfrm>
                              <a:off x="4031615" y="1564005"/>
                              <a:ext cx="78740" cy="73025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22 h 23"/>
                                <a:gd name="T2" fmla="*/ 24 w 25"/>
                                <a:gd name="T3" fmla="*/ 5 h 23"/>
                                <a:gd name="T4" fmla="*/ 9 w 25"/>
                                <a:gd name="T5" fmla="*/ 5 h 23"/>
                                <a:gd name="T6" fmla="*/ 24 w 25"/>
                                <a:gd name="T7" fmla="*/ 2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" h="23">
                                  <a:moveTo>
                                    <a:pt x="24" y="22"/>
                                  </a:moveTo>
                                  <a:cubicBezTo>
                                    <a:pt x="24" y="19"/>
                                    <a:pt x="25" y="6"/>
                                    <a:pt x="24" y="5"/>
                                  </a:cubicBezTo>
                                  <a:cubicBezTo>
                                    <a:pt x="18" y="2"/>
                                    <a:pt x="13" y="0"/>
                                    <a:pt x="9" y="5"/>
                                  </a:cubicBezTo>
                                  <a:cubicBezTo>
                                    <a:pt x="0" y="15"/>
                                    <a:pt x="18" y="23"/>
                                    <a:pt x="24" y="2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reeform 1752"/>
                          <wps:cNvSpPr>
                            <a:spLocks/>
                          </wps:cNvSpPr>
                          <wps:spPr bwMode="auto">
                            <a:xfrm>
                              <a:off x="3703320" y="1560830"/>
                              <a:ext cx="356235" cy="409575"/>
                            </a:xfrm>
                            <a:custGeom>
                              <a:avLst/>
                              <a:gdLst>
                                <a:gd name="T0" fmla="*/ 47 w 113"/>
                                <a:gd name="T1" fmla="*/ 0 h 129"/>
                                <a:gd name="T2" fmla="*/ 0 w 113"/>
                                <a:gd name="T3" fmla="*/ 6 h 129"/>
                                <a:gd name="T4" fmla="*/ 59 w 113"/>
                                <a:gd name="T5" fmla="*/ 83 h 129"/>
                                <a:gd name="T6" fmla="*/ 113 w 113"/>
                                <a:gd name="T7" fmla="*/ 129 h 129"/>
                                <a:gd name="T8" fmla="*/ 47 w 113"/>
                                <a:gd name="T9" fmla="*/ 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29">
                                  <a:moveTo>
                                    <a:pt x="47" y="0"/>
                                  </a:moveTo>
                                  <a:cubicBezTo>
                                    <a:pt x="32" y="0"/>
                                    <a:pt x="13" y="10"/>
                                    <a:pt x="0" y="6"/>
                                  </a:cubicBezTo>
                                  <a:cubicBezTo>
                                    <a:pt x="19" y="32"/>
                                    <a:pt x="41" y="56"/>
                                    <a:pt x="59" y="83"/>
                                  </a:cubicBezTo>
                                  <a:cubicBezTo>
                                    <a:pt x="68" y="98"/>
                                    <a:pt x="94" y="126"/>
                                    <a:pt x="113" y="129"/>
                                  </a:cubicBezTo>
                                  <a:cubicBezTo>
                                    <a:pt x="71" y="104"/>
                                    <a:pt x="47" y="44"/>
                                    <a:pt x="47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reeform 1753"/>
                          <wps:cNvSpPr>
                            <a:spLocks/>
                          </wps:cNvSpPr>
                          <wps:spPr bwMode="auto">
                            <a:xfrm>
                              <a:off x="3545840" y="1792605"/>
                              <a:ext cx="409575" cy="240665"/>
                            </a:xfrm>
                            <a:custGeom>
                              <a:avLst/>
                              <a:gdLst>
                                <a:gd name="T0" fmla="*/ 37 w 130"/>
                                <a:gd name="T1" fmla="*/ 37 h 76"/>
                                <a:gd name="T2" fmla="*/ 110 w 130"/>
                                <a:gd name="T3" fmla="*/ 32 h 76"/>
                                <a:gd name="T4" fmla="*/ 64 w 130"/>
                                <a:gd name="T5" fmla="*/ 11 h 76"/>
                                <a:gd name="T6" fmla="*/ 0 w 130"/>
                                <a:gd name="T7" fmla="*/ 0 h 76"/>
                                <a:gd name="T8" fmla="*/ 44 w 130"/>
                                <a:gd name="T9" fmla="*/ 61 h 76"/>
                                <a:gd name="T10" fmla="*/ 130 w 130"/>
                                <a:gd name="T11" fmla="*/ 62 h 76"/>
                                <a:gd name="T12" fmla="*/ 37 w 130"/>
                                <a:gd name="T13" fmla="*/ 37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0" h="76">
                                  <a:moveTo>
                                    <a:pt x="37" y="37"/>
                                  </a:moveTo>
                                  <a:cubicBezTo>
                                    <a:pt x="54" y="25"/>
                                    <a:pt x="89" y="28"/>
                                    <a:pt x="110" y="32"/>
                                  </a:cubicBezTo>
                                  <a:cubicBezTo>
                                    <a:pt x="103" y="19"/>
                                    <a:pt x="80" y="11"/>
                                    <a:pt x="64" y="11"/>
                                  </a:cubicBezTo>
                                  <a:cubicBezTo>
                                    <a:pt x="41" y="11"/>
                                    <a:pt x="22" y="7"/>
                                    <a:pt x="0" y="0"/>
                                  </a:cubicBezTo>
                                  <a:cubicBezTo>
                                    <a:pt x="6" y="26"/>
                                    <a:pt x="17" y="49"/>
                                    <a:pt x="44" y="61"/>
                                  </a:cubicBezTo>
                                  <a:cubicBezTo>
                                    <a:pt x="71" y="72"/>
                                    <a:pt x="103" y="76"/>
                                    <a:pt x="130" y="62"/>
                                  </a:cubicBezTo>
                                  <a:cubicBezTo>
                                    <a:pt x="101" y="46"/>
                                    <a:pt x="73" y="36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reeform 1754"/>
                          <wps:cNvSpPr>
                            <a:spLocks/>
                          </wps:cNvSpPr>
                          <wps:spPr bwMode="auto">
                            <a:xfrm>
                              <a:off x="3905250" y="976630"/>
                              <a:ext cx="97155" cy="386715"/>
                            </a:xfrm>
                            <a:custGeom>
                              <a:avLst/>
                              <a:gdLst>
                                <a:gd name="T0" fmla="*/ 21 w 31"/>
                                <a:gd name="T1" fmla="*/ 27 h 122"/>
                                <a:gd name="T2" fmla="*/ 24 w 31"/>
                                <a:gd name="T3" fmla="*/ 0 h 122"/>
                                <a:gd name="T4" fmla="*/ 2 w 31"/>
                                <a:gd name="T5" fmla="*/ 33 h 122"/>
                                <a:gd name="T6" fmla="*/ 2 w 31"/>
                                <a:gd name="T7" fmla="*/ 122 h 122"/>
                                <a:gd name="T8" fmla="*/ 20 w 31"/>
                                <a:gd name="T9" fmla="*/ 72 h 122"/>
                                <a:gd name="T10" fmla="*/ 26 w 31"/>
                                <a:gd name="T11" fmla="*/ 99 h 122"/>
                                <a:gd name="T12" fmla="*/ 21 w 31"/>
                                <a:gd name="T13" fmla="*/ 2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" h="122">
                                  <a:moveTo>
                                    <a:pt x="21" y="27"/>
                                  </a:moveTo>
                                  <a:cubicBezTo>
                                    <a:pt x="23" y="18"/>
                                    <a:pt x="23" y="9"/>
                                    <a:pt x="24" y="0"/>
                                  </a:cubicBezTo>
                                  <a:cubicBezTo>
                                    <a:pt x="17" y="12"/>
                                    <a:pt x="0" y="18"/>
                                    <a:pt x="2" y="33"/>
                                  </a:cubicBezTo>
                                  <a:cubicBezTo>
                                    <a:pt x="6" y="63"/>
                                    <a:pt x="7" y="93"/>
                                    <a:pt x="2" y="122"/>
                                  </a:cubicBezTo>
                                  <a:cubicBezTo>
                                    <a:pt x="11" y="107"/>
                                    <a:pt x="17" y="89"/>
                                    <a:pt x="20" y="72"/>
                                  </a:cubicBezTo>
                                  <a:cubicBezTo>
                                    <a:pt x="21" y="80"/>
                                    <a:pt x="22" y="91"/>
                                    <a:pt x="26" y="99"/>
                                  </a:cubicBezTo>
                                  <a:cubicBezTo>
                                    <a:pt x="31" y="75"/>
                                    <a:pt x="20" y="51"/>
                                    <a:pt x="21" y="27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reeform 1755"/>
                          <wps:cNvSpPr>
                            <a:spLocks/>
                          </wps:cNvSpPr>
                          <wps:spPr bwMode="auto">
                            <a:xfrm>
                              <a:off x="3870325" y="1300480"/>
                              <a:ext cx="106680" cy="21590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68"/>
                                <a:gd name="T2" fmla="*/ 0 w 34"/>
                                <a:gd name="T3" fmla="*/ 68 h 68"/>
                                <a:gd name="T4" fmla="*/ 34 w 34"/>
                                <a:gd name="T5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" h="68">
                                  <a:moveTo>
                                    <a:pt x="34" y="0"/>
                                  </a:moveTo>
                                  <a:cubicBezTo>
                                    <a:pt x="26" y="24"/>
                                    <a:pt x="8" y="44"/>
                                    <a:pt x="0" y="68"/>
                                  </a:cubicBezTo>
                                  <a:cubicBezTo>
                                    <a:pt x="22" y="54"/>
                                    <a:pt x="30" y="22"/>
                                    <a:pt x="34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6" name="Freeform 1756"/>
                          <wps:cNvSpPr>
                            <a:spLocks/>
                          </wps:cNvSpPr>
                          <wps:spPr bwMode="auto">
                            <a:xfrm>
                              <a:off x="3773170" y="976630"/>
                              <a:ext cx="138430" cy="491490"/>
                            </a:xfrm>
                            <a:custGeom>
                              <a:avLst/>
                              <a:gdLst>
                                <a:gd name="T0" fmla="*/ 35 w 44"/>
                                <a:gd name="T1" fmla="*/ 112 h 155"/>
                                <a:gd name="T2" fmla="*/ 18 w 44"/>
                                <a:gd name="T3" fmla="*/ 0 h 155"/>
                                <a:gd name="T4" fmla="*/ 0 w 44"/>
                                <a:gd name="T5" fmla="*/ 48 h 155"/>
                                <a:gd name="T6" fmla="*/ 13 w 44"/>
                                <a:gd name="T7" fmla="*/ 114 h 155"/>
                                <a:gd name="T8" fmla="*/ 22 w 44"/>
                                <a:gd name="T9" fmla="*/ 49 h 155"/>
                                <a:gd name="T10" fmla="*/ 18 w 44"/>
                                <a:gd name="T11" fmla="*/ 155 h 155"/>
                                <a:gd name="T12" fmla="*/ 35 w 44"/>
                                <a:gd name="T13" fmla="*/ 112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155">
                                  <a:moveTo>
                                    <a:pt x="35" y="112"/>
                                  </a:moveTo>
                                  <a:cubicBezTo>
                                    <a:pt x="36" y="77"/>
                                    <a:pt x="44" y="30"/>
                                    <a:pt x="18" y="0"/>
                                  </a:cubicBezTo>
                                  <a:cubicBezTo>
                                    <a:pt x="15" y="17"/>
                                    <a:pt x="0" y="29"/>
                                    <a:pt x="0" y="48"/>
                                  </a:cubicBezTo>
                                  <a:cubicBezTo>
                                    <a:pt x="0" y="69"/>
                                    <a:pt x="0" y="95"/>
                                    <a:pt x="13" y="114"/>
                                  </a:cubicBezTo>
                                  <a:cubicBezTo>
                                    <a:pt x="21" y="92"/>
                                    <a:pt x="17" y="71"/>
                                    <a:pt x="22" y="49"/>
                                  </a:cubicBezTo>
                                  <a:cubicBezTo>
                                    <a:pt x="31" y="80"/>
                                    <a:pt x="20" y="124"/>
                                    <a:pt x="18" y="155"/>
                                  </a:cubicBezTo>
                                  <a:cubicBezTo>
                                    <a:pt x="26" y="143"/>
                                    <a:pt x="33" y="127"/>
                                    <a:pt x="35" y="11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7" name="Freeform 1757"/>
                          <wps:cNvSpPr>
                            <a:spLocks/>
                          </wps:cNvSpPr>
                          <wps:spPr bwMode="auto">
                            <a:xfrm>
                              <a:off x="3552190" y="1081405"/>
                              <a:ext cx="248920" cy="450850"/>
                            </a:xfrm>
                            <a:custGeom>
                              <a:avLst/>
                              <a:gdLst>
                                <a:gd name="T0" fmla="*/ 27 w 79"/>
                                <a:gd name="T1" fmla="*/ 13 h 142"/>
                                <a:gd name="T2" fmla="*/ 0 w 79"/>
                                <a:gd name="T3" fmla="*/ 0 h 142"/>
                                <a:gd name="T4" fmla="*/ 19 w 79"/>
                                <a:gd name="T5" fmla="*/ 90 h 142"/>
                                <a:gd name="T6" fmla="*/ 55 w 79"/>
                                <a:gd name="T7" fmla="*/ 142 h 142"/>
                                <a:gd name="T8" fmla="*/ 51 w 79"/>
                                <a:gd name="T9" fmla="*/ 98 h 142"/>
                                <a:gd name="T10" fmla="*/ 40 w 79"/>
                                <a:gd name="T11" fmla="*/ 54 h 142"/>
                                <a:gd name="T12" fmla="*/ 70 w 79"/>
                                <a:gd name="T13" fmla="*/ 134 h 142"/>
                                <a:gd name="T14" fmla="*/ 27 w 79"/>
                                <a:gd name="T15" fmla="*/ 1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" h="142">
                                  <a:moveTo>
                                    <a:pt x="27" y="13"/>
                                  </a:moveTo>
                                  <a:cubicBezTo>
                                    <a:pt x="20" y="8"/>
                                    <a:pt x="9" y="0"/>
                                    <a:pt x="0" y="0"/>
                                  </a:cubicBezTo>
                                  <a:cubicBezTo>
                                    <a:pt x="13" y="28"/>
                                    <a:pt x="19" y="60"/>
                                    <a:pt x="19" y="90"/>
                                  </a:cubicBezTo>
                                  <a:cubicBezTo>
                                    <a:pt x="19" y="107"/>
                                    <a:pt x="38" y="136"/>
                                    <a:pt x="55" y="142"/>
                                  </a:cubicBezTo>
                                  <a:cubicBezTo>
                                    <a:pt x="55" y="127"/>
                                    <a:pt x="56" y="112"/>
                                    <a:pt x="51" y="98"/>
                                  </a:cubicBezTo>
                                  <a:cubicBezTo>
                                    <a:pt x="47" y="84"/>
                                    <a:pt x="40" y="69"/>
                                    <a:pt x="40" y="54"/>
                                  </a:cubicBezTo>
                                  <a:cubicBezTo>
                                    <a:pt x="55" y="69"/>
                                    <a:pt x="70" y="112"/>
                                    <a:pt x="70" y="134"/>
                                  </a:cubicBezTo>
                                  <a:cubicBezTo>
                                    <a:pt x="79" y="89"/>
                                    <a:pt x="65" y="46"/>
                                    <a:pt x="27" y="13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reeform 1758"/>
                          <wps:cNvSpPr>
                            <a:spLocks/>
                          </wps:cNvSpPr>
                          <wps:spPr bwMode="auto">
                            <a:xfrm>
                              <a:off x="3375660" y="1386205"/>
                              <a:ext cx="276860" cy="206375"/>
                            </a:xfrm>
                            <a:custGeom>
                              <a:avLst/>
                              <a:gdLst>
                                <a:gd name="T0" fmla="*/ 76 w 88"/>
                                <a:gd name="T1" fmla="*/ 40 h 65"/>
                                <a:gd name="T2" fmla="*/ 47 w 88"/>
                                <a:gd name="T3" fmla="*/ 6 h 65"/>
                                <a:gd name="T4" fmla="*/ 0 w 88"/>
                                <a:gd name="T5" fmla="*/ 37 h 65"/>
                                <a:gd name="T6" fmla="*/ 88 w 88"/>
                                <a:gd name="T7" fmla="*/ 65 h 65"/>
                                <a:gd name="T8" fmla="*/ 27 w 88"/>
                                <a:gd name="T9" fmla="*/ 25 h 65"/>
                                <a:gd name="T10" fmla="*/ 76 w 88"/>
                                <a:gd name="T11" fmla="*/ 4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65">
                                  <a:moveTo>
                                    <a:pt x="76" y="40"/>
                                  </a:moveTo>
                                  <a:cubicBezTo>
                                    <a:pt x="71" y="26"/>
                                    <a:pt x="68" y="0"/>
                                    <a:pt x="47" y="6"/>
                                  </a:cubicBezTo>
                                  <a:cubicBezTo>
                                    <a:pt x="28" y="12"/>
                                    <a:pt x="12" y="22"/>
                                    <a:pt x="0" y="37"/>
                                  </a:cubicBezTo>
                                  <a:cubicBezTo>
                                    <a:pt x="27" y="25"/>
                                    <a:pt x="62" y="62"/>
                                    <a:pt x="88" y="65"/>
                                  </a:cubicBezTo>
                                  <a:cubicBezTo>
                                    <a:pt x="69" y="57"/>
                                    <a:pt x="40" y="40"/>
                                    <a:pt x="27" y="25"/>
                                  </a:cubicBezTo>
                                  <a:cubicBezTo>
                                    <a:pt x="44" y="19"/>
                                    <a:pt x="59" y="36"/>
                                    <a:pt x="76" y="4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reeform 1759"/>
                          <wps:cNvSpPr>
                            <a:spLocks/>
                          </wps:cNvSpPr>
                          <wps:spPr bwMode="auto">
                            <a:xfrm>
                              <a:off x="1990090" y="1643380"/>
                              <a:ext cx="488315" cy="728345"/>
                            </a:xfrm>
                            <a:custGeom>
                              <a:avLst/>
                              <a:gdLst>
                                <a:gd name="T0" fmla="*/ 86 w 155"/>
                                <a:gd name="T1" fmla="*/ 63 h 230"/>
                                <a:gd name="T2" fmla="*/ 40 w 155"/>
                                <a:gd name="T3" fmla="*/ 144 h 230"/>
                                <a:gd name="T4" fmla="*/ 0 w 155"/>
                                <a:gd name="T5" fmla="*/ 222 h 230"/>
                                <a:gd name="T6" fmla="*/ 47 w 155"/>
                                <a:gd name="T7" fmla="*/ 216 h 230"/>
                                <a:gd name="T8" fmla="*/ 86 w 155"/>
                                <a:gd name="T9" fmla="*/ 141 h 230"/>
                                <a:gd name="T10" fmla="*/ 155 w 155"/>
                                <a:gd name="T11" fmla="*/ 0 h 230"/>
                                <a:gd name="T12" fmla="*/ 86 w 155"/>
                                <a:gd name="T13" fmla="*/ 63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5" h="230">
                                  <a:moveTo>
                                    <a:pt x="86" y="63"/>
                                  </a:moveTo>
                                  <a:cubicBezTo>
                                    <a:pt x="59" y="86"/>
                                    <a:pt x="55" y="116"/>
                                    <a:pt x="40" y="144"/>
                                  </a:cubicBezTo>
                                  <a:cubicBezTo>
                                    <a:pt x="27" y="168"/>
                                    <a:pt x="24" y="205"/>
                                    <a:pt x="0" y="222"/>
                                  </a:cubicBezTo>
                                  <a:cubicBezTo>
                                    <a:pt x="15" y="218"/>
                                    <a:pt x="35" y="230"/>
                                    <a:pt x="47" y="216"/>
                                  </a:cubicBezTo>
                                  <a:cubicBezTo>
                                    <a:pt x="65" y="193"/>
                                    <a:pt x="76" y="168"/>
                                    <a:pt x="86" y="141"/>
                                  </a:cubicBezTo>
                                  <a:cubicBezTo>
                                    <a:pt x="106" y="91"/>
                                    <a:pt x="126" y="45"/>
                                    <a:pt x="155" y="0"/>
                                  </a:cubicBezTo>
                                  <a:cubicBezTo>
                                    <a:pt x="132" y="20"/>
                                    <a:pt x="106" y="40"/>
                                    <a:pt x="86" y="63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reeform 1760"/>
                          <wps:cNvSpPr>
                            <a:spLocks/>
                          </wps:cNvSpPr>
                          <wps:spPr bwMode="auto">
                            <a:xfrm>
                              <a:off x="2266950" y="1402080"/>
                              <a:ext cx="3431540" cy="728345"/>
                            </a:xfrm>
                            <a:custGeom>
                              <a:avLst/>
                              <a:gdLst>
                                <a:gd name="T0" fmla="*/ 1089 w 1090"/>
                                <a:gd name="T1" fmla="*/ 20 h 230"/>
                                <a:gd name="T2" fmla="*/ 1044 w 1090"/>
                                <a:gd name="T3" fmla="*/ 17 h 230"/>
                                <a:gd name="T4" fmla="*/ 1062 w 1090"/>
                                <a:gd name="T5" fmla="*/ 100 h 230"/>
                                <a:gd name="T6" fmla="*/ 1074 w 1090"/>
                                <a:gd name="T7" fmla="*/ 134 h 230"/>
                                <a:gd name="T8" fmla="*/ 1085 w 1090"/>
                                <a:gd name="T9" fmla="*/ 161 h 230"/>
                                <a:gd name="T10" fmla="*/ 968 w 1090"/>
                                <a:gd name="T11" fmla="*/ 176 h 230"/>
                                <a:gd name="T12" fmla="*/ 941 w 1090"/>
                                <a:gd name="T13" fmla="*/ 155 h 230"/>
                                <a:gd name="T14" fmla="*/ 970 w 1090"/>
                                <a:gd name="T15" fmla="*/ 91 h 230"/>
                                <a:gd name="T16" fmla="*/ 984 w 1090"/>
                                <a:gd name="T17" fmla="*/ 20 h 230"/>
                                <a:gd name="T18" fmla="*/ 952 w 1090"/>
                                <a:gd name="T19" fmla="*/ 6 h 230"/>
                                <a:gd name="T20" fmla="*/ 924 w 1090"/>
                                <a:gd name="T21" fmla="*/ 15 h 230"/>
                                <a:gd name="T22" fmla="*/ 934 w 1090"/>
                                <a:gd name="T23" fmla="*/ 58 h 230"/>
                                <a:gd name="T24" fmla="*/ 944 w 1090"/>
                                <a:gd name="T25" fmla="*/ 99 h 230"/>
                                <a:gd name="T26" fmla="*/ 866 w 1090"/>
                                <a:gd name="T27" fmla="*/ 118 h 230"/>
                                <a:gd name="T28" fmla="*/ 824 w 1090"/>
                                <a:gd name="T29" fmla="*/ 103 h 230"/>
                                <a:gd name="T30" fmla="*/ 826 w 1090"/>
                                <a:gd name="T31" fmla="*/ 83 h 230"/>
                                <a:gd name="T32" fmla="*/ 860 w 1090"/>
                                <a:gd name="T33" fmla="*/ 2 h 230"/>
                                <a:gd name="T34" fmla="*/ 841 w 1090"/>
                                <a:gd name="T35" fmla="*/ 5 h 230"/>
                                <a:gd name="T36" fmla="*/ 828 w 1090"/>
                                <a:gd name="T37" fmla="*/ 3 h 230"/>
                                <a:gd name="T38" fmla="*/ 819 w 1090"/>
                                <a:gd name="T39" fmla="*/ 9 h 230"/>
                                <a:gd name="T40" fmla="*/ 799 w 1090"/>
                                <a:gd name="T41" fmla="*/ 29 h 230"/>
                                <a:gd name="T42" fmla="*/ 793 w 1090"/>
                                <a:gd name="T43" fmla="*/ 65 h 230"/>
                                <a:gd name="T44" fmla="*/ 802 w 1090"/>
                                <a:gd name="T45" fmla="*/ 139 h 230"/>
                                <a:gd name="T46" fmla="*/ 852 w 1090"/>
                                <a:gd name="T47" fmla="*/ 166 h 230"/>
                                <a:gd name="T48" fmla="*/ 798 w 1090"/>
                                <a:gd name="T49" fmla="*/ 217 h 230"/>
                                <a:gd name="T50" fmla="*/ 693 w 1090"/>
                                <a:gd name="T51" fmla="*/ 188 h 230"/>
                                <a:gd name="T52" fmla="*/ 737 w 1090"/>
                                <a:gd name="T53" fmla="*/ 146 h 230"/>
                                <a:gd name="T54" fmla="*/ 753 w 1090"/>
                                <a:gd name="T55" fmla="*/ 136 h 230"/>
                                <a:gd name="T56" fmla="*/ 759 w 1090"/>
                                <a:gd name="T57" fmla="*/ 103 h 230"/>
                                <a:gd name="T58" fmla="*/ 761 w 1090"/>
                                <a:gd name="T59" fmla="*/ 57 h 230"/>
                                <a:gd name="T60" fmla="*/ 757 w 1090"/>
                                <a:gd name="T61" fmla="*/ 36 h 230"/>
                                <a:gd name="T62" fmla="*/ 741 w 1090"/>
                                <a:gd name="T63" fmla="*/ 20 h 230"/>
                                <a:gd name="T64" fmla="*/ 728 w 1090"/>
                                <a:gd name="T65" fmla="*/ 2 h 230"/>
                                <a:gd name="T66" fmla="*/ 703 w 1090"/>
                                <a:gd name="T67" fmla="*/ 2 h 230"/>
                                <a:gd name="T68" fmla="*/ 656 w 1090"/>
                                <a:gd name="T69" fmla="*/ 6 h 230"/>
                                <a:gd name="T70" fmla="*/ 682 w 1090"/>
                                <a:gd name="T71" fmla="*/ 73 h 230"/>
                                <a:gd name="T72" fmla="*/ 588 w 1090"/>
                                <a:gd name="T73" fmla="*/ 142 h 230"/>
                                <a:gd name="T74" fmla="*/ 556 w 1090"/>
                                <a:gd name="T75" fmla="*/ 131 h 230"/>
                                <a:gd name="T76" fmla="*/ 559 w 1090"/>
                                <a:gd name="T77" fmla="*/ 67 h 230"/>
                                <a:gd name="T78" fmla="*/ 559 w 1090"/>
                                <a:gd name="T79" fmla="*/ 33 h 230"/>
                                <a:gd name="T80" fmla="*/ 565 w 1090"/>
                                <a:gd name="T81" fmla="*/ 18 h 230"/>
                                <a:gd name="T82" fmla="*/ 549 w 1090"/>
                                <a:gd name="T83" fmla="*/ 20 h 230"/>
                                <a:gd name="T84" fmla="*/ 534 w 1090"/>
                                <a:gd name="T85" fmla="*/ 31 h 230"/>
                                <a:gd name="T86" fmla="*/ 534 w 1090"/>
                                <a:gd name="T87" fmla="*/ 126 h 230"/>
                                <a:gd name="T88" fmla="*/ 588 w 1090"/>
                                <a:gd name="T89" fmla="*/ 172 h 230"/>
                                <a:gd name="T90" fmla="*/ 634 w 1090"/>
                                <a:gd name="T91" fmla="*/ 202 h 230"/>
                                <a:gd name="T92" fmla="*/ 499 w 1090"/>
                                <a:gd name="T93" fmla="*/ 210 h 230"/>
                                <a:gd name="T94" fmla="*/ 394 w 1090"/>
                                <a:gd name="T95" fmla="*/ 184 h 230"/>
                                <a:gd name="T96" fmla="*/ 267 w 1090"/>
                                <a:gd name="T97" fmla="*/ 167 h 230"/>
                                <a:gd name="T98" fmla="*/ 186 w 1090"/>
                                <a:gd name="T99" fmla="*/ 155 h 230"/>
                                <a:gd name="T100" fmla="*/ 106 w 1090"/>
                                <a:gd name="T101" fmla="*/ 146 h 230"/>
                                <a:gd name="T102" fmla="*/ 83 w 1090"/>
                                <a:gd name="T103" fmla="*/ 172 h 230"/>
                                <a:gd name="T104" fmla="*/ 21 w 1090"/>
                                <a:gd name="T105" fmla="*/ 173 h 230"/>
                                <a:gd name="T106" fmla="*/ 0 w 1090"/>
                                <a:gd name="T107" fmla="*/ 227 h 230"/>
                                <a:gd name="T108" fmla="*/ 398 w 1090"/>
                                <a:gd name="T109" fmla="*/ 221 h 230"/>
                                <a:gd name="T110" fmla="*/ 577 w 1090"/>
                                <a:gd name="T111" fmla="*/ 228 h 230"/>
                                <a:gd name="T112" fmla="*/ 765 w 1090"/>
                                <a:gd name="T113" fmla="*/ 223 h 230"/>
                                <a:gd name="T114" fmla="*/ 926 w 1090"/>
                                <a:gd name="T115" fmla="*/ 218 h 230"/>
                                <a:gd name="T116" fmla="*/ 1018 w 1090"/>
                                <a:gd name="T117" fmla="*/ 218 h 230"/>
                                <a:gd name="T118" fmla="*/ 1090 w 1090"/>
                                <a:gd name="T119" fmla="*/ 210 h 230"/>
                                <a:gd name="T120" fmla="*/ 1089 w 1090"/>
                                <a:gd name="T121" fmla="*/ 2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090" h="230">
                                  <a:moveTo>
                                    <a:pt x="1089" y="20"/>
                                  </a:moveTo>
                                  <a:cubicBezTo>
                                    <a:pt x="1074" y="17"/>
                                    <a:pt x="1060" y="17"/>
                                    <a:pt x="1044" y="17"/>
                                  </a:cubicBezTo>
                                  <a:cubicBezTo>
                                    <a:pt x="1048" y="46"/>
                                    <a:pt x="1054" y="72"/>
                                    <a:pt x="1062" y="100"/>
                                  </a:cubicBezTo>
                                  <a:cubicBezTo>
                                    <a:pt x="1066" y="112"/>
                                    <a:pt x="1070" y="123"/>
                                    <a:pt x="1074" y="134"/>
                                  </a:cubicBezTo>
                                  <a:cubicBezTo>
                                    <a:pt x="1077" y="142"/>
                                    <a:pt x="1086" y="153"/>
                                    <a:pt x="1085" y="161"/>
                                  </a:cubicBezTo>
                                  <a:cubicBezTo>
                                    <a:pt x="1079" y="192"/>
                                    <a:pt x="991" y="183"/>
                                    <a:pt x="968" y="176"/>
                                  </a:cubicBezTo>
                                  <a:cubicBezTo>
                                    <a:pt x="957" y="173"/>
                                    <a:pt x="942" y="168"/>
                                    <a:pt x="941" y="155"/>
                                  </a:cubicBezTo>
                                  <a:cubicBezTo>
                                    <a:pt x="940" y="137"/>
                                    <a:pt x="964" y="109"/>
                                    <a:pt x="970" y="91"/>
                                  </a:cubicBezTo>
                                  <a:cubicBezTo>
                                    <a:pt x="978" y="68"/>
                                    <a:pt x="984" y="44"/>
                                    <a:pt x="984" y="20"/>
                                  </a:cubicBezTo>
                                  <a:cubicBezTo>
                                    <a:pt x="984" y="6"/>
                                    <a:pt x="965" y="6"/>
                                    <a:pt x="952" y="6"/>
                                  </a:cubicBezTo>
                                  <a:cubicBezTo>
                                    <a:pt x="941" y="6"/>
                                    <a:pt x="924" y="4"/>
                                    <a:pt x="924" y="15"/>
                                  </a:cubicBezTo>
                                  <a:cubicBezTo>
                                    <a:pt x="924" y="30"/>
                                    <a:pt x="928" y="45"/>
                                    <a:pt x="934" y="58"/>
                                  </a:cubicBezTo>
                                  <a:cubicBezTo>
                                    <a:pt x="939" y="71"/>
                                    <a:pt x="950" y="90"/>
                                    <a:pt x="944" y="99"/>
                                  </a:cubicBezTo>
                                  <a:cubicBezTo>
                                    <a:pt x="931" y="119"/>
                                    <a:pt x="888" y="123"/>
                                    <a:pt x="866" y="118"/>
                                  </a:cubicBezTo>
                                  <a:cubicBezTo>
                                    <a:pt x="854" y="116"/>
                                    <a:pt x="833" y="111"/>
                                    <a:pt x="824" y="103"/>
                                  </a:cubicBezTo>
                                  <a:cubicBezTo>
                                    <a:pt x="815" y="95"/>
                                    <a:pt x="820" y="92"/>
                                    <a:pt x="826" y="83"/>
                                  </a:cubicBezTo>
                                  <a:cubicBezTo>
                                    <a:pt x="841" y="60"/>
                                    <a:pt x="860" y="29"/>
                                    <a:pt x="860" y="2"/>
                                  </a:cubicBezTo>
                                  <a:cubicBezTo>
                                    <a:pt x="854" y="6"/>
                                    <a:pt x="848" y="5"/>
                                    <a:pt x="841" y="5"/>
                                  </a:cubicBezTo>
                                  <a:cubicBezTo>
                                    <a:pt x="837" y="5"/>
                                    <a:pt x="832" y="2"/>
                                    <a:pt x="828" y="3"/>
                                  </a:cubicBezTo>
                                  <a:cubicBezTo>
                                    <a:pt x="820" y="5"/>
                                    <a:pt x="825" y="5"/>
                                    <a:pt x="819" y="9"/>
                                  </a:cubicBezTo>
                                  <a:cubicBezTo>
                                    <a:pt x="813" y="12"/>
                                    <a:pt x="803" y="24"/>
                                    <a:pt x="799" y="29"/>
                                  </a:cubicBezTo>
                                  <a:cubicBezTo>
                                    <a:pt x="791" y="40"/>
                                    <a:pt x="793" y="52"/>
                                    <a:pt x="793" y="65"/>
                                  </a:cubicBezTo>
                                  <a:cubicBezTo>
                                    <a:pt x="793" y="88"/>
                                    <a:pt x="793" y="117"/>
                                    <a:pt x="802" y="139"/>
                                  </a:cubicBezTo>
                                  <a:cubicBezTo>
                                    <a:pt x="807" y="152"/>
                                    <a:pt x="842" y="151"/>
                                    <a:pt x="852" y="166"/>
                                  </a:cubicBezTo>
                                  <a:cubicBezTo>
                                    <a:pt x="874" y="200"/>
                                    <a:pt x="824" y="214"/>
                                    <a:pt x="798" y="217"/>
                                  </a:cubicBezTo>
                                  <a:cubicBezTo>
                                    <a:pt x="778" y="219"/>
                                    <a:pt x="676" y="230"/>
                                    <a:pt x="693" y="188"/>
                                  </a:cubicBezTo>
                                  <a:cubicBezTo>
                                    <a:pt x="701" y="168"/>
                                    <a:pt x="715" y="155"/>
                                    <a:pt x="737" y="146"/>
                                  </a:cubicBezTo>
                                  <a:cubicBezTo>
                                    <a:pt x="747" y="143"/>
                                    <a:pt x="750" y="144"/>
                                    <a:pt x="753" y="136"/>
                                  </a:cubicBezTo>
                                  <a:cubicBezTo>
                                    <a:pt x="757" y="126"/>
                                    <a:pt x="758" y="114"/>
                                    <a:pt x="759" y="103"/>
                                  </a:cubicBezTo>
                                  <a:cubicBezTo>
                                    <a:pt x="760" y="88"/>
                                    <a:pt x="760" y="72"/>
                                    <a:pt x="761" y="57"/>
                                  </a:cubicBezTo>
                                  <a:cubicBezTo>
                                    <a:pt x="762" y="49"/>
                                    <a:pt x="765" y="41"/>
                                    <a:pt x="757" y="36"/>
                                  </a:cubicBezTo>
                                  <a:cubicBezTo>
                                    <a:pt x="751" y="32"/>
                                    <a:pt x="745" y="25"/>
                                    <a:pt x="741" y="20"/>
                                  </a:cubicBezTo>
                                  <a:cubicBezTo>
                                    <a:pt x="737" y="15"/>
                                    <a:pt x="733" y="4"/>
                                    <a:pt x="728" y="2"/>
                                  </a:cubicBezTo>
                                  <a:cubicBezTo>
                                    <a:pt x="723" y="0"/>
                                    <a:pt x="709" y="2"/>
                                    <a:pt x="703" y="2"/>
                                  </a:cubicBezTo>
                                  <a:cubicBezTo>
                                    <a:pt x="689" y="2"/>
                                    <a:pt x="670" y="3"/>
                                    <a:pt x="656" y="6"/>
                                  </a:cubicBezTo>
                                  <a:cubicBezTo>
                                    <a:pt x="679" y="26"/>
                                    <a:pt x="694" y="43"/>
                                    <a:pt x="682" y="73"/>
                                  </a:cubicBezTo>
                                  <a:cubicBezTo>
                                    <a:pt x="667" y="111"/>
                                    <a:pt x="633" y="142"/>
                                    <a:pt x="588" y="142"/>
                                  </a:cubicBezTo>
                                  <a:cubicBezTo>
                                    <a:pt x="581" y="142"/>
                                    <a:pt x="560" y="136"/>
                                    <a:pt x="556" y="131"/>
                                  </a:cubicBezTo>
                                  <a:cubicBezTo>
                                    <a:pt x="546" y="119"/>
                                    <a:pt x="557" y="83"/>
                                    <a:pt x="559" y="67"/>
                                  </a:cubicBezTo>
                                  <a:cubicBezTo>
                                    <a:pt x="560" y="57"/>
                                    <a:pt x="557" y="43"/>
                                    <a:pt x="559" y="33"/>
                                  </a:cubicBezTo>
                                  <a:cubicBezTo>
                                    <a:pt x="559" y="31"/>
                                    <a:pt x="566" y="20"/>
                                    <a:pt x="565" y="18"/>
                                  </a:cubicBezTo>
                                  <a:cubicBezTo>
                                    <a:pt x="562" y="15"/>
                                    <a:pt x="553" y="19"/>
                                    <a:pt x="549" y="20"/>
                                  </a:cubicBezTo>
                                  <a:cubicBezTo>
                                    <a:pt x="539" y="23"/>
                                    <a:pt x="541" y="26"/>
                                    <a:pt x="534" y="31"/>
                                  </a:cubicBezTo>
                                  <a:cubicBezTo>
                                    <a:pt x="503" y="50"/>
                                    <a:pt x="515" y="102"/>
                                    <a:pt x="534" y="126"/>
                                  </a:cubicBezTo>
                                  <a:cubicBezTo>
                                    <a:pt x="549" y="145"/>
                                    <a:pt x="566" y="160"/>
                                    <a:pt x="588" y="172"/>
                                  </a:cubicBezTo>
                                  <a:cubicBezTo>
                                    <a:pt x="604" y="180"/>
                                    <a:pt x="624" y="187"/>
                                    <a:pt x="634" y="202"/>
                                  </a:cubicBezTo>
                                  <a:cubicBezTo>
                                    <a:pt x="589" y="193"/>
                                    <a:pt x="544" y="209"/>
                                    <a:pt x="499" y="210"/>
                                  </a:cubicBezTo>
                                  <a:cubicBezTo>
                                    <a:pt x="459" y="212"/>
                                    <a:pt x="433" y="183"/>
                                    <a:pt x="394" y="184"/>
                                  </a:cubicBezTo>
                                  <a:cubicBezTo>
                                    <a:pt x="351" y="185"/>
                                    <a:pt x="310" y="174"/>
                                    <a:pt x="267" y="167"/>
                                  </a:cubicBezTo>
                                  <a:cubicBezTo>
                                    <a:pt x="240" y="163"/>
                                    <a:pt x="213" y="159"/>
                                    <a:pt x="186" y="155"/>
                                  </a:cubicBezTo>
                                  <a:cubicBezTo>
                                    <a:pt x="160" y="152"/>
                                    <a:pt x="132" y="151"/>
                                    <a:pt x="106" y="146"/>
                                  </a:cubicBezTo>
                                  <a:cubicBezTo>
                                    <a:pt x="106" y="166"/>
                                    <a:pt x="102" y="168"/>
                                    <a:pt x="83" y="172"/>
                                  </a:cubicBezTo>
                                  <a:cubicBezTo>
                                    <a:pt x="65" y="175"/>
                                    <a:pt x="38" y="181"/>
                                    <a:pt x="21" y="173"/>
                                  </a:cubicBezTo>
                                  <a:cubicBezTo>
                                    <a:pt x="15" y="191"/>
                                    <a:pt x="5" y="209"/>
                                    <a:pt x="0" y="227"/>
                                  </a:cubicBezTo>
                                  <a:cubicBezTo>
                                    <a:pt x="133" y="223"/>
                                    <a:pt x="266" y="221"/>
                                    <a:pt x="398" y="221"/>
                                  </a:cubicBezTo>
                                  <a:cubicBezTo>
                                    <a:pt x="458" y="221"/>
                                    <a:pt x="517" y="228"/>
                                    <a:pt x="577" y="228"/>
                                  </a:cubicBezTo>
                                  <a:cubicBezTo>
                                    <a:pt x="640" y="228"/>
                                    <a:pt x="703" y="224"/>
                                    <a:pt x="765" y="223"/>
                                  </a:cubicBezTo>
                                  <a:cubicBezTo>
                                    <a:pt x="819" y="221"/>
                                    <a:pt x="873" y="218"/>
                                    <a:pt x="926" y="218"/>
                                  </a:cubicBezTo>
                                  <a:cubicBezTo>
                                    <a:pt x="956" y="218"/>
                                    <a:pt x="989" y="222"/>
                                    <a:pt x="1018" y="218"/>
                                  </a:cubicBezTo>
                                  <a:cubicBezTo>
                                    <a:pt x="1043" y="215"/>
                                    <a:pt x="1065" y="210"/>
                                    <a:pt x="1090" y="210"/>
                                  </a:cubicBezTo>
                                  <a:cubicBezTo>
                                    <a:pt x="1089" y="147"/>
                                    <a:pt x="1089" y="83"/>
                                    <a:pt x="1089" y="2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reeform 1761"/>
                          <wps:cNvSpPr>
                            <a:spLocks/>
                          </wps:cNvSpPr>
                          <wps:spPr bwMode="auto">
                            <a:xfrm>
                              <a:off x="1510665" y="1865630"/>
                              <a:ext cx="674370" cy="247650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76 h 78"/>
                                <a:gd name="T2" fmla="*/ 162 w 214"/>
                                <a:gd name="T3" fmla="*/ 75 h 78"/>
                                <a:gd name="T4" fmla="*/ 187 w 214"/>
                                <a:gd name="T5" fmla="*/ 64 h 78"/>
                                <a:gd name="T6" fmla="*/ 196 w 214"/>
                                <a:gd name="T7" fmla="*/ 33 h 78"/>
                                <a:gd name="T8" fmla="*/ 214 w 214"/>
                                <a:gd name="T9" fmla="*/ 0 h 78"/>
                                <a:gd name="T10" fmla="*/ 93 w 214"/>
                                <a:gd name="T11" fmla="*/ 39 h 78"/>
                                <a:gd name="T12" fmla="*/ 43 w 214"/>
                                <a:gd name="T13" fmla="*/ 58 h 78"/>
                                <a:gd name="T14" fmla="*/ 0 w 214"/>
                                <a:gd name="T15" fmla="*/ 76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4" h="78">
                                  <a:moveTo>
                                    <a:pt x="0" y="76"/>
                                  </a:moveTo>
                                  <a:cubicBezTo>
                                    <a:pt x="51" y="61"/>
                                    <a:pt x="110" y="74"/>
                                    <a:pt x="162" y="75"/>
                                  </a:cubicBezTo>
                                  <a:cubicBezTo>
                                    <a:pt x="178" y="75"/>
                                    <a:pt x="183" y="78"/>
                                    <a:pt x="187" y="64"/>
                                  </a:cubicBezTo>
                                  <a:cubicBezTo>
                                    <a:pt x="191" y="54"/>
                                    <a:pt x="192" y="43"/>
                                    <a:pt x="196" y="33"/>
                                  </a:cubicBezTo>
                                  <a:cubicBezTo>
                                    <a:pt x="201" y="21"/>
                                    <a:pt x="209" y="11"/>
                                    <a:pt x="214" y="0"/>
                                  </a:cubicBezTo>
                                  <a:cubicBezTo>
                                    <a:pt x="174" y="3"/>
                                    <a:pt x="130" y="25"/>
                                    <a:pt x="93" y="39"/>
                                  </a:cubicBezTo>
                                  <a:cubicBezTo>
                                    <a:pt x="76" y="45"/>
                                    <a:pt x="59" y="52"/>
                                    <a:pt x="43" y="58"/>
                                  </a:cubicBezTo>
                                  <a:cubicBezTo>
                                    <a:pt x="29" y="64"/>
                                    <a:pt x="11" y="66"/>
                                    <a:pt x="0" y="76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reeform 1762"/>
                          <wps:cNvSpPr>
                            <a:spLocks/>
                          </wps:cNvSpPr>
                          <wps:spPr bwMode="auto">
                            <a:xfrm>
                              <a:off x="2444115" y="1281430"/>
                              <a:ext cx="1334770" cy="697865"/>
                            </a:xfrm>
                            <a:custGeom>
                              <a:avLst/>
                              <a:gdLst>
                                <a:gd name="T0" fmla="*/ 400 w 424"/>
                                <a:gd name="T1" fmla="*/ 159 h 220"/>
                                <a:gd name="T2" fmla="*/ 424 w 424"/>
                                <a:gd name="T3" fmla="*/ 141 h 220"/>
                                <a:gd name="T4" fmla="*/ 366 w 424"/>
                                <a:gd name="T5" fmla="*/ 106 h 220"/>
                                <a:gd name="T6" fmla="*/ 304 w 424"/>
                                <a:gd name="T7" fmla="*/ 83 h 220"/>
                                <a:gd name="T8" fmla="*/ 275 w 424"/>
                                <a:gd name="T9" fmla="*/ 86 h 220"/>
                                <a:gd name="T10" fmla="*/ 300 w 424"/>
                                <a:gd name="T11" fmla="*/ 43 h 220"/>
                                <a:gd name="T12" fmla="*/ 225 w 424"/>
                                <a:gd name="T13" fmla="*/ 7 h 220"/>
                                <a:gd name="T14" fmla="*/ 168 w 424"/>
                                <a:gd name="T15" fmla="*/ 0 h 220"/>
                                <a:gd name="T16" fmla="*/ 123 w 424"/>
                                <a:gd name="T17" fmla="*/ 22 h 220"/>
                                <a:gd name="T18" fmla="*/ 42 w 424"/>
                                <a:gd name="T19" fmla="*/ 101 h 220"/>
                                <a:gd name="T20" fmla="*/ 4 w 424"/>
                                <a:gd name="T21" fmla="*/ 153 h 220"/>
                                <a:gd name="T22" fmla="*/ 170 w 424"/>
                                <a:gd name="T23" fmla="*/ 145 h 220"/>
                                <a:gd name="T24" fmla="*/ 270 w 424"/>
                                <a:gd name="T25" fmla="*/ 185 h 220"/>
                                <a:gd name="T26" fmla="*/ 362 w 424"/>
                                <a:gd name="T27" fmla="*/ 210 h 220"/>
                                <a:gd name="T28" fmla="*/ 331 w 424"/>
                                <a:gd name="T29" fmla="*/ 141 h 220"/>
                                <a:gd name="T30" fmla="*/ 400 w 424"/>
                                <a:gd name="T31" fmla="*/ 159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4" h="220">
                                  <a:moveTo>
                                    <a:pt x="400" y="159"/>
                                  </a:moveTo>
                                  <a:cubicBezTo>
                                    <a:pt x="412" y="160"/>
                                    <a:pt x="416" y="148"/>
                                    <a:pt x="424" y="141"/>
                                  </a:cubicBezTo>
                                  <a:cubicBezTo>
                                    <a:pt x="405" y="123"/>
                                    <a:pt x="392" y="114"/>
                                    <a:pt x="366" y="106"/>
                                  </a:cubicBezTo>
                                  <a:cubicBezTo>
                                    <a:pt x="345" y="100"/>
                                    <a:pt x="326" y="83"/>
                                    <a:pt x="304" y="83"/>
                                  </a:cubicBezTo>
                                  <a:cubicBezTo>
                                    <a:pt x="297" y="83"/>
                                    <a:pt x="275" y="95"/>
                                    <a:pt x="275" y="86"/>
                                  </a:cubicBezTo>
                                  <a:cubicBezTo>
                                    <a:pt x="275" y="74"/>
                                    <a:pt x="290" y="51"/>
                                    <a:pt x="300" y="43"/>
                                  </a:cubicBezTo>
                                  <a:cubicBezTo>
                                    <a:pt x="275" y="43"/>
                                    <a:pt x="250" y="15"/>
                                    <a:pt x="225" y="7"/>
                                  </a:cubicBezTo>
                                  <a:cubicBezTo>
                                    <a:pt x="207" y="1"/>
                                    <a:pt x="187" y="0"/>
                                    <a:pt x="168" y="0"/>
                                  </a:cubicBezTo>
                                  <a:cubicBezTo>
                                    <a:pt x="148" y="0"/>
                                    <a:pt x="137" y="10"/>
                                    <a:pt x="123" y="22"/>
                                  </a:cubicBezTo>
                                  <a:cubicBezTo>
                                    <a:pt x="95" y="48"/>
                                    <a:pt x="70" y="76"/>
                                    <a:pt x="42" y="101"/>
                                  </a:cubicBezTo>
                                  <a:cubicBezTo>
                                    <a:pt x="29" y="112"/>
                                    <a:pt x="0" y="135"/>
                                    <a:pt x="4" y="153"/>
                                  </a:cubicBezTo>
                                  <a:cubicBezTo>
                                    <a:pt x="36" y="111"/>
                                    <a:pt x="127" y="128"/>
                                    <a:pt x="170" y="145"/>
                                  </a:cubicBezTo>
                                  <a:cubicBezTo>
                                    <a:pt x="203" y="159"/>
                                    <a:pt x="237" y="170"/>
                                    <a:pt x="270" y="185"/>
                                  </a:cubicBezTo>
                                  <a:cubicBezTo>
                                    <a:pt x="295" y="197"/>
                                    <a:pt x="333" y="220"/>
                                    <a:pt x="362" y="210"/>
                                  </a:cubicBezTo>
                                  <a:cubicBezTo>
                                    <a:pt x="343" y="192"/>
                                    <a:pt x="350" y="160"/>
                                    <a:pt x="331" y="141"/>
                                  </a:cubicBezTo>
                                  <a:cubicBezTo>
                                    <a:pt x="354" y="139"/>
                                    <a:pt x="378" y="157"/>
                                    <a:pt x="400" y="159"/>
                                  </a:cubicBez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reeform 1763"/>
                          <wps:cNvSpPr>
                            <a:spLocks/>
                          </wps:cNvSpPr>
                          <wps:spPr bwMode="auto">
                            <a:xfrm>
                              <a:off x="2702560" y="1722755"/>
                              <a:ext cx="673100" cy="219075"/>
                            </a:xfrm>
                            <a:custGeom>
                              <a:avLst/>
                              <a:gdLst>
                                <a:gd name="T0" fmla="*/ 28 w 214"/>
                                <a:gd name="T1" fmla="*/ 2 h 69"/>
                                <a:gd name="T2" fmla="*/ 0 w 214"/>
                                <a:gd name="T3" fmla="*/ 5 h 69"/>
                                <a:gd name="T4" fmla="*/ 55 w 214"/>
                                <a:gd name="T5" fmla="*/ 15 h 69"/>
                                <a:gd name="T6" fmla="*/ 56 w 214"/>
                                <a:gd name="T7" fmla="*/ 28 h 69"/>
                                <a:gd name="T8" fmla="*/ 132 w 214"/>
                                <a:gd name="T9" fmla="*/ 47 h 69"/>
                                <a:gd name="T10" fmla="*/ 214 w 214"/>
                                <a:gd name="T11" fmla="*/ 69 h 69"/>
                                <a:gd name="T12" fmla="*/ 121 w 214"/>
                                <a:gd name="T13" fmla="*/ 30 h 69"/>
                                <a:gd name="T14" fmla="*/ 28 w 214"/>
                                <a:gd name="T15" fmla="*/ 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4" h="69">
                                  <a:moveTo>
                                    <a:pt x="28" y="2"/>
                                  </a:moveTo>
                                  <a:cubicBezTo>
                                    <a:pt x="19" y="2"/>
                                    <a:pt x="8" y="0"/>
                                    <a:pt x="0" y="5"/>
                                  </a:cubicBezTo>
                                  <a:cubicBezTo>
                                    <a:pt x="16" y="13"/>
                                    <a:pt x="38" y="8"/>
                                    <a:pt x="55" y="15"/>
                                  </a:cubicBezTo>
                                  <a:cubicBezTo>
                                    <a:pt x="70" y="21"/>
                                    <a:pt x="72" y="21"/>
                                    <a:pt x="56" y="28"/>
                                  </a:cubicBezTo>
                                  <a:cubicBezTo>
                                    <a:pt x="81" y="27"/>
                                    <a:pt x="109" y="40"/>
                                    <a:pt x="132" y="47"/>
                                  </a:cubicBezTo>
                                  <a:cubicBezTo>
                                    <a:pt x="159" y="55"/>
                                    <a:pt x="187" y="60"/>
                                    <a:pt x="214" y="69"/>
                                  </a:cubicBezTo>
                                  <a:cubicBezTo>
                                    <a:pt x="180" y="63"/>
                                    <a:pt x="152" y="43"/>
                                    <a:pt x="121" y="30"/>
                                  </a:cubicBezTo>
                                  <a:cubicBezTo>
                                    <a:pt x="92" y="19"/>
                                    <a:pt x="59" y="10"/>
                                    <a:pt x="28" y="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reeform 1764"/>
                          <wps:cNvSpPr>
                            <a:spLocks/>
                          </wps:cNvSpPr>
                          <wps:spPr bwMode="auto">
                            <a:xfrm>
                              <a:off x="2579370" y="1795780"/>
                              <a:ext cx="584835" cy="10795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2 h 34"/>
                                <a:gd name="T2" fmla="*/ 186 w 186"/>
                                <a:gd name="T3" fmla="*/ 34 h 34"/>
                                <a:gd name="T4" fmla="*/ 85 w 186"/>
                                <a:gd name="T5" fmla="*/ 10 h 34"/>
                                <a:gd name="T6" fmla="*/ 0 w 186"/>
                                <a:gd name="T7" fmla="*/ 1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34">
                                  <a:moveTo>
                                    <a:pt x="0" y="12"/>
                                  </a:moveTo>
                                  <a:cubicBezTo>
                                    <a:pt x="63" y="12"/>
                                    <a:pt x="124" y="22"/>
                                    <a:pt x="186" y="34"/>
                                  </a:cubicBezTo>
                                  <a:cubicBezTo>
                                    <a:pt x="155" y="23"/>
                                    <a:pt x="118" y="15"/>
                                    <a:pt x="85" y="10"/>
                                  </a:cubicBezTo>
                                  <a:cubicBezTo>
                                    <a:pt x="59" y="7"/>
                                    <a:pt x="25" y="0"/>
                                    <a:pt x="0" y="1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reeform 1765"/>
                          <wps:cNvSpPr>
                            <a:spLocks/>
                          </wps:cNvSpPr>
                          <wps:spPr bwMode="auto">
                            <a:xfrm>
                              <a:off x="2532380" y="1710055"/>
                              <a:ext cx="285115" cy="78740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25"/>
                                <a:gd name="T2" fmla="*/ 41 w 91"/>
                                <a:gd name="T3" fmla="*/ 23 h 25"/>
                                <a:gd name="T4" fmla="*/ 91 w 91"/>
                                <a:gd name="T5" fmla="*/ 24 h 25"/>
                                <a:gd name="T6" fmla="*/ 0 w 91"/>
                                <a:gd name="T7" fmla="*/ 2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25">
                                  <a:moveTo>
                                    <a:pt x="0" y="21"/>
                                  </a:moveTo>
                                  <a:cubicBezTo>
                                    <a:pt x="11" y="25"/>
                                    <a:pt x="29" y="23"/>
                                    <a:pt x="41" y="23"/>
                                  </a:cubicBezTo>
                                  <a:cubicBezTo>
                                    <a:pt x="58" y="23"/>
                                    <a:pt x="75" y="24"/>
                                    <a:pt x="91" y="24"/>
                                  </a:cubicBezTo>
                                  <a:cubicBezTo>
                                    <a:pt x="58" y="21"/>
                                    <a:pt x="30" y="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reeform 1766"/>
                          <wps:cNvSpPr>
                            <a:spLocks/>
                          </wps:cNvSpPr>
                          <wps:spPr bwMode="auto">
                            <a:xfrm>
                              <a:off x="1282065" y="1230630"/>
                              <a:ext cx="1385570" cy="890270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50 h 281"/>
                                <a:gd name="T2" fmla="*/ 329 w 440"/>
                                <a:gd name="T3" fmla="*/ 7 h 281"/>
                                <a:gd name="T4" fmla="*/ 255 w 440"/>
                                <a:gd name="T5" fmla="*/ 35 h 281"/>
                                <a:gd name="T6" fmla="*/ 212 w 440"/>
                                <a:gd name="T7" fmla="*/ 75 h 281"/>
                                <a:gd name="T8" fmla="*/ 163 w 440"/>
                                <a:gd name="T9" fmla="*/ 110 h 281"/>
                                <a:gd name="T10" fmla="*/ 87 w 440"/>
                                <a:gd name="T11" fmla="*/ 141 h 281"/>
                                <a:gd name="T12" fmla="*/ 47 w 440"/>
                                <a:gd name="T13" fmla="*/ 208 h 281"/>
                                <a:gd name="T14" fmla="*/ 0 w 440"/>
                                <a:gd name="T15" fmla="*/ 281 h 281"/>
                                <a:gd name="T16" fmla="*/ 111 w 440"/>
                                <a:gd name="T17" fmla="*/ 220 h 281"/>
                                <a:gd name="T18" fmla="*/ 174 w 440"/>
                                <a:gd name="T19" fmla="*/ 169 h 281"/>
                                <a:gd name="T20" fmla="*/ 242 w 440"/>
                                <a:gd name="T21" fmla="*/ 139 h 281"/>
                                <a:gd name="T22" fmla="*/ 303 w 440"/>
                                <a:gd name="T23" fmla="*/ 139 h 281"/>
                                <a:gd name="T24" fmla="*/ 353 w 440"/>
                                <a:gd name="T25" fmla="*/ 135 h 281"/>
                                <a:gd name="T26" fmla="*/ 440 w 440"/>
                                <a:gd name="T27" fmla="*/ 5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81">
                                  <a:moveTo>
                                    <a:pt x="440" y="50"/>
                                  </a:moveTo>
                                  <a:cubicBezTo>
                                    <a:pt x="428" y="13"/>
                                    <a:pt x="364" y="0"/>
                                    <a:pt x="329" y="7"/>
                                  </a:cubicBezTo>
                                  <a:cubicBezTo>
                                    <a:pt x="303" y="11"/>
                                    <a:pt x="278" y="23"/>
                                    <a:pt x="255" y="35"/>
                                  </a:cubicBezTo>
                                  <a:cubicBezTo>
                                    <a:pt x="236" y="46"/>
                                    <a:pt x="227" y="61"/>
                                    <a:pt x="212" y="75"/>
                                  </a:cubicBezTo>
                                  <a:cubicBezTo>
                                    <a:pt x="198" y="88"/>
                                    <a:pt x="182" y="102"/>
                                    <a:pt x="163" y="110"/>
                                  </a:cubicBezTo>
                                  <a:cubicBezTo>
                                    <a:pt x="140" y="119"/>
                                    <a:pt x="101" y="122"/>
                                    <a:pt x="87" y="141"/>
                                  </a:cubicBezTo>
                                  <a:cubicBezTo>
                                    <a:pt x="72" y="161"/>
                                    <a:pt x="60" y="186"/>
                                    <a:pt x="47" y="208"/>
                                  </a:cubicBezTo>
                                  <a:cubicBezTo>
                                    <a:pt x="31" y="232"/>
                                    <a:pt x="15" y="256"/>
                                    <a:pt x="0" y="281"/>
                                  </a:cubicBezTo>
                                  <a:cubicBezTo>
                                    <a:pt x="38" y="265"/>
                                    <a:pt x="76" y="242"/>
                                    <a:pt x="111" y="220"/>
                                  </a:cubicBezTo>
                                  <a:cubicBezTo>
                                    <a:pt x="134" y="205"/>
                                    <a:pt x="152" y="185"/>
                                    <a:pt x="174" y="169"/>
                                  </a:cubicBezTo>
                                  <a:cubicBezTo>
                                    <a:pt x="195" y="154"/>
                                    <a:pt x="216" y="146"/>
                                    <a:pt x="242" y="139"/>
                                  </a:cubicBezTo>
                                  <a:cubicBezTo>
                                    <a:pt x="255" y="135"/>
                                    <a:pt x="290" y="131"/>
                                    <a:pt x="303" y="139"/>
                                  </a:cubicBezTo>
                                  <a:cubicBezTo>
                                    <a:pt x="323" y="151"/>
                                    <a:pt x="337" y="148"/>
                                    <a:pt x="353" y="135"/>
                                  </a:cubicBezTo>
                                  <a:cubicBezTo>
                                    <a:pt x="384" y="110"/>
                                    <a:pt x="433" y="90"/>
                                    <a:pt x="440" y="5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reeform 1767"/>
                          <wps:cNvSpPr>
                            <a:spLocks/>
                          </wps:cNvSpPr>
                          <wps:spPr bwMode="auto">
                            <a:xfrm>
                              <a:off x="2364740" y="1856105"/>
                              <a:ext cx="191770" cy="57150"/>
                            </a:xfrm>
                            <a:custGeom>
                              <a:avLst/>
                              <a:gdLst>
                                <a:gd name="T0" fmla="*/ 49 w 61"/>
                                <a:gd name="T1" fmla="*/ 0 h 18"/>
                                <a:gd name="T2" fmla="*/ 28 w 61"/>
                                <a:gd name="T3" fmla="*/ 9 h 18"/>
                                <a:gd name="T4" fmla="*/ 0 w 61"/>
                                <a:gd name="T5" fmla="*/ 8 h 18"/>
                                <a:gd name="T6" fmla="*/ 4 w 61"/>
                                <a:gd name="T7" fmla="*/ 18 h 18"/>
                                <a:gd name="T8" fmla="*/ 61 w 61"/>
                                <a:gd name="T9" fmla="*/ 15 h 18"/>
                                <a:gd name="T10" fmla="*/ 49 w 61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18">
                                  <a:moveTo>
                                    <a:pt x="49" y="0"/>
                                  </a:moveTo>
                                  <a:cubicBezTo>
                                    <a:pt x="50" y="15"/>
                                    <a:pt x="38" y="9"/>
                                    <a:pt x="28" y="9"/>
                                  </a:cubicBezTo>
                                  <a:cubicBezTo>
                                    <a:pt x="19" y="10"/>
                                    <a:pt x="9" y="16"/>
                                    <a:pt x="0" y="8"/>
                                  </a:cubicBezTo>
                                  <a:cubicBezTo>
                                    <a:pt x="0" y="12"/>
                                    <a:pt x="2" y="15"/>
                                    <a:pt x="4" y="18"/>
                                  </a:cubicBezTo>
                                  <a:cubicBezTo>
                                    <a:pt x="21" y="14"/>
                                    <a:pt x="43" y="15"/>
                                    <a:pt x="61" y="15"/>
                                  </a:cubicBezTo>
                                  <a:cubicBezTo>
                                    <a:pt x="60" y="9"/>
                                    <a:pt x="54" y="5"/>
                                    <a:pt x="4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reeform 1768"/>
                          <wps:cNvSpPr>
                            <a:spLocks/>
                          </wps:cNvSpPr>
                          <wps:spPr bwMode="auto">
                            <a:xfrm>
                              <a:off x="1478915" y="1700530"/>
                              <a:ext cx="702945" cy="377825"/>
                            </a:xfrm>
                            <a:custGeom>
                              <a:avLst/>
                              <a:gdLst>
                                <a:gd name="T0" fmla="*/ 125 w 223"/>
                                <a:gd name="T1" fmla="*/ 33 h 119"/>
                                <a:gd name="T2" fmla="*/ 223 w 223"/>
                                <a:gd name="T3" fmla="*/ 0 h 119"/>
                                <a:gd name="T4" fmla="*/ 161 w 223"/>
                                <a:gd name="T5" fmla="*/ 8 h 119"/>
                                <a:gd name="T6" fmla="*/ 105 w 223"/>
                                <a:gd name="T7" fmla="*/ 39 h 119"/>
                                <a:gd name="T8" fmla="*/ 0 w 223"/>
                                <a:gd name="T9" fmla="*/ 119 h 119"/>
                                <a:gd name="T10" fmla="*/ 193 w 223"/>
                                <a:gd name="T11" fmla="*/ 40 h 119"/>
                                <a:gd name="T12" fmla="*/ 43 w 223"/>
                                <a:gd name="T13" fmla="*/ 94 h 119"/>
                                <a:gd name="T14" fmla="*/ 112 w 223"/>
                                <a:gd name="T15" fmla="*/ 57 h 119"/>
                                <a:gd name="T16" fmla="*/ 207 w 223"/>
                                <a:gd name="T17" fmla="*/ 21 h 119"/>
                                <a:gd name="T18" fmla="*/ 102 w 223"/>
                                <a:gd name="T19" fmla="*/ 57 h 119"/>
                                <a:gd name="T20" fmla="*/ 125 w 223"/>
                                <a:gd name="T21" fmla="*/ 3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3" h="119">
                                  <a:moveTo>
                                    <a:pt x="125" y="33"/>
                                  </a:moveTo>
                                  <a:cubicBezTo>
                                    <a:pt x="152" y="16"/>
                                    <a:pt x="191" y="8"/>
                                    <a:pt x="223" y="0"/>
                                  </a:cubicBezTo>
                                  <a:cubicBezTo>
                                    <a:pt x="201" y="2"/>
                                    <a:pt x="183" y="0"/>
                                    <a:pt x="161" y="8"/>
                                  </a:cubicBezTo>
                                  <a:cubicBezTo>
                                    <a:pt x="140" y="15"/>
                                    <a:pt x="123" y="26"/>
                                    <a:pt x="105" y="39"/>
                                  </a:cubicBezTo>
                                  <a:cubicBezTo>
                                    <a:pt x="70" y="65"/>
                                    <a:pt x="35" y="92"/>
                                    <a:pt x="0" y="119"/>
                                  </a:cubicBezTo>
                                  <a:cubicBezTo>
                                    <a:pt x="66" y="96"/>
                                    <a:pt x="129" y="67"/>
                                    <a:pt x="193" y="40"/>
                                  </a:cubicBezTo>
                                  <a:cubicBezTo>
                                    <a:pt x="141" y="40"/>
                                    <a:pt x="93" y="84"/>
                                    <a:pt x="43" y="94"/>
                                  </a:cubicBezTo>
                                  <a:cubicBezTo>
                                    <a:pt x="59" y="79"/>
                                    <a:pt x="90" y="67"/>
                                    <a:pt x="112" y="57"/>
                                  </a:cubicBezTo>
                                  <a:cubicBezTo>
                                    <a:pt x="143" y="43"/>
                                    <a:pt x="174" y="31"/>
                                    <a:pt x="207" y="21"/>
                                  </a:cubicBezTo>
                                  <a:cubicBezTo>
                                    <a:pt x="171" y="19"/>
                                    <a:pt x="129" y="36"/>
                                    <a:pt x="102" y="57"/>
                                  </a:cubicBezTo>
                                  <a:cubicBezTo>
                                    <a:pt x="101" y="44"/>
                                    <a:pt x="116" y="40"/>
                                    <a:pt x="125" y="33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9" name="Freeform 1769"/>
                          <wps:cNvSpPr>
                            <a:spLocks/>
                          </wps:cNvSpPr>
                          <wps:spPr bwMode="auto">
                            <a:xfrm>
                              <a:off x="1310005" y="1348105"/>
                              <a:ext cx="405130" cy="355600"/>
                            </a:xfrm>
                            <a:custGeom>
                              <a:avLst/>
                              <a:gdLst>
                                <a:gd name="T0" fmla="*/ 72 w 129"/>
                                <a:gd name="T1" fmla="*/ 14 h 112"/>
                                <a:gd name="T2" fmla="*/ 32 w 129"/>
                                <a:gd name="T3" fmla="*/ 78 h 112"/>
                                <a:gd name="T4" fmla="*/ 58 w 129"/>
                                <a:gd name="T5" fmla="*/ 59 h 112"/>
                                <a:gd name="T6" fmla="*/ 0 w 129"/>
                                <a:gd name="T7" fmla="*/ 98 h 112"/>
                                <a:gd name="T8" fmla="*/ 64 w 129"/>
                                <a:gd name="T9" fmla="*/ 69 h 112"/>
                                <a:gd name="T10" fmla="*/ 129 w 129"/>
                                <a:gd name="T11" fmla="*/ 0 h 112"/>
                                <a:gd name="T12" fmla="*/ 72 w 129"/>
                                <a:gd name="T13" fmla="*/ 14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2">
                                  <a:moveTo>
                                    <a:pt x="72" y="14"/>
                                  </a:moveTo>
                                  <a:cubicBezTo>
                                    <a:pt x="61" y="36"/>
                                    <a:pt x="51" y="62"/>
                                    <a:pt x="32" y="78"/>
                                  </a:cubicBezTo>
                                  <a:cubicBezTo>
                                    <a:pt x="41" y="72"/>
                                    <a:pt x="49" y="66"/>
                                    <a:pt x="58" y="59"/>
                                  </a:cubicBezTo>
                                  <a:cubicBezTo>
                                    <a:pt x="53" y="77"/>
                                    <a:pt x="19" y="96"/>
                                    <a:pt x="0" y="98"/>
                                  </a:cubicBezTo>
                                  <a:cubicBezTo>
                                    <a:pt x="27" y="112"/>
                                    <a:pt x="52" y="91"/>
                                    <a:pt x="64" y="69"/>
                                  </a:cubicBezTo>
                                  <a:cubicBezTo>
                                    <a:pt x="81" y="38"/>
                                    <a:pt x="98" y="19"/>
                                    <a:pt x="129" y="0"/>
                                  </a:cubicBezTo>
                                  <a:cubicBezTo>
                                    <a:pt x="111" y="0"/>
                                    <a:pt x="86" y="1"/>
                                    <a:pt x="72" y="1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0" name="Freeform 1770"/>
                          <wps:cNvSpPr>
                            <a:spLocks/>
                          </wps:cNvSpPr>
                          <wps:spPr bwMode="auto">
                            <a:xfrm>
                              <a:off x="1253490" y="1167130"/>
                              <a:ext cx="338455" cy="463550"/>
                            </a:xfrm>
                            <a:custGeom>
                              <a:avLst/>
                              <a:gdLst>
                                <a:gd name="T0" fmla="*/ 64 w 108"/>
                                <a:gd name="T1" fmla="*/ 98 h 146"/>
                                <a:gd name="T2" fmla="*/ 108 w 108"/>
                                <a:gd name="T3" fmla="*/ 7 h 146"/>
                                <a:gd name="T4" fmla="*/ 41 w 108"/>
                                <a:gd name="T5" fmla="*/ 36 h 146"/>
                                <a:gd name="T6" fmla="*/ 0 w 108"/>
                                <a:gd name="T7" fmla="*/ 122 h 146"/>
                                <a:gd name="T8" fmla="*/ 57 w 108"/>
                                <a:gd name="T9" fmla="*/ 64 h 146"/>
                                <a:gd name="T10" fmla="*/ 40 w 108"/>
                                <a:gd name="T11" fmla="*/ 98 h 146"/>
                                <a:gd name="T12" fmla="*/ 14 w 108"/>
                                <a:gd name="T13" fmla="*/ 131 h 146"/>
                                <a:gd name="T14" fmla="*/ 43 w 108"/>
                                <a:gd name="T15" fmla="*/ 128 h 146"/>
                                <a:gd name="T16" fmla="*/ 64 w 108"/>
                                <a:gd name="T17" fmla="*/ 9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8" h="146">
                                  <a:moveTo>
                                    <a:pt x="64" y="98"/>
                                  </a:moveTo>
                                  <a:cubicBezTo>
                                    <a:pt x="78" y="70"/>
                                    <a:pt x="78" y="26"/>
                                    <a:pt x="108" y="7"/>
                                  </a:cubicBezTo>
                                  <a:cubicBezTo>
                                    <a:pt x="85" y="0"/>
                                    <a:pt x="55" y="19"/>
                                    <a:pt x="41" y="36"/>
                                  </a:cubicBezTo>
                                  <a:cubicBezTo>
                                    <a:pt x="20" y="63"/>
                                    <a:pt x="5" y="88"/>
                                    <a:pt x="0" y="122"/>
                                  </a:cubicBezTo>
                                  <a:cubicBezTo>
                                    <a:pt x="22" y="104"/>
                                    <a:pt x="42" y="88"/>
                                    <a:pt x="57" y="64"/>
                                  </a:cubicBezTo>
                                  <a:cubicBezTo>
                                    <a:pt x="55" y="77"/>
                                    <a:pt x="48" y="87"/>
                                    <a:pt x="40" y="98"/>
                                  </a:cubicBezTo>
                                  <a:cubicBezTo>
                                    <a:pt x="34" y="107"/>
                                    <a:pt x="15" y="121"/>
                                    <a:pt x="14" y="131"/>
                                  </a:cubicBezTo>
                                  <a:cubicBezTo>
                                    <a:pt x="13" y="146"/>
                                    <a:pt x="34" y="135"/>
                                    <a:pt x="43" y="128"/>
                                  </a:cubicBezTo>
                                  <a:cubicBezTo>
                                    <a:pt x="52" y="120"/>
                                    <a:pt x="57" y="108"/>
                                    <a:pt x="64" y="98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reeform 1771"/>
                          <wps:cNvSpPr>
                            <a:spLocks/>
                          </wps:cNvSpPr>
                          <wps:spPr bwMode="auto">
                            <a:xfrm>
                              <a:off x="1111885" y="1062355"/>
                              <a:ext cx="217170" cy="434340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45 h 137"/>
                                <a:gd name="T2" fmla="*/ 51 w 69"/>
                                <a:gd name="T3" fmla="*/ 100 h 137"/>
                                <a:gd name="T4" fmla="*/ 63 w 69"/>
                                <a:gd name="T5" fmla="*/ 40 h 137"/>
                                <a:gd name="T6" fmla="*/ 24 w 69"/>
                                <a:gd name="T7" fmla="*/ 0 h 137"/>
                                <a:gd name="T8" fmla="*/ 34 w 69"/>
                                <a:gd name="T9" fmla="*/ 137 h 137"/>
                                <a:gd name="T10" fmla="*/ 40 w 69"/>
                                <a:gd name="T11" fmla="*/ 101 h 137"/>
                                <a:gd name="T12" fmla="*/ 47 w 69"/>
                                <a:gd name="T13" fmla="*/ 4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137">
                                  <a:moveTo>
                                    <a:pt x="47" y="45"/>
                                  </a:moveTo>
                                  <a:cubicBezTo>
                                    <a:pt x="45" y="64"/>
                                    <a:pt x="43" y="82"/>
                                    <a:pt x="51" y="100"/>
                                  </a:cubicBezTo>
                                  <a:cubicBezTo>
                                    <a:pt x="56" y="79"/>
                                    <a:pt x="69" y="61"/>
                                    <a:pt x="63" y="40"/>
                                  </a:cubicBezTo>
                                  <a:cubicBezTo>
                                    <a:pt x="58" y="21"/>
                                    <a:pt x="43" y="9"/>
                                    <a:pt x="24" y="0"/>
                                  </a:cubicBezTo>
                                  <a:cubicBezTo>
                                    <a:pt x="47" y="40"/>
                                    <a:pt x="0" y="101"/>
                                    <a:pt x="34" y="137"/>
                                  </a:cubicBezTo>
                                  <a:cubicBezTo>
                                    <a:pt x="38" y="124"/>
                                    <a:pt x="40" y="117"/>
                                    <a:pt x="40" y="101"/>
                                  </a:cubicBezTo>
                                  <a:cubicBezTo>
                                    <a:pt x="40" y="86"/>
                                    <a:pt x="38" y="59"/>
                                    <a:pt x="47" y="45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reeform 1772"/>
                          <wps:cNvSpPr>
                            <a:spLocks/>
                          </wps:cNvSpPr>
                          <wps:spPr bwMode="auto">
                            <a:xfrm>
                              <a:off x="935355" y="1230630"/>
                              <a:ext cx="229870" cy="349250"/>
                            </a:xfrm>
                            <a:custGeom>
                              <a:avLst/>
                              <a:gdLst>
                                <a:gd name="T0" fmla="*/ 70 w 73"/>
                                <a:gd name="T1" fmla="*/ 59 h 110"/>
                                <a:gd name="T2" fmla="*/ 55 w 73"/>
                                <a:gd name="T3" fmla="*/ 12 h 110"/>
                                <a:gd name="T4" fmla="*/ 0 w 73"/>
                                <a:gd name="T5" fmla="*/ 47 h 110"/>
                                <a:gd name="T6" fmla="*/ 71 w 73"/>
                                <a:gd name="T7" fmla="*/ 110 h 110"/>
                                <a:gd name="T8" fmla="*/ 35 w 73"/>
                                <a:gd name="T9" fmla="*/ 34 h 110"/>
                                <a:gd name="T10" fmla="*/ 70 w 73"/>
                                <a:gd name="T11" fmla="*/ 59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70" y="59"/>
                                  </a:moveTo>
                                  <a:cubicBezTo>
                                    <a:pt x="73" y="39"/>
                                    <a:pt x="71" y="22"/>
                                    <a:pt x="55" y="12"/>
                                  </a:cubicBezTo>
                                  <a:cubicBezTo>
                                    <a:pt x="37" y="0"/>
                                    <a:pt x="9" y="38"/>
                                    <a:pt x="0" y="47"/>
                                  </a:cubicBezTo>
                                  <a:cubicBezTo>
                                    <a:pt x="47" y="20"/>
                                    <a:pt x="48" y="90"/>
                                    <a:pt x="71" y="110"/>
                                  </a:cubicBezTo>
                                  <a:cubicBezTo>
                                    <a:pt x="65" y="80"/>
                                    <a:pt x="64" y="54"/>
                                    <a:pt x="35" y="34"/>
                                  </a:cubicBezTo>
                                  <a:cubicBezTo>
                                    <a:pt x="50" y="32"/>
                                    <a:pt x="68" y="45"/>
                                    <a:pt x="70" y="59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reeform 1773"/>
                          <wps:cNvSpPr>
                            <a:spLocks/>
                          </wps:cNvSpPr>
                          <wps:spPr bwMode="auto">
                            <a:xfrm>
                              <a:off x="862330" y="1637030"/>
                              <a:ext cx="415925" cy="431800"/>
                            </a:xfrm>
                            <a:custGeom>
                              <a:avLst/>
                              <a:gdLst>
                                <a:gd name="T0" fmla="*/ 103 w 132"/>
                                <a:gd name="T1" fmla="*/ 2 h 136"/>
                                <a:gd name="T2" fmla="*/ 0 w 132"/>
                                <a:gd name="T3" fmla="*/ 136 h 136"/>
                                <a:gd name="T4" fmla="*/ 92 w 132"/>
                                <a:gd name="T5" fmla="*/ 69 h 136"/>
                                <a:gd name="T6" fmla="*/ 130 w 132"/>
                                <a:gd name="T7" fmla="*/ 23 h 136"/>
                                <a:gd name="T8" fmla="*/ 103 w 132"/>
                                <a:gd name="T9" fmla="*/ 2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36">
                                  <a:moveTo>
                                    <a:pt x="103" y="2"/>
                                  </a:moveTo>
                                  <a:cubicBezTo>
                                    <a:pt x="91" y="57"/>
                                    <a:pt x="44" y="100"/>
                                    <a:pt x="0" y="136"/>
                                  </a:cubicBezTo>
                                  <a:cubicBezTo>
                                    <a:pt x="38" y="134"/>
                                    <a:pt x="69" y="93"/>
                                    <a:pt x="92" y="69"/>
                                  </a:cubicBezTo>
                                  <a:cubicBezTo>
                                    <a:pt x="98" y="63"/>
                                    <a:pt x="132" y="28"/>
                                    <a:pt x="130" y="23"/>
                                  </a:cubicBezTo>
                                  <a:cubicBezTo>
                                    <a:pt x="125" y="11"/>
                                    <a:pt x="120" y="0"/>
                                    <a:pt x="103" y="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reeform 1774"/>
                          <wps:cNvSpPr>
                            <a:spLocks/>
                          </wps:cNvSpPr>
                          <wps:spPr bwMode="auto">
                            <a:xfrm>
                              <a:off x="711200" y="1595755"/>
                              <a:ext cx="302260" cy="352425"/>
                            </a:xfrm>
                            <a:custGeom>
                              <a:avLst/>
                              <a:gdLst>
                                <a:gd name="T0" fmla="*/ 81 w 96"/>
                                <a:gd name="T1" fmla="*/ 90 h 111"/>
                                <a:gd name="T2" fmla="*/ 47 w 96"/>
                                <a:gd name="T3" fmla="*/ 30 h 111"/>
                                <a:gd name="T4" fmla="*/ 96 w 96"/>
                                <a:gd name="T5" fmla="*/ 82 h 111"/>
                                <a:gd name="T6" fmla="*/ 62 w 96"/>
                                <a:gd name="T7" fmla="*/ 0 h 111"/>
                                <a:gd name="T8" fmla="*/ 81 w 96"/>
                                <a:gd name="T9" fmla="*/ 9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81" y="90"/>
                                  </a:moveTo>
                                  <a:cubicBezTo>
                                    <a:pt x="60" y="81"/>
                                    <a:pt x="45" y="51"/>
                                    <a:pt x="47" y="30"/>
                                  </a:cubicBezTo>
                                  <a:cubicBezTo>
                                    <a:pt x="55" y="49"/>
                                    <a:pt x="70" y="81"/>
                                    <a:pt x="96" y="82"/>
                                  </a:cubicBezTo>
                                  <a:cubicBezTo>
                                    <a:pt x="70" y="59"/>
                                    <a:pt x="60" y="34"/>
                                    <a:pt x="62" y="0"/>
                                  </a:cubicBezTo>
                                  <a:cubicBezTo>
                                    <a:pt x="0" y="13"/>
                                    <a:pt x="34" y="111"/>
                                    <a:pt x="81" y="9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reeform 1775"/>
                          <wps:cNvSpPr>
                            <a:spLocks/>
                          </wps:cNvSpPr>
                          <wps:spPr bwMode="auto">
                            <a:xfrm>
                              <a:off x="837565" y="1421130"/>
                              <a:ext cx="119380" cy="111125"/>
                            </a:xfrm>
                            <a:custGeom>
                              <a:avLst/>
                              <a:gdLst>
                                <a:gd name="T0" fmla="*/ 14 w 38"/>
                                <a:gd name="T1" fmla="*/ 3 h 35"/>
                                <a:gd name="T2" fmla="*/ 2 w 38"/>
                                <a:gd name="T3" fmla="*/ 17 h 35"/>
                                <a:gd name="T4" fmla="*/ 0 w 38"/>
                                <a:gd name="T5" fmla="*/ 26 h 35"/>
                                <a:gd name="T6" fmla="*/ 38 w 38"/>
                                <a:gd name="T7" fmla="*/ 3 h 35"/>
                                <a:gd name="T8" fmla="*/ 14 w 38"/>
                                <a:gd name="T9" fmla="*/ 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5">
                                  <a:moveTo>
                                    <a:pt x="14" y="3"/>
                                  </a:moveTo>
                                  <a:cubicBezTo>
                                    <a:pt x="6" y="0"/>
                                    <a:pt x="6" y="12"/>
                                    <a:pt x="2" y="17"/>
                                  </a:cubicBezTo>
                                  <a:cubicBezTo>
                                    <a:pt x="7" y="20"/>
                                    <a:pt x="6" y="24"/>
                                    <a:pt x="0" y="26"/>
                                  </a:cubicBezTo>
                                  <a:cubicBezTo>
                                    <a:pt x="22" y="35"/>
                                    <a:pt x="35" y="23"/>
                                    <a:pt x="38" y="3"/>
                                  </a:cubicBezTo>
                                  <a:cubicBezTo>
                                    <a:pt x="29" y="2"/>
                                    <a:pt x="21" y="7"/>
                                    <a:pt x="14" y="3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reeform 1776"/>
                          <wps:cNvSpPr>
                            <a:spLocks/>
                          </wps:cNvSpPr>
                          <wps:spPr bwMode="auto">
                            <a:xfrm>
                              <a:off x="878205" y="1275080"/>
                              <a:ext cx="72390" cy="117475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4 h 37"/>
                                <a:gd name="T2" fmla="*/ 16 w 23"/>
                                <a:gd name="T3" fmla="*/ 0 h 37"/>
                                <a:gd name="T4" fmla="*/ 0 w 23"/>
                                <a:gd name="T5" fmla="*/ 37 h 37"/>
                                <a:gd name="T6" fmla="*/ 12 w 23"/>
                                <a:gd name="T7" fmla="*/ 24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7">
                                  <a:moveTo>
                                    <a:pt x="12" y="24"/>
                                  </a:moveTo>
                                  <a:cubicBezTo>
                                    <a:pt x="19" y="17"/>
                                    <a:pt x="23" y="9"/>
                                    <a:pt x="16" y="0"/>
                                  </a:cubicBezTo>
                                  <a:cubicBezTo>
                                    <a:pt x="12" y="13"/>
                                    <a:pt x="5" y="25"/>
                                    <a:pt x="0" y="37"/>
                                  </a:cubicBezTo>
                                  <a:cubicBezTo>
                                    <a:pt x="6" y="35"/>
                                    <a:pt x="7" y="29"/>
                                    <a:pt x="12" y="2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reeform 1777"/>
                          <wps:cNvSpPr>
                            <a:spLocks/>
                          </wps:cNvSpPr>
                          <wps:spPr bwMode="auto">
                            <a:xfrm>
                              <a:off x="657860" y="1090930"/>
                              <a:ext cx="267970" cy="247650"/>
                            </a:xfrm>
                            <a:custGeom>
                              <a:avLst/>
                              <a:gdLst>
                                <a:gd name="T0" fmla="*/ 18 w 85"/>
                                <a:gd name="T1" fmla="*/ 34 h 78"/>
                                <a:gd name="T2" fmla="*/ 32 w 85"/>
                                <a:gd name="T3" fmla="*/ 10 h 78"/>
                                <a:gd name="T4" fmla="*/ 23 w 85"/>
                                <a:gd name="T5" fmla="*/ 36 h 78"/>
                                <a:gd name="T6" fmla="*/ 38 w 85"/>
                                <a:gd name="T7" fmla="*/ 19 h 78"/>
                                <a:gd name="T8" fmla="*/ 36 w 85"/>
                                <a:gd name="T9" fmla="*/ 34 h 78"/>
                                <a:gd name="T10" fmla="*/ 48 w 85"/>
                                <a:gd name="T11" fmla="*/ 28 h 78"/>
                                <a:gd name="T12" fmla="*/ 49 w 85"/>
                                <a:gd name="T13" fmla="*/ 40 h 78"/>
                                <a:gd name="T14" fmla="*/ 60 w 85"/>
                                <a:gd name="T15" fmla="*/ 42 h 78"/>
                                <a:gd name="T16" fmla="*/ 65 w 85"/>
                                <a:gd name="T17" fmla="*/ 33 h 78"/>
                                <a:gd name="T18" fmla="*/ 65 w 85"/>
                                <a:gd name="T19" fmla="*/ 43 h 78"/>
                                <a:gd name="T20" fmla="*/ 75 w 85"/>
                                <a:gd name="T21" fmla="*/ 54 h 78"/>
                                <a:gd name="T22" fmla="*/ 76 w 85"/>
                                <a:gd name="T23" fmla="*/ 69 h 78"/>
                                <a:gd name="T24" fmla="*/ 85 w 85"/>
                                <a:gd name="T25" fmla="*/ 55 h 78"/>
                                <a:gd name="T26" fmla="*/ 23 w 85"/>
                                <a:gd name="T27" fmla="*/ 0 h 78"/>
                                <a:gd name="T28" fmla="*/ 18 w 85"/>
                                <a:gd name="T29" fmla="*/ 34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5" h="78">
                                  <a:moveTo>
                                    <a:pt x="18" y="34"/>
                                  </a:moveTo>
                                  <a:cubicBezTo>
                                    <a:pt x="22" y="26"/>
                                    <a:pt x="26" y="18"/>
                                    <a:pt x="32" y="10"/>
                                  </a:cubicBezTo>
                                  <a:cubicBezTo>
                                    <a:pt x="31" y="20"/>
                                    <a:pt x="26" y="27"/>
                                    <a:pt x="23" y="36"/>
                                  </a:cubicBezTo>
                                  <a:cubicBezTo>
                                    <a:pt x="37" y="43"/>
                                    <a:pt x="31" y="25"/>
                                    <a:pt x="38" y="19"/>
                                  </a:cubicBezTo>
                                  <a:cubicBezTo>
                                    <a:pt x="51" y="7"/>
                                    <a:pt x="36" y="35"/>
                                    <a:pt x="36" y="34"/>
                                  </a:cubicBezTo>
                                  <a:cubicBezTo>
                                    <a:pt x="37" y="50"/>
                                    <a:pt x="50" y="27"/>
                                    <a:pt x="48" y="28"/>
                                  </a:cubicBezTo>
                                  <a:cubicBezTo>
                                    <a:pt x="57" y="21"/>
                                    <a:pt x="54" y="31"/>
                                    <a:pt x="49" y="40"/>
                                  </a:cubicBezTo>
                                  <a:cubicBezTo>
                                    <a:pt x="52" y="41"/>
                                    <a:pt x="57" y="42"/>
                                    <a:pt x="60" y="42"/>
                                  </a:cubicBezTo>
                                  <a:cubicBezTo>
                                    <a:pt x="59" y="38"/>
                                    <a:pt x="60" y="31"/>
                                    <a:pt x="65" y="33"/>
                                  </a:cubicBezTo>
                                  <a:cubicBezTo>
                                    <a:pt x="69" y="35"/>
                                    <a:pt x="64" y="42"/>
                                    <a:pt x="65" y="43"/>
                                  </a:cubicBezTo>
                                  <a:cubicBezTo>
                                    <a:pt x="70" y="49"/>
                                    <a:pt x="79" y="43"/>
                                    <a:pt x="75" y="54"/>
                                  </a:cubicBezTo>
                                  <a:cubicBezTo>
                                    <a:pt x="74" y="56"/>
                                    <a:pt x="69" y="78"/>
                                    <a:pt x="76" y="69"/>
                                  </a:cubicBezTo>
                                  <a:cubicBezTo>
                                    <a:pt x="80" y="64"/>
                                    <a:pt x="75" y="52"/>
                                    <a:pt x="85" y="55"/>
                                  </a:cubicBezTo>
                                  <a:cubicBezTo>
                                    <a:pt x="75" y="33"/>
                                    <a:pt x="52" y="0"/>
                                    <a:pt x="23" y="0"/>
                                  </a:cubicBezTo>
                                  <a:cubicBezTo>
                                    <a:pt x="13" y="0"/>
                                    <a:pt x="0" y="39"/>
                                    <a:pt x="18" y="3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reeform 1778"/>
                          <wps:cNvSpPr>
                            <a:spLocks/>
                          </wps:cNvSpPr>
                          <wps:spPr bwMode="auto">
                            <a:xfrm>
                              <a:off x="837565" y="1319530"/>
                              <a:ext cx="46990" cy="9842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31"/>
                                <a:gd name="T2" fmla="*/ 0 w 15"/>
                                <a:gd name="T3" fmla="*/ 26 h 31"/>
                                <a:gd name="T4" fmla="*/ 15 w 15"/>
                                <a:gd name="T5" fmla="*/ 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15" y="3"/>
                                  </a:moveTo>
                                  <a:cubicBezTo>
                                    <a:pt x="8" y="0"/>
                                    <a:pt x="3" y="18"/>
                                    <a:pt x="0" y="26"/>
                                  </a:cubicBezTo>
                                  <a:cubicBezTo>
                                    <a:pt x="9" y="31"/>
                                    <a:pt x="14" y="10"/>
                                    <a:pt x="15" y="3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reeform 1779"/>
                          <wps:cNvSpPr>
                            <a:spLocks/>
                          </wps:cNvSpPr>
                          <wps:spPr bwMode="auto">
                            <a:xfrm>
                              <a:off x="815340" y="1240155"/>
                              <a:ext cx="62865" cy="787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8 h 25"/>
                                <a:gd name="T2" fmla="*/ 10 w 20"/>
                                <a:gd name="T3" fmla="*/ 8 h 25"/>
                                <a:gd name="T4" fmla="*/ 20 w 20"/>
                                <a:gd name="T5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25">
                                  <a:moveTo>
                                    <a:pt x="20" y="8"/>
                                  </a:moveTo>
                                  <a:cubicBezTo>
                                    <a:pt x="16" y="0"/>
                                    <a:pt x="14" y="3"/>
                                    <a:pt x="10" y="8"/>
                                  </a:cubicBezTo>
                                  <a:cubicBezTo>
                                    <a:pt x="0" y="22"/>
                                    <a:pt x="17" y="25"/>
                                    <a:pt x="20" y="8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reeform 1780"/>
                          <wps:cNvSpPr>
                            <a:spLocks/>
                          </wps:cNvSpPr>
                          <wps:spPr bwMode="auto">
                            <a:xfrm>
                              <a:off x="789940" y="1287780"/>
                              <a:ext cx="66040" cy="129540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 h 41"/>
                                <a:gd name="T2" fmla="*/ 0 w 21"/>
                                <a:gd name="T3" fmla="*/ 33 h 41"/>
                                <a:gd name="T4" fmla="*/ 21 w 21"/>
                                <a:gd name="T5" fmla="*/ 1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41">
                                  <a:moveTo>
                                    <a:pt x="21" y="11"/>
                                  </a:moveTo>
                                  <a:cubicBezTo>
                                    <a:pt x="8" y="0"/>
                                    <a:pt x="4" y="27"/>
                                    <a:pt x="0" y="33"/>
                                  </a:cubicBezTo>
                                  <a:cubicBezTo>
                                    <a:pt x="15" y="41"/>
                                    <a:pt x="16" y="19"/>
                                    <a:pt x="21" y="1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reeform 1781"/>
                          <wps:cNvSpPr>
                            <a:spLocks/>
                          </wps:cNvSpPr>
                          <wps:spPr bwMode="auto">
                            <a:xfrm>
                              <a:off x="805815" y="1421130"/>
                              <a:ext cx="56515" cy="57150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18"/>
                                <a:gd name="T2" fmla="*/ 0 w 18"/>
                                <a:gd name="T3" fmla="*/ 17 h 18"/>
                                <a:gd name="T4" fmla="*/ 7 w 18"/>
                                <a:gd name="T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cubicBezTo>
                                    <a:pt x="4" y="6"/>
                                    <a:pt x="2" y="11"/>
                                    <a:pt x="0" y="17"/>
                                  </a:cubicBezTo>
                                  <a:cubicBezTo>
                                    <a:pt x="9" y="18"/>
                                    <a:pt x="18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2" name="Freeform 1782"/>
                          <wps:cNvSpPr>
                            <a:spLocks/>
                          </wps:cNvSpPr>
                          <wps:spPr bwMode="auto">
                            <a:xfrm>
                              <a:off x="780415" y="1227455"/>
                              <a:ext cx="78740" cy="787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1 h 25"/>
                                <a:gd name="T2" fmla="*/ 14 w 25"/>
                                <a:gd name="T3" fmla="*/ 2 h 25"/>
                                <a:gd name="T4" fmla="*/ 0 w 25"/>
                                <a:gd name="T5" fmla="*/ 2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0" y="21"/>
                                  </a:moveTo>
                                  <a:cubicBezTo>
                                    <a:pt x="14" y="25"/>
                                    <a:pt x="25" y="4"/>
                                    <a:pt x="14" y="2"/>
                                  </a:cubicBezTo>
                                  <a:cubicBezTo>
                                    <a:pt x="5" y="0"/>
                                    <a:pt x="4" y="16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3" name="Freeform 1783"/>
                          <wps:cNvSpPr>
                            <a:spLocks/>
                          </wps:cNvSpPr>
                          <wps:spPr bwMode="auto">
                            <a:xfrm>
                              <a:off x="761365" y="1411605"/>
                              <a:ext cx="62865" cy="69850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22"/>
                                <a:gd name="T2" fmla="*/ 0 w 20"/>
                                <a:gd name="T3" fmla="*/ 17 h 22"/>
                                <a:gd name="T4" fmla="*/ 12 w 20"/>
                                <a:gd name="T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2" y="0"/>
                                  </a:moveTo>
                                  <a:cubicBezTo>
                                    <a:pt x="2" y="0"/>
                                    <a:pt x="4" y="10"/>
                                    <a:pt x="0" y="17"/>
                                  </a:cubicBezTo>
                                  <a:cubicBezTo>
                                    <a:pt x="12" y="22"/>
                                    <a:pt x="20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reeform 1784"/>
                          <wps:cNvSpPr>
                            <a:spLocks/>
                          </wps:cNvSpPr>
                          <wps:spPr bwMode="auto">
                            <a:xfrm>
                              <a:off x="730250" y="1306830"/>
                              <a:ext cx="78740" cy="12065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4 h 38"/>
                                <a:gd name="T2" fmla="*/ 5 w 25"/>
                                <a:gd name="T3" fmla="*/ 23 h 38"/>
                                <a:gd name="T4" fmla="*/ 25 w 25"/>
                                <a:gd name="T5" fmla="*/ 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38">
                                  <a:moveTo>
                                    <a:pt x="25" y="4"/>
                                  </a:moveTo>
                                  <a:cubicBezTo>
                                    <a:pt x="18" y="0"/>
                                    <a:pt x="0" y="14"/>
                                    <a:pt x="5" y="23"/>
                                  </a:cubicBezTo>
                                  <a:cubicBezTo>
                                    <a:pt x="13" y="38"/>
                                    <a:pt x="23" y="7"/>
                                    <a:pt x="25" y="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reeform 1785"/>
                          <wps:cNvSpPr>
                            <a:spLocks/>
                          </wps:cNvSpPr>
                          <wps:spPr bwMode="auto">
                            <a:xfrm>
                              <a:off x="739775" y="1198880"/>
                              <a:ext cx="53340" cy="10795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29 h 34"/>
                                <a:gd name="T2" fmla="*/ 15 w 17"/>
                                <a:gd name="T3" fmla="*/ 14 h 34"/>
                                <a:gd name="T4" fmla="*/ 0 w 17"/>
                                <a:gd name="T5" fmla="*/ 29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" h="34">
                                  <a:moveTo>
                                    <a:pt x="0" y="29"/>
                                  </a:moveTo>
                                  <a:cubicBezTo>
                                    <a:pt x="8" y="34"/>
                                    <a:pt x="17" y="22"/>
                                    <a:pt x="15" y="14"/>
                                  </a:cubicBezTo>
                                  <a:cubicBezTo>
                                    <a:pt x="11" y="0"/>
                                    <a:pt x="1" y="22"/>
                                    <a:pt x="0" y="29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reeform 1786"/>
                          <wps:cNvSpPr>
                            <a:spLocks/>
                          </wps:cNvSpPr>
                          <wps:spPr bwMode="auto">
                            <a:xfrm>
                              <a:off x="528320" y="1284605"/>
                              <a:ext cx="255270" cy="285115"/>
                            </a:xfrm>
                            <a:custGeom>
                              <a:avLst/>
                              <a:gdLst>
                                <a:gd name="T0" fmla="*/ 71 w 81"/>
                                <a:gd name="T1" fmla="*/ 64 h 90"/>
                                <a:gd name="T2" fmla="*/ 68 w 81"/>
                                <a:gd name="T3" fmla="*/ 78 h 90"/>
                                <a:gd name="T4" fmla="*/ 65 w 81"/>
                                <a:gd name="T5" fmla="*/ 69 h 90"/>
                                <a:gd name="T6" fmla="*/ 59 w 81"/>
                                <a:gd name="T7" fmla="*/ 61 h 90"/>
                                <a:gd name="T8" fmla="*/ 54 w 81"/>
                                <a:gd name="T9" fmla="*/ 72 h 90"/>
                                <a:gd name="T10" fmla="*/ 49 w 81"/>
                                <a:gd name="T11" fmla="*/ 60 h 90"/>
                                <a:gd name="T12" fmla="*/ 33 w 81"/>
                                <a:gd name="T13" fmla="*/ 76 h 90"/>
                                <a:gd name="T14" fmla="*/ 38 w 81"/>
                                <a:gd name="T15" fmla="*/ 58 h 90"/>
                                <a:gd name="T16" fmla="*/ 33 w 81"/>
                                <a:gd name="T17" fmla="*/ 57 h 90"/>
                                <a:gd name="T18" fmla="*/ 26 w 81"/>
                                <a:gd name="T19" fmla="*/ 79 h 90"/>
                                <a:gd name="T20" fmla="*/ 26 w 81"/>
                                <a:gd name="T21" fmla="*/ 54 h 90"/>
                                <a:gd name="T22" fmla="*/ 23 w 81"/>
                                <a:gd name="T23" fmla="*/ 49 h 90"/>
                                <a:gd name="T24" fmla="*/ 30 w 81"/>
                                <a:gd name="T25" fmla="*/ 48 h 90"/>
                                <a:gd name="T26" fmla="*/ 38 w 81"/>
                                <a:gd name="T27" fmla="*/ 31 h 90"/>
                                <a:gd name="T28" fmla="*/ 34 w 81"/>
                                <a:gd name="T29" fmla="*/ 24 h 90"/>
                                <a:gd name="T30" fmla="*/ 44 w 81"/>
                                <a:gd name="T31" fmla="*/ 20 h 90"/>
                                <a:gd name="T32" fmla="*/ 49 w 81"/>
                                <a:gd name="T33" fmla="*/ 8 h 90"/>
                                <a:gd name="T34" fmla="*/ 19 w 81"/>
                                <a:gd name="T35" fmla="*/ 46 h 90"/>
                                <a:gd name="T36" fmla="*/ 0 w 81"/>
                                <a:gd name="T37" fmla="*/ 90 h 90"/>
                                <a:gd name="T38" fmla="*/ 67 w 81"/>
                                <a:gd name="T39" fmla="*/ 78 h 90"/>
                                <a:gd name="T40" fmla="*/ 80 w 81"/>
                                <a:gd name="T41" fmla="*/ 69 h 90"/>
                                <a:gd name="T42" fmla="*/ 71 w 81"/>
                                <a:gd name="T43" fmla="*/ 6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1" h="90">
                                  <a:moveTo>
                                    <a:pt x="71" y="64"/>
                                  </a:moveTo>
                                  <a:cubicBezTo>
                                    <a:pt x="71" y="66"/>
                                    <a:pt x="71" y="76"/>
                                    <a:pt x="68" y="78"/>
                                  </a:cubicBezTo>
                                  <a:cubicBezTo>
                                    <a:pt x="59" y="82"/>
                                    <a:pt x="65" y="69"/>
                                    <a:pt x="65" y="69"/>
                                  </a:cubicBezTo>
                                  <a:cubicBezTo>
                                    <a:pt x="64" y="66"/>
                                    <a:pt x="68" y="60"/>
                                    <a:pt x="59" y="61"/>
                                  </a:cubicBezTo>
                                  <a:cubicBezTo>
                                    <a:pt x="51" y="63"/>
                                    <a:pt x="57" y="67"/>
                                    <a:pt x="54" y="72"/>
                                  </a:cubicBezTo>
                                  <a:cubicBezTo>
                                    <a:pt x="41" y="85"/>
                                    <a:pt x="54" y="65"/>
                                    <a:pt x="49" y="60"/>
                                  </a:cubicBezTo>
                                  <a:cubicBezTo>
                                    <a:pt x="40" y="52"/>
                                    <a:pt x="38" y="73"/>
                                    <a:pt x="33" y="76"/>
                                  </a:cubicBezTo>
                                  <a:cubicBezTo>
                                    <a:pt x="30" y="70"/>
                                    <a:pt x="34" y="63"/>
                                    <a:pt x="38" y="58"/>
                                  </a:cubicBezTo>
                                  <a:cubicBezTo>
                                    <a:pt x="36" y="58"/>
                                    <a:pt x="35" y="57"/>
                                    <a:pt x="33" y="57"/>
                                  </a:cubicBezTo>
                                  <a:cubicBezTo>
                                    <a:pt x="31" y="64"/>
                                    <a:pt x="31" y="72"/>
                                    <a:pt x="26" y="79"/>
                                  </a:cubicBezTo>
                                  <a:cubicBezTo>
                                    <a:pt x="23" y="73"/>
                                    <a:pt x="27" y="59"/>
                                    <a:pt x="26" y="54"/>
                                  </a:cubicBezTo>
                                  <a:cubicBezTo>
                                    <a:pt x="26" y="52"/>
                                    <a:pt x="20" y="53"/>
                                    <a:pt x="23" y="49"/>
                                  </a:cubicBezTo>
                                  <a:cubicBezTo>
                                    <a:pt x="26" y="45"/>
                                    <a:pt x="27" y="44"/>
                                    <a:pt x="30" y="48"/>
                                  </a:cubicBezTo>
                                  <a:cubicBezTo>
                                    <a:pt x="34" y="44"/>
                                    <a:pt x="36" y="37"/>
                                    <a:pt x="38" y="31"/>
                                  </a:cubicBezTo>
                                  <a:cubicBezTo>
                                    <a:pt x="26" y="35"/>
                                    <a:pt x="31" y="27"/>
                                    <a:pt x="34" y="24"/>
                                  </a:cubicBezTo>
                                  <a:cubicBezTo>
                                    <a:pt x="36" y="23"/>
                                    <a:pt x="41" y="22"/>
                                    <a:pt x="44" y="20"/>
                                  </a:cubicBezTo>
                                  <a:cubicBezTo>
                                    <a:pt x="47" y="17"/>
                                    <a:pt x="48" y="11"/>
                                    <a:pt x="49" y="8"/>
                                  </a:cubicBezTo>
                                  <a:cubicBezTo>
                                    <a:pt x="31" y="0"/>
                                    <a:pt x="22" y="35"/>
                                    <a:pt x="19" y="46"/>
                                  </a:cubicBezTo>
                                  <a:cubicBezTo>
                                    <a:pt x="14" y="65"/>
                                    <a:pt x="15" y="74"/>
                                    <a:pt x="0" y="90"/>
                                  </a:cubicBezTo>
                                  <a:cubicBezTo>
                                    <a:pt x="22" y="82"/>
                                    <a:pt x="45" y="84"/>
                                    <a:pt x="67" y="78"/>
                                  </a:cubicBezTo>
                                  <a:cubicBezTo>
                                    <a:pt x="75" y="76"/>
                                    <a:pt x="81" y="76"/>
                                    <a:pt x="80" y="69"/>
                                  </a:cubicBezTo>
                                  <a:cubicBezTo>
                                    <a:pt x="79" y="64"/>
                                    <a:pt x="79" y="63"/>
                                    <a:pt x="71" y="6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reeform 1787"/>
                          <wps:cNvSpPr>
                            <a:spLocks/>
                          </wps:cNvSpPr>
                          <wps:spPr bwMode="auto">
                            <a:xfrm>
                              <a:off x="717550" y="1398905"/>
                              <a:ext cx="50165" cy="98425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3 h 31"/>
                                <a:gd name="T2" fmla="*/ 5 w 16"/>
                                <a:gd name="T3" fmla="*/ 0 h 31"/>
                                <a:gd name="T4" fmla="*/ 1 w 16"/>
                                <a:gd name="T5" fmla="*/ 15 h 31"/>
                                <a:gd name="T6" fmla="*/ 16 w 16"/>
                                <a:gd name="T7" fmla="*/ 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31">
                                  <a:moveTo>
                                    <a:pt x="16" y="3"/>
                                  </a:moveTo>
                                  <a:cubicBezTo>
                                    <a:pt x="13" y="1"/>
                                    <a:pt x="9" y="1"/>
                                    <a:pt x="5" y="0"/>
                                  </a:cubicBezTo>
                                  <a:cubicBezTo>
                                    <a:pt x="5" y="4"/>
                                    <a:pt x="0" y="11"/>
                                    <a:pt x="1" y="15"/>
                                  </a:cubicBezTo>
                                  <a:cubicBezTo>
                                    <a:pt x="5" y="31"/>
                                    <a:pt x="13" y="11"/>
                                    <a:pt x="16" y="3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reeform 1788"/>
                          <wps:cNvSpPr>
                            <a:spLocks/>
                          </wps:cNvSpPr>
                          <wps:spPr bwMode="auto">
                            <a:xfrm>
                              <a:off x="704850" y="1303655"/>
                              <a:ext cx="56515" cy="9842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1 h 31"/>
                                <a:gd name="T2" fmla="*/ 18 w 18"/>
                                <a:gd name="T3" fmla="*/ 2 h 31"/>
                                <a:gd name="T4" fmla="*/ 0 w 18"/>
                                <a:gd name="T5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31">
                                  <a:moveTo>
                                    <a:pt x="0" y="21"/>
                                  </a:moveTo>
                                  <a:cubicBezTo>
                                    <a:pt x="12" y="31"/>
                                    <a:pt x="13" y="9"/>
                                    <a:pt x="18" y="2"/>
                                  </a:cubicBezTo>
                                  <a:cubicBezTo>
                                    <a:pt x="4" y="0"/>
                                    <a:pt x="4" y="12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reeform 1789"/>
                          <wps:cNvSpPr>
                            <a:spLocks/>
                          </wps:cNvSpPr>
                          <wps:spPr bwMode="auto">
                            <a:xfrm>
                              <a:off x="701675" y="1208405"/>
                              <a:ext cx="46990" cy="8509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7"/>
                                <a:gd name="T2" fmla="*/ 15 w 15"/>
                                <a:gd name="T3" fmla="*/ 6 h 27"/>
                                <a:gd name="T4" fmla="*/ 0 w 15"/>
                                <a:gd name="T5" fmla="*/ 2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27">
                                  <a:moveTo>
                                    <a:pt x="0" y="26"/>
                                  </a:moveTo>
                                  <a:cubicBezTo>
                                    <a:pt x="11" y="27"/>
                                    <a:pt x="11" y="13"/>
                                    <a:pt x="15" y="6"/>
                                  </a:cubicBezTo>
                                  <a:cubicBezTo>
                                    <a:pt x="2" y="0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reeform 1790"/>
                          <wps:cNvSpPr>
                            <a:spLocks/>
                          </wps:cNvSpPr>
                          <wps:spPr bwMode="auto">
                            <a:xfrm>
                              <a:off x="669925" y="1376680"/>
                              <a:ext cx="53340" cy="88900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5 h 28"/>
                                <a:gd name="T2" fmla="*/ 0 w 17"/>
                                <a:gd name="T3" fmla="*/ 23 h 28"/>
                                <a:gd name="T4" fmla="*/ 17 w 17"/>
                                <a:gd name="T5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" h="28">
                                  <a:moveTo>
                                    <a:pt x="17" y="5"/>
                                  </a:moveTo>
                                  <a:cubicBezTo>
                                    <a:pt x="5" y="0"/>
                                    <a:pt x="5" y="16"/>
                                    <a:pt x="0" y="23"/>
                                  </a:cubicBezTo>
                                  <a:cubicBezTo>
                                    <a:pt x="12" y="28"/>
                                    <a:pt x="15" y="14"/>
                                    <a:pt x="17" y="5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reeform 1791"/>
                          <wps:cNvSpPr>
                            <a:spLocks/>
                          </wps:cNvSpPr>
                          <wps:spPr bwMode="auto">
                            <a:xfrm>
                              <a:off x="673100" y="1306830"/>
                              <a:ext cx="37465" cy="635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7 h 20"/>
                                <a:gd name="T2" fmla="*/ 12 w 12"/>
                                <a:gd name="T3" fmla="*/ 1 h 20"/>
                                <a:gd name="T4" fmla="*/ 0 w 12"/>
                                <a:gd name="T5" fmla="*/ 17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0" y="17"/>
                                  </a:moveTo>
                                  <a:cubicBezTo>
                                    <a:pt x="9" y="20"/>
                                    <a:pt x="11" y="7"/>
                                    <a:pt x="12" y="1"/>
                                  </a:cubicBezTo>
                                  <a:cubicBezTo>
                                    <a:pt x="5" y="0"/>
                                    <a:pt x="3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reeform 1792"/>
                          <wps:cNvSpPr>
                            <a:spLocks/>
                          </wps:cNvSpPr>
                          <wps:spPr bwMode="auto">
                            <a:xfrm>
                              <a:off x="654685" y="1217930"/>
                              <a:ext cx="53340" cy="92075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0 h 29"/>
                                <a:gd name="T2" fmla="*/ 4 w 17"/>
                                <a:gd name="T3" fmla="*/ 21 h 29"/>
                                <a:gd name="T4" fmla="*/ 17 w 17"/>
                                <a:gd name="T5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17" y="0"/>
                                  </a:moveTo>
                                  <a:cubicBezTo>
                                    <a:pt x="10" y="0"/>
                                    <a:pt x="0" y="16"/>
                                    <a:pt x="4" y="21"/>
                                  </a:cubicBezTo>
                                  <a:cubicBezTo>
                                    <a:pt x="12" y="29"/>
                                    <a:pt x="16" y="3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reeform 1793"/>
                          <wps:cNvSpPr>
                            <a:spLocks/>
                          </wps:cNvSpPr>
                          <wps:spPr bwMode="auto">
                            <a:xfrm>
                              <a:off x="645160" y="1325880"/>
                              <a:ext cx="43815" cy="12382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6 h 39"/>
                                <a:gd name="T2" fmla="*/ 0 w 14"/>
                                <a:gd name="T3" fmla="*/ 3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0" y="36"/>
                                  </a:moveTo>
                                  <a:cubicBezTo>
                                    <a:pt x="10" y="39"/>
                                    <a:pt x="14" y="0"/>
                                    <a:pt x="0" y="36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reeform 1794"/>
                          <wps:cNvSpPr>
                            <a:spLocks/>
                          </wps:cNvSpPr>
                          <wps:spPr bwMode="auto">
                            <a:xfrm>
                              <a:off x="80645" y="1129030"/>
                              <a:ext cx="475615" cy="431800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42 h 136"/>
                                <a:gd name="T2" fmla="*/ 151 w 151"/>
                                <a:gd name="T3" fmla="*/ 0 h 136"/>
                                <a:gd name="T4" fmla="*/ 85 w 151"/>
                                <a:gd name="T5" fmla="*/ 12 h 136"/>
                                <a:gd name="T6" fmla="*/ 18 w 151"/>
                                <a:gd name="T7" fmla="*/ 4 h 136"/>
                                <a:gd name="T8" fmla="*/ 59 w 151"/>
                                <a:gd name="T9" fmla="*/ 66 h 136"/>
                                <a:gd name="T10" fmla="*/ 28 w 151"/>
                                <a:gd name="T11" fmla="*/ 57 h 136"/>
                                <a:gd name="T12" fmla="*/ 54 w 151"/>
                                <a:gd name="T13" fmla="*/ 97 h 136"/>
                                <a:gd name="T14" fmla="*/ 67 w 151"/>
                                <a:gd name="T15" fmla="*/ 104 h 136"/>
                                <a:gd name="T16" fmla="*/ 48 w 151"/>
                                <a:gd name="T17" fmla="*/ 101 h 136"/>
                                <a:gd name="T18" fmla="*/ 103 w 151"/>
                                <a:gd name="T19" fmla="*/ 121 h 136"/>
                                <a:gd name="T20" fmla="*/ 122 w 151"/>
                                <a:gd name="T21" fmla="*/ 90 h 136"/>
                                <a:gd name="T22" fmla="*/ 146 w 151"/>
                                <a:gd name="T23" fmla="*/ 39 h 136"/>
                                <a:gd name="T24" fmla="*/ 98 w 151"/>
                                <a:gd name="T25" fmla="*/ 42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1" h="136">
                                  <a:moveTo>
                                    <a:pt x="98" y="42"/>
                                  </a:moveTo>
                                  <a:cubicBezTo>
                                    <a:pt x="125" y="36"/>
                                    <a:pt x="148" y="29"/>
                                    <a:pt x="151" y="0"/>
                                  </a:cubicBezTo>
                                  <a:cubicBezTo>
                                    <a:pt x="132" y="10"/>
                                    <a:pt x="107" y="12"/>
                                    <a:pt x="85" y="12"/>
                                  </a:cubicBezTo>
                                  <a:cubicBezTo>
                                    <a:pt x="77" y="12"/>
                                    <a:pt x="20" y="1"/>
                                    <a:pt x="18" y="4"/>
                                  </a:cubicBezTo>
                                  <a:cubicBezTo>
                                    <a:pt x="0" y="26"/>
                                    <a:pt x="45" y="56"/>
                                    <a:pt x="59" y="66"/>
                                  </a:cubicBezTo>
                                  <a:cubicBezTo>
                                    <a:pt x="49" y="63"/>
                                    <a:pt x="35" y="63"/>
                                    <a:pt x="28" y="57"/>
                                  </a:cubicBezTo>
                                  <a:cubicBezTo>
                                    <a:pt x="30" y="66"/>
                                    <a:pt x="38" y="97"/>
                                    <a:pt x="54" y="97"/>
                                  </a:cubicBezTo>
                                  <a:cubicBezTo>
                                    <a:pt x="58" y="97"/>
                                    <a:pt x="72" y="98"/>
                                    <a:pt x="67" y="104"/>
                                  </a:cubicBezTo>
                                  <a:cubicBezTo>
                                    <a:pt x="63" y="109"/>
                                    <a:pt x="52" y="103"/>
                                    <a:pt x="48" y="101"/>
                                  </a:cubicBezTo>
                                  <a:cubicBezTo>
                                    <a:pt x="63" y="116"/>
                                    <a:pt x="80" y="136"/>
                                    <a:pt x="103" y="121"/>
                                  </a:cubicBezTo>
                                  <a:cubicBezTo>
                                    <a:pt x="114" y="114"/>
                                    <a:pt x="117" y="101"/>
                                    <a:pt x="122" y="90"/>
                                  </a:cubicBezTo>
                                  <a:cubicBezTo>
                                    <a:pt x="130" y="73"/>
                                    <a:pt x="141" y="56"/>
                                    <a:pt x="146" y="39"/>
                                  </a:cubicBezTo>
                                  <a:cubicBezTo>
                                    <a:pt x="130" y="45"/>
                                    <a:pt x="114" y="41"/>
                                    <a:pt x="98" y="4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5" name="Freeform 1795"/>
                          <wps:cNvSpPr>
                            <a:spLocks/>
                          </wps:cNvSpPr>
                          <wps:spPr bwMode="auto">
                            <a:xfrm>
                              <a:off x="172085" y="1021080"/>
                              <a:ext cx="359410" cy="123825"/>
                            </a:xfrm>
                            <a:custGeom>
                              <a:avLst/>
                              <a:gdLst>
                                <a:gd name="T0" fmla="*/ 97 w 114"/>
                                <a:gd name="T1" fmla="*/ 32 h 39"/>
                                <a:gd name="T2" fmla="*/ 112 w 114"/>
                                <a:gd name="T3" fmla="*/ 24 h 39"/>
                                <a:gd name="T4" fmla="*/ 82 w 114"/>
                                <a:gd name="T5" fmla="*/ 8 h 39"/>
                                <a:gd name="T6" fmla="*/ 0 w 114"/>
                                <a:gd name="T7" fmla="*/ 19 h 39"/>
                                <a:gd name="T8" fmla="*/ 97 w 114"/>
                                <a:gd name="T9" fmla="*/ 32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39">
                                  <a:moveTo>
                                    <a:pt x="97" y="32"/>
                                  </a:moveTo>
                                  <a:cubicBezTo>
                                    <a:pt x="105" y="31"/>
                                    <a:pt x="111" y="30"/>
                                    <a:pt x="112" y="24"/>
                                  </a:cubicBezTo>
                                  <a:cubicBezTo>
                                    <a:pt x="114" y="11"/>
                                    <a:pt x="92" y="11"/>
                                    <a:pt x="82" y="8"/>
                                  </a:cubicBezTo>
                                  <a:cubicBezTo>
                                    <a:pt x="55" y="0"/>
                                    <a:pt x="24" y="8"/>
                                    <a:pt x="0" y="19"/>
                                  </a:cubicBezTo>
                                  <a:cubicBezTo>
                                    <a:pt x="18" y="39"/>
                                    <a:pt x="72" y="32"/>
                                    <a:pt x="97" y="3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6" name="Freeform 1796"/>
                          <wps:cNvSpPr>
                            <a:spLocks/>
                          </wps:cNvSpPr>
                          <wps:spPr bwMode="auto">
                            <a:xfrm>
                              <a:off x="58420" y="1586230"/>
                              <a:ext cx="457200" cy="498475"/>
                            </a:xfrm>
                            <a:custGeom>
                              <a:avLst/>
                              <a:gdLst>
                                <a:gd name="T0" fmla="*/ 105 w 145"/>
                                <a:gd name="T1" fmla="*/ 109 h 157"/>
                                <a:gd name="T2" fmla="*/ 110 w 145"/>
                                <a:gd name="T3" fmla="*/ 130 h 157"/>
                                <a:gd name="T4" fmla="*/ 94 w 145"/>
                                <a:gd name="T5" fmla="*/ 88 h 157"/>
                                <a:gd name="T6" fmla="*/ 99 w 145"/>
                                <a:gd name="T7" fmla="*/ 0 h 157"/>
                                <a:gd name="T8" fmla="*/ 77 w 145"/>
                                <a:gd name="T9" fmla="*/ 34 h 157"/>
                                <a:gd name="T10" fmla="*/ 74 w 145"/>
                                <a:gd name="T11" fmla="*/ 44 h 157"/>
                                <a:gd name="T12" fmla="*/ 85 w 145"/>
                                <a:gd name="T13" fmla="*/ 102 h 157"/>
                                <a:gd name="T14" fmla="*/ 82 w 145"/>
                                <a:gd name="T15" fmla="*/ 103 h 157"/>
                                <a:gd name="T16" fmla="*/ 67 w 145"/>
                                <a:gd name="T17" fmla="*/ 88 h 157"/>
                                <a:gd name="T18" fmla="*/ 53 w 145"/>
                                <a:gd name="T19" fmla="*/ 129 h 157"/>
                                <a:gd name="T20" fmla="*/ 50 w 145"/>
                                <a:gd name="T21" fmla="*/ 106 h 157"/>
                                <a:gd name="T22" fmla="*/ 18 w 145"/>
                                <a:gd name="T23" fmla="*/ 120 h 157"/>
                                <a:gd name="T24" fmla="*/ 50 w 145"/>
                                <a:gd name="T25" fmla="*/ 150 h 157"/>
                                <a:gd name="T26" fmla="*/ 128 w 145"/>
                                <a:gd name="T27" fmla="*/ 139 h 157"/>
                                <a:gd name="T28" fmla="*/ 105 w 145"/>
                                <a:gd name="T29" fmla="*/ 10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5" h="157">
                                  <a:moveTo>
                                    <a:pt x="105" y="109"/>
                                  </a:moveTo>
                                  <a:cubicBezTo>
                                    <a:pt x="107" y="116"/>
                                    <a:pt x="109" y="123"/>
                                    <a:pt x="110" y="130"/>
                                  </a:cubicBezTo>
                                  <a:cubicBezTo>
                                    <a:pt x="94" y="124"/>
                                    <a:pt x="94" y="101"/>
                                    <a:pt x="94" y="88"/>
                                  </a:cubicBezTo>
                                  <a:cubicBezTo>
                                    <a:pt x="94" y="59"/>
                                    <a:pt x="97" y="30"/>
                                    <a:pt x="99" y="0"/>
                                  </a:cubicBezTo>
                                  <a:cubicBezTo>
                                    <a:pt x="90" y="3"/>
                                    <a:pt x="68" y="23"/>
                                    <a:pt x="77" y="34"/>
                                  </a:cubicBezTo>
                                  <a:cubicBezTo>
                                    <a:pt x="88" y="48"/>
                                    <a:pt x="91" y="54"/>
                                    <a:pt x="74" y="44"/>
                                  </a:cubicBezTo>
                                  <a:cubicBezTo>
                                    <a:pt x="68" y="65"/>
                                    <a:pt x="69" y="85"/>
                                    <a:pt x="85" y="102"/>
                                  </a:cubicBezTo>
                                  <a:cubicBezTo>
                                    <a:pt x="83" y="102"/>
                                    <a:pt x="83" y="102"/>
                                    <a:pt x="82" y="103"/>
                                  </a:cubicBezTo>
                                  <a:cubicBezTo>
                                    <a:pt x="75" y="101"/>
                                    <a:pt x="72" y="94"/>
                                    <a:pt x="67" y="88"/>
                                  </a:cubicBezTo>
                                  <a:cubicBezTo>
                                    <a:pt x="62" y="101"/>
                                    <a:pt x="56" y="115"/>
                                    <a:pt x="53" y="129"/>
                                  </a:cubicBezTo>
                                  <a:cubicBezTo>
                                    <a:pt x="53" y="120"/>
                                    <a:pt x="58" y="110"/>
                                    <a:pt x="50" y="106"/>
                                  </a:cubicBezTo>
                                  <a:cubicBezTo>
                                    <a:pt x="42" y="103"/>
                                    <a:pt x="22" y="114"/>
                                    <a:pt x="18" y="120"/>
                                  </a:cubicBezTo>
                                  <a:cubicBezTo>
                                    <a:pt x="0" y="143"/>
                                    <a:pt x="34" y="145"/>
                                    <a:pt x="50" y="150"/>
                                  </a:cubicBezTo>
                                  <a:cubicBezTo>
                                    <a:pt x="73" y="157"/>
                                    <a:pt x="113" y="156"/>
                                    <a:pt x="128" y="139"/>
                                  </a:cubicBezTo>
                                  <a:cubicBezTo>
                                    <a:pt x="145" y="119"/>
                                    <a:pt x="128" y="110"/>
                                    <a:pt x="105" y="109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7" name="Freeform 1797"/>
                          <wps:cNvSpPr>
                            <a:spLocks/>
                          </wps:cNvSpPr>
                          <wps:spPr bwMode="auto">
                            <a:xfrm>
                              <a:off x="947420" y="1430655"/>
                              <a:ext cx="239395" cy="437515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78 h 138"/>
                                <a:gd name="T2" fmla="*/ 23 w 76"/>
                                <a:gd name="T3" fmla="*/ 121 h 138"/>
                                <a:gd name="T4" fmla="*/ 59 w 76"/>
                                <a:gd name="T5" fmla="*/ 92 h 138"/>
                                <a:gd name="T6" fmla="*/ 11 w 76"/>
                                <a:gd name="T7" fmla="*/ 0 h 138"/>
                                <a:gd name="T8" fmla="*/ 6 w 76"/>
                                <a:gd name="T9" fmla="*/ 38 h 138"/>
                                <a:gd name="T10" fmla="*/ 0 w 76"/>
                                <a:gd name="T11" fmla="*/ 7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138">
                                  <a:moveTo>
                                    <a:pt x="0" y="78"/>
                                  </a:moveTo>
                                  <a:cubicBezTo>
                                    <a:pt x="6" y="94"/>
                                    <a:pt x="12" y="107"/>
                                    <a:pt x="23" y="121"/>
                                  </a:cubicBezTo>
                                  <a:cubicBezTo>
                                    <a:pt x="37" y="138"/>
                                    <a:pt x="53" y="102"/>
                                    <a:pt x="59" y="92"/>
                                  </a:cubicBezTo>
                                  <a:cubicBezTo>
                                    <a:pt x="76" y="59"/>
                                    <a:pt x="33" y="22"/>
                                    <a:pt x="11" y="0"/>
                                  </a:cubicBezTo>
                                  <a:cubicBezTo>
                                    <a:pt x="11" y="14"/>
                                    <a:pt x="12" y="28"/>
                                    <a:pt x="6" y="38"/>
                                  </a:cubicBezTo>
                                  <a:cubicBezTo>
                                    <a:pt x="0" y="50"/>
                                    <a:pt x="0" y="61"/>
                                    <a:pt x="0" y="78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reeform 1798"/>
                          <wps:cNvSpPr>
                            <a:spLocks/>
                          </wps:cNvSpPr>
                          <wps:spPr bwMode="auto">
                            <a:xfrm>
                              <a:off x="320040" y="1430655"/>
                              <a:ext cx="1602740" cy="737870"/>
                            </a:xfrm>
                            <a:custGeom>
                              <a:avLst/>
                              <a:gdLst>
                                <a:gd name="T0" fmla="*/ 421 w 509"/>
                                <a:gd name="T1" fmla="*/ 3 h 233"/>
                                <a:gd name="T2" fmla="*/ 335 w 509"/>
                                <a:gd name="T3" fmla="*/ 96 h 233"/>
                                <a:gd name="T4" fmla="*/ 238 w 509"/>
                                <a:gd name="T5" fmla="*/ 175 h 233"/>
                                <a:gd name="T6" fmla="*/ 152 w 509"/>
                                <a:gd name="T7" fmla="*/ 203 h 233"/>
                                <a:gd name="T8" fmla="*/ 170 w 509"/>
                                <a:gd name="T9" fmla="*/ 189 h 233"/>
                                <a:gd name="T10" fmla="*/ 199 w 509"/>
                                <a:gd name="T11" fmla="*/ 163 h 233"/>
                                <a:gd name="T12" fmla="*/ 160 w 509"/>
                                <a:gd name="T13" fmla="*/ 52 h 233"/>
                                <a:gd name="T14" fmla="*/ 123 w 509"/>
                                <a:gd name="T15" fmla="*/ 59 h 233"/>
                                <a:gd name="T16" fmla="*/ 65 w 509"/>
                                <a:gd name="T17" fmla="*/ 64 h 233"/>
                                <a:gd name="T18" fmla="*/ 52 w 509"/>
                                <a:gd name="T19" fmla="*/ 49 h 233"/>
                                <a:gd name="T20" fmla="*/ 72 w 509"/>
                                <a:gd name="T21" fmla="*/ 12 h 233"/>
                                <a:gd name="T22" fmla="*/ 46 w 509"/>
                                <a:gd name="T23" fmla="*/ 18 h 233"/>
                                <a:gd name="T24" fmla="*/ 26 w 509"/>
                                <a:gd name="T25" fmla="*/ 54 h 233"/>
                                <a:gd name="T26" fmla="*/ 21 w 509"/>
                                <a:gd name="T27" fmla="*/ 145 h 233"/>
                                <a:gd name="T28" fmla="*/ 65 w 509"/>
                                <a:gd name="T29" fmla="*/ 181 h 233"/>
                                <a:gd name="T30" fmla="*/ 0 w 509"/>
                                <a:gd name="T31" fmla="*/ 209 h 233"/>
                                <a:gd name="T32" fmla="*/ 185 w 509"/>
                                <a:gd name="T33" fmla="*/ 215 h 233"/>
                                <a:gd name="T34" fmla="*/ 231 w 509"/>
                                <a:gd name="T35" fmla="*/ 216 h 233"/>
                                <a:gd name="T36" fmla="*/ 278 w 509"/>
                                <a:gd name="T37" fmla="*/ 216 h 233"/>
                                <a:gd name="T38" fmla="*/ 328 w 509"/>
                                <a:gd name="T39" fmla="*/ 158 h 233"/>
                                <a:gd name="T40" fmla="*/ 370 w 509"/>
                                <a:gd name="T41" fmla="*/ 98 h 233"/>
                                <a:gd name="T42" fmla="*/ 386 w 509"/>
                                <a:gd name="T43" fmla="*/ 59 h 233"/>
                                <a:gd name="T44" fmla="*/ 439 w 509"/>
                                <a:gd name="T45" fmla="*/ 47 h 233"/>
                                <a:gd name="T46" fmla="*/ 509 w 509"/>
                                <a:gd name="T47" fmla="*/ 2 h 233"/>
                                <a:gd name="T48" fmla="*/ 421 w 509"/>
                                <a:gd name="T49" fmla="*/ 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09" h="233">
                                  <a:moveTo>
                                    <a:pt x="421" y="3"/>
                                  </a:moveTo>
                                  <a:cubicBezTo>
                                    <a:pt x="398" y="37"/>
                                    <a:pt x="372" y="73"/>
                                    <a:pt x="335" y="96"/>
                                  </a:cubicBezTo>
                                  <a:cubicBezTo>
                                    <a:pt x="298" y="118"/>
                                    <a:pt x="268" y="144"/>
                                    <a:pt x="238" y="175"/>
                                  </a:cubicBezTo>
                                  <a:cubicBezTo>
                                    <a:pt x="231" y="181"/>
                                    <a:pt x="152" y="233"/>
                                    <a:pt x="152" y="203"/>
                                  </a:cubicBezTo>
                                  <a:cubicBezTo>
                                    <a:pt x="152" y="196"/>
                                    <a:pt x="165" y="195"/>
                                    <a:pt x="170" y="189"/>
                                  </a:cubicBezTo>
                                  <a:cubicBezTo>
                                    <a:pt x="177" y="180"/>
                                    <a:pt x="191" y="173"/>
                                    <a:pt x="199" y="163"/>
                                  </a:cubicBezTo>
                                  <a:cubicBezTo>
                                    <a:pt x="152" y="160"/>
                                    <a:pt x="122" y="77"/>
                                    <a:pt x="160" y="52"/>
                                  </a:cubicBezTo>
                                  <a:cubicBezTo>
                                    <a:pt x="146" y="54"/>
                                    <a:pt x="134" y="52"/>
                                    <a:pt x="123" y="59"/>
                                  </a:cubicBezTo>
                                  <a:cubicBezTo>
                                    <a:pt x="117" y="63"/>
                                    <a:pt x="70" y="69"/>
                                    <a:pt x="65" y="64"/>
                                  </a:cubicBezTo>
                                  <a:cubicBezTo>
                                    <a:pt x="60" y="57"/>
                                    <a:pt x="51" y="62"/>
                                    <a:pt x="52" y="49"/>
                                  </a:cubicBezTo>
                                  <a:cubicBezTo>
                                    <a:pt x="52" y="35"/>
                                    <a:pt x="71" y="26"/>
                                    <a:pt x="72" y="12"/>
                                  </a:cubicBezTo>
                                  <a:cubicBezTo>
                                    <a:pt x="62" y="16"/>
                                    <a:pt x="54" y="12"/>
                                    <a:pt x="46" y="18"/>
                                  </a:cubicBezTo>
                                  <a:cubicBezTo>
                                    <a:pt x="35" y="26"/>
                                    <a:pt x="30" y="42"/>
                                    <a:pt x="26" y="54"/>
                                  </a:cubicBezTo>
                                  <a:cubicBezTo>
                                    <a:pt x="20" y="72"/>
                                    <a:pt x="9" y="131"/>
                                    <a:pt x="21" y="145"/>
                                  </a:cubicBezTo>
                                  <a:cubicBezTo>
                                    <a:pt x="32" y="158"/>
                                    <a:pt x="75" y="155"/>
                                    <a:pt x="65" y="181"/>
                                  </a:cubicBezTo>
                                  <a:cubicBezTo>
                                    <a:pt x="56" y="205"/>
                                    <a:pt x="26" y="205"/>
                                    <a:pt x="0" y="209"/>
                                  </a:cubicBezTo>
                                  <a:cubicBezTo>
                                    <a:pt x="62" y="213"/>
                                    <a:pt x="123" y="213"/>
                                    <a:pt x="185" y="215"/>
                                  </a:cubicBezTo>
                                  <a:cubicBezTo>
                                    <a:pt x="200" y="216"/>
                                    <a:pt x="215" y="216"/>
                                    <a:pt x="231" y="216"/>
                                  </a:cubicBezTo>
                                  <a:cubicBezTo>
                                    <a:pt x="242" y="216"/>
                                    <a:pt x="267" y="220"/>
                                    <a:pt x="278" y="216"/>
                                  </a:cubicBezTo>
                                  <a:cubicBezTo>
                                    <a:pt x="297" y="209"/>
                                    <a:pt x="316" y="174"/>
                                    <a:pt x="328" y="158"/>
                                  </a:cubicBezTo>
                                  <a:cubicBezTo>
                                    <a:pt x="343" y="138"/>
                                    <a:pt x="356" y="119"/>
                                    <a:pt x="370" y="98"/>
                                  </a:cubicBezTo>
                                  <a:cubicBezTo>
                                    <a:pt x="376" y="87"/>
                                    <a:pt x="376" y="66"/>
                                    <a:pt x="386" y="59"/>
                                  </a:cubicBezTo>
                                  <a:cubicBezTo>
                                    <a:pt x="398" y="51"/>
                                    <a:pt x="424" y="52"/>
                                    <a:pt x="439" y="47"/>
                                  </a:cubicBezTo>
                                  <a:cubicBezTo>
                                    <a:pt x="468" y="36"/>
                                    <a:pt x="487" y="21"/>
                                    <a:pt x="509" y="2"/>
                                  </a:cubicBezTo>
                                  <a:cubicBezTo>
                                    <a:pt x="480" y="0"/>
                                    <a:pt x="450" y="5"/>
                                    <a:pt x="421" y="3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reeform 1799"/>
                          <wps:cNvSpPr>
                            <a:spLocks/>
                          </wps:cNvSpPr>
                          <wps:spPr bwMode="auto">
                            <a:xfrm>
                              <a:off x="15875" y="1468755"/>
                              <a:ext cx="269240" cy="609600"/>
                            </a:xfrm>
                            <a:custGeom>
                              <a:avLst/>
                              <a:gdLst>
                                <a:gd name="T0" fmla="*/ 59 w 86"/>
                                <a:gd name="T1" fmla="*/ 3 h 192"/>
                                <a:gd name="T2" fmla="*/ 0 w 86"/>
                                <a:gd name="T3" fmla="*/ 0 h 192"/>
                                <a:gd name="T4" fmla="*/ 0 w 86"/>
                                <a:gd name="T5" fmla="*/ 137 h 192"/>
                                <a:gd name="T6" fmla="*/ 0 w 86"/>
                                <a:gd name="T7" fmla="*/ 189 h 192"/>
                                <a:gd name="T8" fmla="*/ 39 w 86"/>
                                <a:gd name="T9" fmla="*/ 191 h 192"/>
                                <a:gd name="T10" fmla="*/ 22 w 86"/>
                                <a:gd name="T11" fmla="*/ 158 h 192"/>
                                <a:gd name="T12" fmla="*/ 39 w 86"/>
                                <a:gd name="T13" fmla="*/ 143 h 192"/>
                                <a:gd name="T14" fmla="*/ 69 w 86"/>
                                <a:gd name="T15" fmla="*/ 131 h 192"/>
                                <a:gd name="T16" fmla="*/ 86 w 86"/>
                                <a:gd name="T17" fmla="*/ 52 h 192"/>
                                <a:gd name="T18" fmla="*/ 59 w 86"/>
                                <a:gd name="T19" fmla="*/ 3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6" h="192">
                                  <a:moveTo>
                                    <a:pt x="59" y="3"/>
                                  </a:moveTo>
                                  <a:cubicBezTo>
                                    <a:pt x="40" y="0"/>
                                    <a:pt x="19" y="5"/>
                                    <a:pt x="0" y="0"/>
                                  </a:cubicBezTo>
                                  <a:cubicBezTo>
                                    <a:pt x="0" y="46"/>
                                    <a:pt x="0" y="92"/>
                                    <a:pt x="0" y="137"/>
                                  </a:cubicBezTo>
                                  <a:cubicBezTo>
                                    <a:pt x="0" y="155"/>
                                    <a:pt x="0" y="172"/>
                                    <a:pt x="0" y="189"/>
                                  </a:cubicBezTo>
                                  <a:cubicBezTo>
                                    <a:pt x="0" y="192"/>
                                    <a:pt x="35" y="191"/>
                                    <a:pt x="39" y="191"/>
                                  </a:cubicBezTo>
                                  <a:cubicBezTo>
                                    <a:pt x="24" y="184"/>
                                    <a:pt x="15" y="172"/>
                                    <a:pt x="22" y="158"/>
                                  </a:cubicBezTo>
                                  <a:cubicBezTo>
                                    <a:pt x="26" y="152"/>
                                    <a:pt x="32" y="145"/>
                                    <a:pt x="39" y="143"/>
                                  </a:cubicBezTo>
                                  <a:cubicBezTo>
                                    <a:pt x="45" y="140"/>
                                    <a:pt x="64" y="135"/>
                                    <a:pt x="69" y="131"/>
                                  </a:cubicBezTo>
                                  <a:cubicBezTo>
                                    <a:pt x="82" y="122"/>
                                    <a:pt x="86" y="69"/>
                                    <a:pt x="86" y="52"/>
                                  </a:cubicBezTo>
                                  <a:cubicBezTo>
                                    <a:pt x="86" y="29"/>
                                    <a:pt x="73" y="21"/>
                                    <a:pt x="59" y="3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reeform 1800"/>
                          <wps:cNvSpPr>
                            <a:spLocks/>
                          </wps:cNvSpPr>
                          <wps:spPr bwMode="auto">
                            <a:xfrm>
                              <a:off x="5511800" y="1271905"/>
                              <a:ext cx="187325" cy="165100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21 h 52"/>
                                <a:gd name="T2" fmla="*/ 4 w 60"/>
                                <a:gd name="T3" fmla="*/ 15 h 52"/>
                                <a:gd name="T4" fmla="*/ 13 w 60"/>
                                <a:gd name="T5" fmla="*/ 42 h 52"/>
                                <a:gd name="T6" fmla="*/ 60 w 60"/>
                                <a:gd name="T7" fmla="*/ 52 h 52"/>
                                <a:gd name="T8" fmla="*/ 59 w 60"/>
                                <a:gd name="T9" fmla="*/ 2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52">
                                  <a:moveTo>
                                    <a:pt x="59" y="21"/>
                                  </a:moveTo>
                                  <a:cubicBezTo>
                                    <a:pt x="45" y="16"/>
                                    <a:pt x="10" y="0"/>
                                    <a:pt x="4" y="15"/>
                                  </a:cubicBezTo>
                                  <a:cubicBezTo>
                                    <a:pt x="0" y="24"/>
                                    <a:pt x="2" y="41"/>
                                    <a:pt x="13" y="42"/>
                                  </a:cubicBezTo>
                                  <a:cubicBezTo>
                                    <a:pt x="29" y="45"/>
                                    <a:pt x="44" y="50"/>
                                    <a:pt x="60" y="52"/>
                                  </a:cubicBezTo>
                                  <a:cubicBezTo>
                                    <a:pt x="59" y="41"/>
                                    <a:pt x="59" y="31"/>
                                    <a:pt x="59" y="21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reeform 1801"/>
                          <wps:cNvSpPr>
                            <a:spLocks/>
                          </wps:cNvSpPr>
                          <wps:spPr bwMode="auto">
                            <a:xfrm>
                              <a:off x="2216785" y="2113280"/>
                              <a:ext cx="3482340" cy="140970"/>
                            </a:xfrm>
                            <a:custGeom>
                              <a:avLst/>
                              <a:gdLst>
                                <a:gd name="T0" fmla="*/ 1106 w 1106"/>
                                <a:gd name="T1" fmla="*/ 0 h 45"/>
                                <a:gd name="T2" fmla="*/ 918 w 1106"/>
                                <a:gd name="T3" fmla="*/ 7 h 45"/>
                                <a:gd name="T4" fmla="*/ 815 w 1106"/>
                                <a:gd name="T5" fmla="*/ 8 h 45"/>
                                <a:gd name="T6" fmla="*/ 722 w 1106"/>
                                <a:gd name="T7" fmla="*/ 11 h 45"/>
                                <a:gd name="T8" fmla="*/ 555 w 1106"/>
                                <a:gd name="T9" fmla="*/ 13 h 45"/>
                                <a:gd name="T10" fmla="*/ 373 w 1106"/>
                                <a:gd name="T11" fmla="*/ 9 h 45"/>
                                <a:gd name="T12" fmla="*/ 134 w 1106"/>
                                <a:gd name="T13" fmla="*/ 13 h 45"/>
                                <a:gd name="T14" fmla="*/ 21 w 1106"/>
                                <a:gd name="T15" fmla="*/ 17 h 45"/>
                                <a:gd name="T16" fmla="*/ 0 w 1106"/>
                                <a:gd name="T17" fmla="*/ 45 h 45"/>
                                <a:gd name="T18" fmla="*/ 384 w 1106"/>
                                <a:gd name="T19" fmla="*/ 42 h 45"/>
                                <a:gd name="T20" fmla="*/ 778 w 1106"/>
                                <a:gd name="T21" fmla="*/ 34 h 45"/>
                                <a:gd name="T22" fmla="*/ 946 w 1106"/>
                                <a:gd name="T23" fmla="*/ 31 h 45"/>
                                <a:gd name="T24" fmla="*/ 1037 w 1106"/>
                                <a:gd name="T25" fmla="*/ 30 h 45"/>
                                <a:gd name="T26" fmla="*/ 1106 w 1106"/>
                                <a:gd name="T27" fmla="*/ 36 h 45"/>
                                <a:gd name="T28" fmla="*/ 1106 w 1106"/>
                                <a:gd name="T2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06" h="45">
                                  <a:moveTo>
                                    <a:pt x="1106" y="0"/>
                                  </a:moveTo>
                                  <a:cubicBezTo>
                                    <a:pt x="1043" y="4"/>
                                    <a:pt x="980" y="7"/>
                                    <a:pt x="918" y="7"/>
                                  </a:cubicBezTo>
                                  <a:cubicBezTo>
                                    <a:pt x="884" y="7"/>
                                    <a:pt x="849" y="7"/>
                                    <a:pt x="815" y="8"/>
                                  </a:cubicBezTo>
                                  <a:cubicBezTo>
                                    <a:pt x="785" y="9"/>
                                    <a:pt x="752" y="5"/>
                                    <a:pt x="722" y="11"/>
                                  </a:cubicBezTo>
                                  <a:cubicBezTo>
                                    <a:pt x="671" y="22"/>
                                    <a:pt x="607" y="18"/>
                                    <a:pt x="555" y="13"/>
                                  </a:cubicBezTo>
                                  <a:cubicBezTo>
                                    <a:pt x="493" y="8"/>
                                    <a:pt x="434" y="9"/>
                                    <a:pt x="373" y="9"/>
                                  </a:cubicBezTo>
                                  <a:cubicBezTo>
                                    <a:pt x="293" y="9"/>
                                    <a:pt x="213" y="10"/>
                                    <a:pt x="134" y="13"/>
                                  </a:cubicBezTo>
                                  <a:cubicBezTo>
                                    <a:pt x="96" y="14"/>
                                    <a:pt x="59" y="15"/>
                                    <a:pt x="21" y="17"/>
                                  </a:cubicBezTo>
                                  <a:cubicBezTo>
                                    <a:pt x="3" y="19"/>
                                    <a:pt x="7" y="32"/>
                                    <a:pt x="0" y="45"/>
                                  </a:cubicBezTo>
                                  <a:cubicBezTo>
                                    <a:pt x="128" y="39"/>
                                    <a:pt x="256" y="42"/>
                                    <a:pt x="384" y="42"/>
                                  </a:cubicBezTo>
                                  <a:cubicBezTo>
                                    <a:pt x="516" y="42"/>
                                    <a:pt x="647" y="36"/>
                                    <a:pt x="778" y="34"/>
                                  </a:cubicBezTo>
                                  <a:cubicBezTo>
                                    <a:pt x="834" y="33"/>
                                    <a:pt x="890" y="32"/>
                                    <a:pt x="946" y="31"/>
                                  </a:cubicBezTo>
                                  <a:cubicBezTo>
                                    <a:pt x="976" y="30"/>
                                    <a:pt x="1007" y="27"/>
                                    <a:pt x="1037" y="30"/>
                                  </a:cubicBezTo>
                                  <a:cubicBezTo>
                                    <a:pt x="1059" y="32"/>
                                    <a:pt x="1084" y="29"/>
                                    <a:pt x="1106" y="36"/>
                                  </a:cubicBezTo>
                                  <a:cubicBezTo>
                                    <a:pt x="1106" y="24"/>
                                    <a:pt x="1106" y="12"/>
                                    <a:pt x="1106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reeform 1802"/>
                          <wps:cNvSpPr>
                            <a:spLocks/>
                          </wps:cNvSpPr>
                          <wps:spPr bwMode="auto">
                            <a:xfrm>
                              <a:off x="5155565" y="1268730"/>
                              <a:ext cx="226695" cy="13970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44 h 44"/>
                                <a:gd name="T2" fmla="*/ 70 w 72"/>
                                <a:gd name="T3" fmla="*/ 19 h 44"/>
                                <a:gd name="T4" fmla="*/ 60 w 72"/>
                                <a:gd name="T5" fmla="*/ 3 h 44"/>
                                <a:gd name="T6" fmla="*/ 0 w 72"/>
                                <a:gd name="T7" fmla="*/ 8 h 44"/>
                                <a:gd name="T8" fmla="*/ 5 w 72"/>
                                <a:gd name="T9" fmla="*/ 27 h 44"/>
                                <a:gd name="T10" fmla="*/ 18 w 72"/>
                                <a:gd name="T11" fmla="*/ 41 h 44"/>
                                <a:gd name="T12" fmla="*/ 70 w 72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70" y="44"/>
                                  </a:moveTo>
                                  <a:cubicBezTo>
                                    <a:pt x="70" y="35"/>
                                    <a:pt x="70" y="27"/>
                                    <a:pt x="70" y="19"/>
                                  </a:cubicBezTo>
                                  <a:cubicBezTo>
                                    <a:pt x="70" y="8"/>
                                    <a:pt x="72" y="5"/>
                                    <a:pt x="60" y="3"/>
                                  </a:cubicBezTo>
                                  <a:cubicBezTo>
                                    <a:pt x="52" y="2"/>
                                    <a:pt x="0" y="0"/>
                                    <a:pt x="0" y="8"/>
                                  </a:cubicBezTo>
                                  <a:cubicBezTo>
                                    <a:pt x="0" y="15"/>
                                    <a:pt x="5" y="21"/>
                                    <a:pt x="5" y="27"/>
                                  </a:cubicBezTo>
                                  <a:cubicBezTo>
                                    <a:pt x="5" y="38"/>
                                    <a:pt x="8" y="39"/>
                                    <a:pt x="18" y="41"/>
                                  </a:cubicBezTo>
                                  <a:cubicBezTo>
                                    <a:pt x="33" y="44"/>
                                    <a:pt x="54" y="44"/>
                                    <a:pt x="70" y="4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reeform 1803"/>
                          <wps:cNvSpPr>
                            <a:spLocks/>
                          </wps:cNvSpPr>
                          <wps:spPr bwMode="auto">
                            <a:xfrm>
                              <a:off x="4862195" y="1259205"/>
                              <a:ext cx="154305" cy="135890"/>
                            </a:xfrm>
                            <a:custGeom>
                              <a:avLst/>
                              <a:gdLst>
                                <a:gd name="T0" fmla="*/ 36 w 49"/>
                                <a:gd name="T1" fmla="*/ 42 h 43"/>
                                <a:gd name="T2" fmla="*/ 49 w 49"/>
                                <a:gd name="T3" fmla="*/ 4 h 43"/>
                                <a:gd name="T4" fmla="*/ 23 w 49"/>
                                <a:gd name="T5" fmla="*/ 2 h 43"/>
                                <a:gd name="T6" fmla="*/ 0 w 49"/>
                                <a:gd name="T7" fmla="*/ 42 h 43"/>
                                <a:gd name="T8" fmla="*/ 36 w 49"/>
                                <a:gd name="T9" fmla="*/ 4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43">
                                  <a:moveTo>
                                    <a:pt x="36" y="42"/>
                                  </a:moveTo>
                                  <a:cubicBezTo>
                                    <a:pt x="39" y="28"/>
                                    <a:pt x="44" y="18"/>
                                    <a:pt x="49" y="4"/>
                                  </a:cubicBezTo>
                                  <a:cubicBezTo>
                                    <a:pt x="44" y="2"/>
                                    <a:pt x="28" y="0"/>
                                    <a:pt x="23" y="2"/>
                                  </a:cubicBezTo>
                                  <a:cubicBezTo>
                                    <a:pt x="12" y="7"/>
                                    <a:pt x="9" y="32"/>
                                    <a:pt x="0" y="42"/>
                                  </a:cubicBezTo>
                                  <a:cubicBezTo>
                                    <a:pt x="12" y="43"/>
                                    <a:pt x="25" y="38"/>
                                    <a:pt x="36" y="42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reeform 1804"/>
                          <wps:cNvSpPr>
                            <a:spLocks/>
                          </wps:cNvSpPr>
                          <wps:spPr bwMode="auto">
                            <a:xfrm>
                              <a:off x="4163695" y="1252855"/>
                              <a:ext cx="386080" cy="135890"/>
                            </a:xfrm>
                            <a:custGeom>
                              <a:avLst/>
                              <a:gdLst>
                                <a:gd name="T0" fmla="*/ 17 w 123"/>
                                <a:gd name="T1" fmla="*/ 16 h 43"/>
                                <a:gd name="T2" fmla="*/ 52 w 123"/>
                                <a:gd name="T3" fmla="*/ 41 h 43"/>
                                <a:gd name="T4" fmla="*/ 123 w 123"/>
                                <a:gd name="T5" fmla="*/ 38 h 43"/>
                                <a:gd name="T6" fmla="*/ 108 w 123"/>
                                <a:gd name="T7" fmla="*/ 10 h 43"/>
                                <a:gd name="T8" fmla="*/ 98 w 123"/>
                                <a:gd name="T9" fmla="*/ 0 h 43"/>
                                <a:gd name="T10" fmla="*/ 78 w 123"/>
                                <a:gd name="T11" fmla="*/ 1 h 43"/>
                                <a:gd name="T12" fmla="*/ 0 w 123"/>
                                <a:gd name="T13" fmla="*/ 3 h 43"/>
                                <a:gd name="T14" fmla="*/ 17 w 123"/>
                                <a:gd name="T15" fmla="*/ 1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3" h="43">
                                  <a:moveTo>
                                    <a:pt x="17" y="16"/>
                                  </a:moveTo>
                                  <a:cubicBezTo>
                                    <a:pt x="31" y="21"/>
                                    <a:pt x="37" y="41"/>
                                    <a:pt x="52" y="41"/>
                                  </a:cubicBezTo>
                                  <a:cubicBezTo>
                                    <a:pt x="75" y="41"/>
                                    <a:pt x="101" y="43"/>
                                    <a:pt x="123" y="38"/>
                                  </a:cubicBezTo>
                                  <a:cubicBezTo>
                                    <a:pt x="118" y="29"/>
                                    <a:pt x="115" y="19"/>
                                    <a:pt x="108" y="10"/>
                                  </a:cubicBezTo>
                                  <a:cubicBezTo>
                                    <a:pt x="103" y="4"/>
                                    <a:pt x="109" y="0"/>
                                    <a:pt x="98" y="0"/>
                                  </a:cubicBezTo>
                                  <a:cubicBezTo>
                                    <a:pt x="91" y="0"/>
                                    <a:pt x="85" y="1"/>
                                    <a:pt x="78" y="1"/>
                                  </a:cubicBezTo>
                                  <a:cubicBezTo>
                                    <a:pt x="52" y="2"/>
                                    <a:pt x="26" y="3"/>
                                    <a:pt x="0" y="3"/>
                                  </a:cubicBezTo>
                                  <a:cubicBezTo>
                                    <a:pt x="3" y="10"/>
                                    <a:pt x="12" y="10"/>
                                    <a:pt x="17" y="16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reeform 1805"/>
                          <wps:cNvSpPr>
                            <a:spLocks/>
                          </wps:cNvSpPr>
                          <wps:spPr bwMode="auto">
                            <a:xfrm>
                              <a:off x="3993515" y="1262380"/>
                              <a:ext cx="93980" cy="168275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27 h 53"/>
                                <a:gd name="T2" fmla="*/ 30 w 30"/>
                                <a:gd name="T3" fmla="*/ 10 h 53"/>
                                <a:gd name="T4" fmla="*/ 20 w 30"/>
                                <a:gd name="T5" fmla="*/ 4 h 53"/>
                                <a:gd name="T6" fmla="*/ 8 w 30"/>
                                <a:gd name="T7" fmla="*/ 16 h 53"/>
                                <a:gd name="T8" fmla="*/ 0 w 30"/>
                                <a:gd name="T9" fmla="*/ 53 h 53"/>
                                <a:gd name="T10" fmla="*/ 20 w 30"/>
                                <a:gd name="T11" fmla="*/ 49 h 53"/>
                                <a:gd name="T12" fmla="*/ 23 w 30"/>
                                <a:gd name="T13" fmla="*/ 2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53">
                                  <a:moveTo>
                                    <a:pt x="23" y="27"/>
                                  </a:moveTo>
                                  <a:cubicBezTo>
                                    <a:pt x="25" y="22"/>
                                    <a:pt x="30" y="15"/>
                                    <a:pt x="30" y="10"/>
                                  </a:cubicBezTo>
                                  <a:cubicBezTo>
                                    <a:pt x="29" y="0"/>
                                    <a:pt x="29" y="4"/>
                                    <a:pt x="20" y="4"/>
                                  </a:cubicBezTo>
                                  <a:cubicBezTo>
                                    <a:pt x="8" y="5"/>
                                    <a:pt x="11" y="5"/>
                                    <a:pt x="8" y="16"/>
                                  </a:cubicBezTo>
                                  <a:cubicBezTo>
                                    <a:pt x="5" y="28"/>
                                    <a:pt x="3" y="41"/>
                                    <a:pt x="0" y="53"/>
                                  </a:cubicBezTo>
                                  <a:cubicBezTo>
                                    <a:pt x="6" y="52"/>
                                    <a:pt x="14" y="49"/>
                                    <a:pt x="20" y="49"/>
                                  </a:cubicBezTo>
                                  <a:cubicBezTo>
                                    <a:pt x="23" y="49"/>
                                    <a:pt x="23" y="30"/>
                                    <a:pt x="23" y="27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reeform 1806"/>
                          <wps:cNvSpPr>
                            <a:spLocks/>
                          </wps:cNvSpPr>
                          <wps:spPr bwMode="auto">
                            <a:xfrm>
                              <a:off x="3258820" y="1259205"/>
                              <a:ext cx="327660" cy="111125"/>
                            </a:xfrm>
                            <a:custGeom>
                              <a:avLst/>
                              <a:gdLst>
                                <a:gd name="T0" fmla="*/ 101 w 104"/>
                                <a:gd name="T1" fmla="*/ 25 h 35"/>
                                <a:gd name="T2" fmla="*/ 0 w 104"/>
                                <a:gd name="T3" fmla="*/ 14 h 35"/>
                                <a:gd name="T4" fmla="*/ 59 w 104"/>
                                <a:gd name="T5" fmla="*/ 35 h 35"/>
                                <a:gd name="T6" fmla="*/ 101 w 104"/>
                                <a:gd name="T7" fmla="*/ 2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" h="35">
                                  <a:moveTo>
                                    <a:pt x="101" y="25"/>
                                  </a:moveTo>
                                  <a:cubicBezTo>
                                    <a:pt x="104" y="0"/>
                                    <a:pt x="15" y="10"/>
                                    <a:pt x="0" y="14"/>
                                  </a:cubicBezTo>
                                  <a:cubicBezTo>
                                    <a:pt x="20" y="16"/>
                                    <a:pt x="38" y="35"/>
                                    <a:pt x="59" y="35"/>
                                  </a:cubicBezTo>
                                  <a:cubicBezTo>
                                    <a:pt x="72" y="35"/>
                                    <a:pt x="85" y="25"/>
                                    <a:pt x="101" y="25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reeform 1807"/>
                          <wps:cNvSpPr>
                            <a:spLocks/>
                          </wps:cNvSpPr>
                          <wps:spPr bwMode="auto">
                            <a:xfrm>
                              <a:off x="1526540" y="1271905"/>
                              <a:ext cx="570230" cy="158750"/>
                            </a:xfrm>
                            <a:custGeom>
                              <a:avLst/>
                              <a:gdLst>
                                <a:gd name="T0" fmla="*/ 13 w 181"/>
                                <a:gd name="T1" fmla="*/ 4 h 50"/>
                                <a:gd name="T2" fmla="*/ 62 w 181"/>
                                <a:gd name="T3" fmla="*/ 13 h 50"/>
                                <a:gd name="T4" fmla="*/ 90 w 181"/>
                                <a:gd name="T5" fmla="*/ 29 h 50"/>
                                <a:gd name="T6" fmla="*/ 48 w 181"/>
                                <a:gd name="T7" fmla="*/ 43 h 50"/>
                                <a:gd name="T8" fmla="*/ 132 w 181"/>
                                <a:gd name="T9" fmla="*/ 43 h 50"/>
                                <a:gd name="T10" fmla="*/ 181 w 181"/>
                                <a:gd name="T11" fmla="*/ 6 h 50"/>
                                <a:gd name="T12" fmla="*/ 13 w 181"/>
                                <a:gd name="T13" fmla="*/ 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50">
                                  <a:moveTo>
                                    <a:pt x="13" y="4"/>
                                  </a:moveTo>
                                  <a:cubicBezTo>
                                    <a:pt x="0" y="18"/>
                                    <a:pt x="54" y="12"/>
                                    <a:pt x="62" y="13"/>
                                  </a:cubicBezTo>
                                  <a:cubicBezTo>
                                    <a:pt x="74" y="15"/>
                                    <a:pt x="82" y="21"/>
                                    <a:pt x="90" y="29"/>
                                  </a:cubicBezTo>
                                  <a:cubicBezTo>
                                    <a:pt x="73" y="25"/>
                                    <a:pt x="61" y="35"/>
                                    <a:pt x="48" y="43"/>
                                  </a:cubicBezTo>
                                  <a:cubicBezTo>
                                    <a:pt x="73" y="43"/>
                                    <a:pt x="109" y="50"/>
                                    <a:pt x="132" y="43"/>
                                  </a:cubicBezTo>
                                  <a:cubicBezTo>
                                    <a:pt x="148" y="37"/>
                                    <a:pt x="169" y="18"/>
                                    <a:pt x="181" y="6"/>
                                  </a:cubicBezTo>
                                  <a:cubicBezTo>
                                    <a:pt x="125" y="1"/>
                                    <a:pt x="68" y="0"/>
                                    <a:pt x="13" y="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reeform 1808"/>
                          <wps:cNvSpPr>
                            <a:spLocks/>
                          </wps:cNvSpPr>
                          <wps:spPr bwMode="auto">
                            <a:xfrm>
                              <a:off x="0" y="2110105"/>
                              <a:ext cx="2084070" cy="150495"/>
                            </a:xfrm>
                            <a:custGeom>
                              <a:avLst/>
                              <a:gdLst>
                                <a:gd name="T0" fmla="*/ 456 w 662"/>
                                <a:gd name="T1" fmla="*/ 14 h 48"/>
                                <a:gd name="T2" fmla="*/ 451 w 662"/>
                                <a:gd name="T3" fmla="*/ 10 h 48"/>
                                <a:gd name="T4" fmla="*/ 402 w 662"/>
                                <a:gd name="T5" fmla="*/ 17 h 48"/>
                                <a:gd name="T6" fmla="*/ 376 w 662"/>
                                <a:gd name="T7" fmla="*/ 19 h 48"/>
                                <a:gd name="T8" fmla="*/ 370 w 662"/>
                                <a:gd name="T9" fmla="*/ 13 h 48"/>
                                <a:gd name="T10" fmla="*/ 342 w 662"/>
                                <a:gd name="T11" fmla="*/ 13 h 48"/>
                                <a:gd name="T12" fmla="*/ 226 w 662"/>
                                <a:gd name="T13" fmla="*/ 13 h 48"/>
                                <a:gd name="T14" fmla="*/ 5 w 662"/>
                                <a:gd name="T15" fmla="*/ 1 h 48"/>
                                <a:gd name="T16" fmla="*/ 9 w 662"/>
                                <a:gd name="T17" fmla="*/ 37 h 48"/>
                                <a:gd name="T18" fmla="*/ 60 w 662"/>
                                <a:gd name="T19" fmla="*/ 37 h 48"/>
                                <a:gd name="T20" fmla="*/ 148 w 662"/>
                                <a:gd name="T21" fmla="*/ 40 h 48"/>
                                <a:gd name="T22" fmla="*/ 347 w 662"/>
                                <a:gd name="T23" fmla="*/ 45 h 48"/>
                                <a:gd name="T24" fmla="*/ 531 w 662"/>
                                <a:gd name="T25" fmla="*/ 47 h 48"/>
                                <a:gd name="T26" fmla="*/ 618 w 662"/>
                                <a:gd name="T27" fmla="*/ 41 h 48"/>
                                <a:gd name="T28" fmla="*/ 650 w 662"/>
                                <a:gd name="T29" fmla="*/ 35 h 48"/>
                                <a:gd name="T30" fmla="*/ 662 w 662"/>
                                <a:gd name="T31" fmla="*/ 10 h 48"/>
                                <a:gd name="T32" fmla="*/ 456 w 662"/>
                                <a:gd name="T33" fmla="*/ 1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2" h="48">
                                  <a:moveTo>
                                    <a:pt x="456" y="14"/>
                                  </a:moveTo>
                                  <a:cubicBezTo>
                                    <a:pt x="454" y="12"/>
                                    <a:pt x="453" y="13"/>
                                    <a:pt x="451" y="10"/>
                                  </a:cubicBezTo>
                                  <a:cubicBezTo>
                                    <a:pt x="442" y="12"/>
                                    <a:pt x="402" y="35"/>
                                    <a:pt x="402" y="17"/>
                                  </a:cubicBezTo>
                                  <a:cubicBezTo>
                                    <a:pt x="392" y="19"/>
                                    <a:pt x="386" y="19"/>
                                    <a:pt x="376" y="19"/>
                                  </a:cubicBezTo>
                                  <a:cubicBezTo>
                                    <a:pt x="370" y="19"/>
                                    <a:pt x="373" y="13"/>
                                    <a:pt x="370" y="13"/>
                                  </a:cubicBezTo>
                                  <a:cubicBezTo>
                                    <a:pt x="361" y="13"/>
                                    <a:pt x="351" y="13"/>
                                    <a:pt x="342" y="13"/>
                                  </a:cubicBezTo>
                                  <a:cubicBezTo>
                                    <a:pt x="303" y="13"/>
                                    <a:pt x="265" y="13"/>
                                    <a:pt x="226" y="13"/>
                                  </a:cubicBezTo>
                                  <a:cubicBezTo>
                                    <a:pt x="153" y="13"/>
                                    <a:pt x="79" y="6"/>
                                    <a:pt x="5" y="1"/>
                                  </a:cubicBezTo>
                                  <a:cubicBezTo>
                                    <a:pt x="5" y="9"/>
                                    <a:pt x="0" y="37"/>
                                    <a:pt x="9" y="37"/>
                                  </a:cubicBezTo>
                                  <a:cubicBezTo>
                                    <a:pt x="26" y="37"/>
                                    <a:pt x="43" y="37"/>
                                    <a:pt x="60" y="37"/>
                                  </a:cubicBezTo>
                                  <a:cubicBezTo>
                                    <a:pt x="89" y="37"/>
                                    <a:pt x="119" y="39"/>
                                    <a:pt x="148" y="40"/>
                                  </a:cubicBezTo>
                                  <a:cubicBezTo>
                                    <a:pt x="214" y="41"/>
                                    <a:pt x="281" y="42"/>
                                    <a:pt x="347" y="45"/>
                                  </a:cubicBezTo>
                                  <a:cubicBezTo>
                                    <a:pt x="408" y="48"/>
                                    <a:pt x="470" y="48"/>
                                    <a:pt x="531" y="47"/>
                                  </a:cubicBezTo>
                                  <a:cubicBezTo>
                                    <a:pt x="560" y="46"/>
                                    <a:pt x="589" y="42"/>
                                    <a:pt x="618" y="41"/>
                                  </a:cubicBezTo>
                                  <a:cubicBezTo>
                                    <a:pt x="631" y="41"/>
                                    <a:pt x="643" y="44"/>
                                    <a:pt x="650" y="35"/>
                                  </a:cubicBezTo>
                                  <a:cubicBezTo>
                                    <a:pt x="656" y="28"/>
                                    <a:pt x="658" y="18"/>
                                    <a:pt x="662" y="10"/>
                                  </a:cubicBezTo>
                                  <a:cubicBezTo>
                                    <a:pt x="596" y="0"/>
                                    <a:pt x="523" y="10"/>
                                    <a:pt x="456" y="14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9" name="Freeform 1809"/>
                          <wps:cNvSpPr>
                            <a:spLocks/>
                          </wps:cNvSpPr>
                          <wps:spPr bwMode="auto">
                            <a:xfrm>
                              <a:off x="493395" y="1313180"/>
                              <a:ext cx="113030" cy="132715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37 h 42"/>
                                <a:gd name="T2" fmla="*/ 36 w 36"/>
                                <a:gd name="T3" fmla="*/ 0 h 42"/>
                                <a:gd name="T4" fmla="*/ 13 w 36"/>
                                <a:gd name="T5" fmla="*/ 13 h 42"/>
                                <a:gd name="T6" fmla="*/ 0 w 36"/>
                                <a:gd name="T7" fmla="*/ 40 h 42"/>
                                <a:gd name="T8" fmla="*/ 22 w 36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22" y="37"/>
                                  </a:moveTo>
                                  <a:cubicBezTo>
                                    <a:pt x="30" y="28"/>
                                    <a:pt x="31" y="12"/>
                                    <a:pt x="36" y="0"/>
                                  </a:cubicBezTo>
                                  <a:cubicBezTo>
                                    <a:pt x="20" y="0"/>
                                    <a:pt x="19" y="0"/>
                                    <a:pt x="13" y="13"/>
                                  </a:cubicBezTo>
                                  <a:cubicBezTo>
                                    <a:pt x="10" y="22"/>
                                    <a:pt x="5" y="32"/>
                                    <a:pt x="0" y="40"/>
                                  </a:cubicBezTo>
                                  <a:cubicBezTo>
                                    <a:pt x="7" y="42"/>
                                    <a:pt x="15" y="40"/>
                                    <a:pt x="22" y="37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0" name="Freeform 1810"/>
                          <wps:cNvSpPr>
                            <a:spLocks/>
                          </wps:cNvSpPr>
                          <wps:spPr bwMode="auto">
                            <a:xfrm>
                              <a:off x="9525" y="1322705"/>
                              <a:ext cx="168275" cy="114300"/>
                            </a:xfrm>
                            <a:custGeom>
                              <a:avLst/>
                              <a:gdLst>
                                <a:gd name="T0" fmla="*/ 41 w 54"/>
                                <a:gd name="T1" fmla="*/ 0 h 36"/>
                                <a:gd name="T2" fmla="*/ 16 w 54"/>
                                <a:gd name="T3" fmla="*/ 2 h 36"/>
                                <a:gd name="T4" fmla="*/ 2 w 54"/>
                                <a:gd name="T5" fmla="*/ 18 h 36"/>
                                <a:gd name="T6" fmla="*/ 19 w 54"/>
                                <a:gd name="T7" fmla="*/ 36 h 36"/>
                                <a:gd name="T8" fmla="*/ 54 w 54"/>
                                <a:gd name="T9" fmla="*/ 36 h 36"/>
                                <a:gd name="T10" fmla="*/ 41 w 54"/>
                                <a:gd name="T11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" h="36">
                                  <a:moveTo>
                                    <a:pt x="41" y="0"/>
                                  </a:moveTo>
                                  <a:cubicBezTo>
                                    <a:pt x="32" y="0"/>
                                    <a:pt x="25" y="0"/>
                                    <a:pt x="16" y="2"/>
                                  </a:cubicBezTo>
                                  <a:cubicBezTo>
                                    <a:pt x="2" y="4"/>
                                    <a:pt x="2" y="4"/>
                                    <a:pt x="2" y="18"/>
                                  </a:cubicBezTo>
                                  <a:cubicBezTo>
                                    <a:pt x="2" y="35"/>
                                    <a:pt x="0" y="36"/>
                                    <a:pt x="19" y="36"/>
                                  </a:cubicBezTo>
                                  <a:cubicBezTo>
                                    <a:pt x="30" y="36"/>
                                    <a:pt x="42" y="36"/>
                                    <a:pt x="54" y="36"/>
                                  </a:cubicBezTo>
                                  <a:cubicBezTo>
                                    <a:pt x="52" y="24"/>
                                    <a:pt x="45" y="12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51435" tIns="25718" rIns="51435" bIns="25718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57" name="Picture 205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6200" y="37674"/>
                            <a:ext cx="7086600" cy="944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7E6C2" id="Group 2058" o:spid="_x0000_s1026" alt="Decorative weave patterned border and table set with flowers, food, glasses, candles and book" style="position:absolute;margin-left:-87pt;margin-top:24.75pt;width:558pt;height:743.75pt;z-index:-251642880;mso-position-horizontal-relative:margin;mso-position-vertical-relative:page;mso-width-relative:margin;mso-height-relative:margin" coordorigin="-762,376" coordsize="70866,94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">
                <v:group id="Group 113" o:spid="_x0000_s1027" style="position:absolute;left:6893;top:8018;width:57150;height:7538" coordorigin=",140" coordsize="57150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" o:spid="_x0000_s1028" style="position:absolute;top:140;width:56769;height:1397;visibility:visible;mso-wrap-style:square;v-text-anchor:top" coordsize="180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" path="m1803,c1701,4,1599,7,1497,7v-56,,-112,,-168,1c1280,9,1226,5,1178,11v-84,11,-187,7,-273,2c805,8,708,9,608,9,479,9,349,10,219,13,158,14,97,15,36,17,6,18,13,32,,44,209,39,418,41,627,41v214,,428,-5,643,-7c1361,33,1452,32,1543,31v49,-1,99,-4,147,-1c1727,32,1767,29,1803,36v,-12,,-24,,-36e" fillcolor="#1b587c [3206]" stroked="f">
                    <v:path arrowok="t" o:connecttype="custom" o:connectlocs="5676900,0;4713433,22225;4184470,25400;3709034,34925;2849470,41275;1914340,28575;689540,41275;113349,53975;0,139700;1974163,130175;3998704,107950;4858268,98425;5321110,95250;5676900,114300;5676900,0" o:connectangles="0,0,0,0,0,0,0,0,0,0,0,0,0,0,0"/>
                  </v:shape>
                  <v:shape id="Freeform 3" o:spid="_x0000_s1029" style="position:absolute;left:838;top:2236;width:1854;height:5442;visibility:visible;mso-wrap-style:square;v-text-anchor:top" coordsize="5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" path="m4,72v7,31,34,64,23,100c49,161,59,125,59,103,59,67,54,38,38,9,32,38,27,65,30,93,23,82,23,69,22,55,21,44,27,20,22,12,13,,4,23,2,35,,48,4,60,4,72e" fillcolor="#1b587c [3206]" stroked="f">
                    <v:path arrowok="t" o:connecttype="custom" o:connectlocs="12571,227803;84853,544195;185420,325884;119423,28475;94281,294245;69140,174016;69140,37967;6285,110737;12571,227803" o:connectangles="0,0,0,0,0,0,0,0,0"/>
                  </v:shape>
                  <v:shape id="Freeform 4" o:spid="_x0000_s1030" style="position:absolute;left:2603;top:2680;width:2832;height:3315;visibility:visible;mso-wrap-style:square;v-text-anchor:top" coordsize="9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" path="m46,79c36,63,27,48,10,40v9,19,11,43,28,54c53,105,71,103,90,96,49,83,47,3,,,6,13,8,20,17,31,27,43,45,62,46,79e" fillcolor="#1b587c [3206]" stroked="f">
                    <v:path arrowok="t" o:connecttype="custom" o:connectlocs="144752,249392;31468,126274;119578,296745;283210,303058;0,0;53495,97863;144752,249392" o:connectangles="0,0,0,0,0,0,0"/>
                  </v:shape>
                  <v:shape id="Freeform 5" o:spid="_x0000_s1031" style="position:absolute;left:2571;top:1537;width:2896;height:2204;visibility:visible;mso-wrap-style:square;v-text-anchor:top" coordsize="9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" path="m32,41v9,17,21,29,38,25c92,61,89,14,91,,72,54,29,2,,4,22,21,39,41,72,35,62,47,41,49,32,41e" fillcolor="#1b587c [3206]" stroked="f">
                    <v:path arrowok="t" o:connecttype="custom" o:connectlocs="100717,129059;220317,207754;286413,0;0,12591;226612,110173;100717,129059" o:connectangles="0,0,0,0,0,0"/>
                  </v:shape>
                  <v:shape id="Freeform 6" o:spid="_x0000_s1032" style="position:absolute;left:56000;top:1886;width:1150;height:5252;visibility:visible;mso-wrap-style:square;v-text-anchor:top" coordsize="3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" path="m4,114c8,90,17,63,12,37v3,11,6,22,8,33c28,53,13,15,,,29,9,35,42,30,67v-6,36,-4,62,7,99c23,153,6,134,4,114e" fillcolor="#1b587c [3206]" stroked="f">
                    <v:path arrowok="t" o:connecttype="custom" o:connectlocs="12425,360642;37276,117050;62127,221447;0,0;93191,211956;114935,525145;12425,360642" o:connectangles="0,0,0,0,0,0,0"/>
                  </v:shape>
                  <v:shape id="Freeform 7" o:spid="_x0000_s1033" style="position:absolute;left:54298;top:1982;width:1842;height:5442;visibility:visible;mso-wrap-style:square;v-text-anchor:top" coordsize="5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" path="m55,72c48,103,21,136,32,172,10,161,,125,,103,,67,5,38,21,9v6,29,11,56,8,84c36,82,36,69,37,55,38,44,32,20,37,12,46,,55,23,57,35v2,13,-2,25,-2,37e" fillcolor="#1b587c [3206]" stroked="f">
                    <v:path arrowok="t" o:connecttype="custom" o:connectlocs="171665,227803;99878,544195;0,325884;65545,28475;90514,294245;115484,174016;115484,37967;177908,110737;171665,227803" o:connectangles="0,0,0,0,0,0,0,0,0"/>
                  </v:shape>
                  <v:shape id="Freeform 8" o:spid="_x0000_s1034" style="position:absolute;left:51555;top:2426;width:2832;height:3315;visibility:visible;mso-wrap-style:square;v-text-anchor:top" coordsize="9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" path="m44,79c54,63,63,48,80,40,71,59,69,83,52,94,37,105,19,103,,96,41,83,43,3,90,,84,13,82,20,73,31,63,43,45,62,44,79e" fillcolor="#1b587c [3206]" stroked="f">
                    <v:path arrowok="t" o:connecttype="custom" o:connectlocs="138458,249392;251742,126274;163632,296745;0,303058;283210,0;229715,97863;138458,249392" o:connectangles="0,0,0,0,0,0,0"/>
                  </v:shape>
                  <v:shape id="Freeform 9" o:spid="_x0000_s1035" style="position:absolute;left:51523;top:1283;width:2896;height:2204;visibility:visible;mso-wrap-style:square;v-text-anchor:top" coordsize="9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" path="m60,41c51,58,39,70,22,66,,61,3,14,1,,20,54,63,2,92,4,70,21,53,41,20,35v10,12,31,14,40,6e" fillcolor="#1b587c [3206]" stroked="f">
                    <v:path arrowok="t" o:connecttype="custom" o:connectlocs="188843,129059;69243,207754;3147,0;289560,12591;62948,110173;188843,129059" o:connectangles="0,0,0,0,0,0"/>
                  </v:shape>
                  <v:group id="Group 10" o:spid="_x0000_s1036" style="position:absolute;left:5632;top:1220;width:45860;height:4648" coordorigin="5632,1158" coordsize="25976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1" o:spid="_x0000_s1037" style="position:absolute;left:30323;top:1158;width:1285;height:1849;visibility:visible;mso-wrap-style:square;v-text-anchor:top" coordsize="7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" path="m35,80c31,63,29,41,19,25v5,7,9,13,14,20c33,31,13,10,,4,22,,35,21,39,40v6,26,15,43,33,64c59,100,42,93,35,80e" filled="f" stroked="f">
                      <v:path arrowok="t" o:connecttype="custom" o:connectlocs="62508,142188;33933,44434;58936,79981;0,7109;69651,71094;128587,184845;62508,142188" o:connectangles="0,0,0,0,0,0,0"/>
                    </v:shape>
                    <v:shape id="Freeform 12" o:spid="_x0000_s1038" style="position:absolute;left:29930;top:1319;width:1018;height:2170;visibility:visible;mso-wrap-style:square;v-text-anchor:top" coordsize="5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" path="m43,46v5,23,-4,55,14,76c39,122,21,101,15,86,5,61,,40,3,14,15,33,26,49,32,69,33,59,30,51,27,41,24,33,13,19,14,11,17,,30,13,34,20v5,8,6,18,9,26e" filled="f" stroked="f">
                      <v:path arrowok="t" o:connecttype="custom" o:connectlocs="76795,81816;101798,216991;26789,152961;5358,24901;57150,122724;48220,72923;25003,19565;60722,35572;76795,81816" o:connectangles="0,0,0,0,0,0,0,0,0"/>
                    </v:shape>
                    <v:shape id="Freeform 13" o:spid="_x0000_s1039" style="position:absolute;left:29180;top:1765;width:767;height:1706;visibility:visible;mso-wrap-style:square;v-text-anchor:top" coordsize="4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" path="m25,69c27,55,29,42,38,30v,16,5,33,-3,47c28,89,15,94,,96,24,73,3,18,34,v,10,,16,-3,27c28,38,21,57,25,69e" filled="f" stroked="f">
                      <v:path arrowok="t" o:connecttype="custom" o:connectlocs="44648,122588;67865,53299;62508,136801;0,170557;60722,0;55364,47969;44648,122588" o:connectangles="0,0,0,0,0,0,0"/>
                    </v:shape>
                    <v:shape id="Freeform 14" o:spid="_x0000_s1040" style="position:absolute;left:28519;top:1355;width:1107;height:1259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" path="m51,36c50,51,45,63,32,67,17,71,5,38,,29,28,59,42,9,62,,52,20,47,39,22,47,32,51,47,45,51,36e" filled="f" stroked="f">
                      <v:path arrowok="t" o:connecttype="custom" o:connectlocs="91083,63841;57150,118816;0,51428;110728,0;39291,83348;91083,63841" o:connectangles="0,0,0,0,0,0"/>
                    </v:shape>
                    <v:shape id="Freeform 15" o:spid="_x0000_s1041" style="position:absolute;left:5632;top:1444;width:1304;height:1848;visibility:visible;mso-wrap-style:square;v-text-anchor:top" coordsize="7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" path="m37,80c41,63,43,41,54,25,48,32,44,38,39,45,39,31,59,10,73,4,50,,37,21,33,40,27,66,18,83,,104,13,100,30,93,37,80e" filled="f" stroked="f">
                      <v:path arrowok="t" o:connecttype="custom" o:connectlocs="66079,142188;96440,44434;69651,79981;130373,7109;58936,71094;0,184845;66079,142188" o:connectangles="0,0,0,0,0,0,0"/>
                    </v:shape>
                    <v:shape id="Freeform 16" o:spid="_x0000_s1042" style="position:absolute;left:6293;top:1605;width:1018;height:2170;visibility:visible;mso-wrap-style:square;v-text-anchor:top" coordsize="5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" path="m14,46c9,69,18,101,,122v18,,36,-21,42,-36c52,61,57,40,54,14,42,33,31,49,25,69,24,59,27,51,31,41,33,33,44,19,43,11,40,,27,13,23,20v-5,8,-6,18,-9,26e" filled="f" stroked="f">
                      <v:path arrowok="t" o:connecttype="custom" o:connectlocs="25003,81816;0,216991;75009,152961;96440,24901;44648,122724;55364,72923;76795,19565;41076,35572;25003,81816" o:connectangles="0,0,0,0,0,0,0,0,0"/>
                    </v:shape>
                    <v:shape id="Freeform 17" o:spid="_x0000_s1043" style="position:absolute;left:7293;top:2051;width:768;height:1706;visibility:visible;mso-wrap-style:square;v-text-anchor:top" coordsize="4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" path="m18,69c16,55,14,42,5,30,5,46,,63,8,77v7,12,20,17,35,19c19,73,41,18,9,v,10,,16,3,27c15,38,22,57,18,69e" filled="f" stroked="f">
                      <v:path arrowok="t" o:connecttype="custom" o:connectlocs="32147,122588;8930,53299;14287,136801;76795,170557;16073,0;21431,47969;32147,122588" o:connectangles="0,0,0,0,0,0,0"/>
                    </v:shape>
                    <v:shape id="Freeform 18" o:spid="_x0000_s1044" style="position:absolute;left:7614;top:1640;width:1125;height:1260;visibility:visible;mso-wrap-style:square;v-text-anchor:top" coordsize="6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" path="m11,36v1,15,6,27,19,31c46,71,57,38,63,29,34,59,20,9,,,10,20,16,39,40,47,30,51,15,45,11,36e" filled="f" stroked="f">
                      <v:path arrowok="t" o:connecttype="custom" o:connectlocs="19645,63841;53578,118816;112514,51428;0,0;71437,83348;19645,63841" o:connectangles="0,0,0,0,0,0"/>
                    </v:shape>
                  </v:group>
                </v:group>
                <v:group id="Group 114" o:spid="_x0000_s1045" style="position:absolute;left:6893;top:65133;width:57150;height:23717" coordsize="56991,2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39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">
                  <v:shape id="Freeform 1722" o:spid="_x0000_s1046" style="position:absolute;left:52692;top:15132;width:3638;height:4343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" path="m99,80v-9,6,-19,8,-27,2c86,77,97,82,93,63,88,42,82,22,82,,65,7,53,11,36,4v2,8,-1,16,1,24c39,41,47,48,57,58,45,59,32,51,30,40,28,50,15,76,18,85v2,6,14,11,19,16c27,102,16,99,13,91,12,100,4,109,,117v24,16,51,20,81,15c95,130,100,126,111,120v5,-4,-9,-35,-12,-40e" fillcolor="#1b587c [3206]" stroked="f">
                    <v:path arrowok="t" o:connecttype="custom" o:connectlocs="310531,253629;225841,259970;291711,199733;257208,0;112921,12681;116057,88770;178791,183881;94100,126815;56460,269481;116057,320207;40777,288503;0,370933;254071,418488;348172,380444;310531,253629" o:connectangles="0,0,0,0,0,0,0,0,0,0,0,0,0,0,0"/>
                  </v:shape>
                  <v:shape id="Freeform 1723" o:spid="_x0000_s1047" style="position:absolute;left:48685;top:13703;width:3562;height:3778;visibility:visible;mso-wrap-style:square;v-text-anchor:top" coordsize="1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" path="m98,70v-5,3,-13,4,-19,1c84,60,93,69,95,55,97,37,88,18,89,,81,3,47,1,47,3v,16,12,18,27,25c62,32,52,23,42,18,41,32,19,62,29,74v9,11,25,17,41,18c51,92,33,92,20,79,9,95,,100,21,110v12,6,25,9,39,9c81,119,94,110,113,101,105,94,98,81,98,70e" fillcolor="#1b587c [3206]" stroked="f">
                    <v:path arrowok="t" o:connecttype="custom" o:connectlocs="308947,222250;249049,225425;299490,174625;280574,0;148169,9525;233287,88900;132406,57150;91423,234950;220677,292100;63050,250825;66203,349250;189151,377825;356235,320675;308947,222250" o:connectangles="0,0,0,0,0,0,0,0,0,0,0,0,0,0"/>
                  </v:shape>
                  <v:shape id="Freeform 1724" o:spid="_x0000_s1048" style="position:absolute;left:54044;top:6000;width:940;height:9347;visibility:visible;mso-wrap-style:square;v-text-anchor:top" coordsize="3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" path="m22,28c8,31,9,9,9,,6,50,2,99,2,148v,27,-1,53,1,80c4,243,,271,10,284v9,11,16,-14,17,-19c30,242,28,215,27,192,24,138,18,82,22,28e" fillcolor="#1b587c [3206]" stroked="f">
                    <v:path arrowok="t" o:connecttype="custom" o:connectlocs="68919,88719;28194,0;6265,468944;9398,722428;31327,899866;84582,839664;84582,608360;68919,88719" o:connectangles="0,0,0,0,0,0,0,0"/>
                  </v:shape>
                  <v:shape id="Freeform 1725" o:spid="_x0000_s1049" style="position:absolute;left:53981;top:2635;width:971;height:4013;visibility:visible;mso-wrap-style:square;v-text-anchor:top" coordsize="3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" path="m23,127c21,104,27,81,25,58,24,46,31,,9,13,,18,7,51,9,63v5,21,10,43,14,64e" fillcolor="#1b587c [3206]" stroked="f">
                    <v:path arrowok="t" o:connecttype="custom" o:connectlocs="72083,401320;78351,183280;28206,41080;28206,199080;72083,401320" o:connectangles="0,0,0,0,0"/>
                  </v:shape>
                  <v:shape id="Freeform 1726" o:spid="_x0000_s1050" style="position:absolute;left:50292;top:5111;width:1130;height:8554;visibility:visible;mso-wrap-style:square;v-text-anchor:top" coordsize="3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" path="m20,83c15,67,14,48,14,30,14,20,16,8,9,,3,39,4,77,4,116v,42,-4,89,9,130c15,253,18,270,27,261v9,-10,2,-46,2,-59c27,165,33,116,20,83e" fillcolor="#1b587c [3206]" stroked="f">
                    <v:path arrowok="t" o:connecttype="custom" o:connectlocs="62794,262939;43956,95038;28258,0;12559,367482;40816,779314;84773,826834;91052,639925;62794,262939" o:connectangles="0,0,0,0,0,0,0,0"/>
                  </v:shape>
                  <v:shape id="Freeform 1727" o:spid="_x0000_s1051" style="position:absolute;left:50450;top:4381;width:756;height:3156;visibility:visible;mso-wrap-style:square;v-text-anchor:top" coordsize="2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" path="m11,18v9,26,4,56,10,82c24,78,21,56,18,33,16,11,17,10,3,,,8,10,10,11,18e" fillcolor="#1b587c [3206]" stroked="f">
                    <v:path arrowok="t" o:connecttype="custom" o:connectlocs="34634,56807;66119,315595;56674,104146;9446,0;34634,56807" o:connectangles="0,0,0,0,0"/>
                  </v:shape>
                  <v:shape id="Freeform 158" o:spid="_x0000_s1052" style="position:absolute;left:53854;width:819;height:2063;visibility:visible;mso-wrap-style:square;v-text-anchor:top" coordsize="2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" path="m13,c3,13,,41,5,57,4,47,5,37,13,30v8,10,10,23,13,35c25,44,16,22,13,e" fillcolor="#1b587c [3206]" stroked="f">
                    <v:path arrowok="t" o:connecttype="custom" o:connectlocs="40958,0;15753,180975;40958,95250;81915,206375;40958,0" o:connectangles="0,0,0,0,0"/>
                  </v:shape>
                  <v:shape id="Freeform 159" o:spid="_x0000_s1053" style="position:absolute;left:49853;top:1238;width:1385;height:2953;visibility:visible;mso-wrap-style:square;v-text-anchor:top" coordsize="4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" path="m12,69v1,8,3,16,6,24c15,84,9,53,23,53v15,,12,31,9,38c44,56,27,35,21,,14,26,,42,12,69e" fillcolor="#1b587c [3206]" stroked="f">
                    <v:path arrowok="t" o:connecttype="custom" o:connectlocs="37754,219075;56630,295275;72361,168275;100676,288925;66069,0;37754,219075" o:connectangles="0,0,0,0,0,0"/>
                  </v:shape>
                  <v:shape id="Freeform 1728" o:spid="_x0000_s1054" style="position:absolute;left:54203;top:1428;width:248;height:81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" path="m8,18c5,12,6,6,3,,2,9,,17,3,26,7,25,7,22,8,18e" fillcolor="#1b587c [3206]" stroked="f">
                    <v:path arrowok="t" o:connecttype="custom" o:connectlocs="24765,56710;9287,0;9287,81915;24765,56710" o:connectangles="0,0,0,0"/>
                  </v:shape>
                  <v:shape id="Freeform 1729" o:spid="_x0000_s1055" style="position:absolute;left:50577;top:3238;width:121;height:667;visibility:visible;mso-wrap-style:square;v-text-anchor:top" coordsize="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" path="m,c,7,,14,2,21,3,14,4,5,,e" fillcolor="#1b587c [3206]" stroked="f">
                    <v:path arrowok="t" o:connecttype="custom" o:connectlocs="0,0;6033,66675;0,0" o:connectangles="0,0,0"/>
                  </v:shape>
                  <v:shape id="Freeform 1730" o:spid="_x0000_s1056" style="position:absolute;left:44272;top:15417;width:5010;height:5271;visibility:visible;mso-wrap-style:square;v-text-anchor:top" coordsize="15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" path="m125,116v18,17,-33,25,-47,18c89,134,113,136,117,125v2,-7,-7,-26,-10,-33c101,97,90,93,86,87v23,6,19,-6,18,-23c102,42,103,21,99,,82,7,74,54,98,59v-6,3,-12,4,-17,c78,74,75,127,57,131v3,-6,5,-11,5,-17c52,118,,139,23,154v19,12,47,8,69,8c107,162,149,155,155,141v4,-11,-16,-27,-30,-25e" fillcolor="#1b587c [3206]" stroked="f">
                    <v:path arrowok="t" o:connecttype="custom" o:connectlocs="393880,368300;245781,425450;368671,396875;337161,292100;270989,276225;327708,203200;311953,0;308802,187325;255234,187325;179609,415925;195364,361950;72474,488950;289895,514350;488411,447675;393880,368300" o:connectangles="0,0,0,0,0,0,0,0,0,0,0,0,0,0,0"/>
                  </v:shape>
                  <v:shape id="Freeform 1731" o:spid="_x0000_s1057" style="position:absolute;left:44869;top:10718;width:4286;height:4318;visibility:visible;mso-wrap-style:square;v-text-anchor:top" coordsize="13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" path="m45,61c31,62,24,56,12,52v6,23,21,61,47,72c88,136,107,108,116,85,101,94,80,92,66,84v35,2,63,-13,63,-47c111,50,82,51,60,51,92,36,127,39,136,,94,18,43,6,,2,5,36,10,47,45,61e" fillcolor="#1b587c [3206]" stroked="f">
                    <v:path arrowok="t" o:connecttype="custom" o:connectlocs="141824,193675;37820,165100;185948,393700;365592,269875;208009,266700;406563,117475;189099,161925;428625,0;0,6350;141824,193675" o:connectangles="0,0,0,0,0,0,0,0,0,0"/>
                  </v:shape>
                  <v:shape id="Freeform 1732" o:spid="_x0000_s1058" style="position:absolute;left:45472;top:9671;width:3530;height:920;visibility:visible;mso-wrap-style:square;v-text-anchor:top" coordsize="1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" path="m25,26v20,3,38,3,57,3c90,29,112,25,98,16,72,,28,10,,18v3,9,16,9,25,8e" fillcolor="#1b587c [3206]" stroked="f">
                    <v:path arrowok="t" o:connecttype="custom" o:connectlocs="78808,82550;258490,92075;308928,50800;0,57150;78808,82550" o:connectangles="0,0,0,0,0"/>
                  </v:shape>
                  <v:shape id="Freeform 1733" o:spid="_x0000_s1059" style="position:absolute;left:40316;top:12941;width:3765;height:5359;visibility:visible;mso-wrap-style:square;v-text-anchor:top" coordsize="12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" path="m100,66c88,62,87,53,77,45,69,38,51,32,44,25,40,22,30,,22,10v-2,2,6,10,4,15c23,32,19,38,18,45v2,-1,11,-9,12,-9c37,38,27,46,37,46,34,37,35,33,44,36v10,4,1,14,11,15c50,38,66,43,61,49v-3,3,1,6,4,6c64,55,71,48,71,48v1,10,10,6,15,12c91,67,84,78,89,84v3,4,27,,20,9c104,99,94,91,88,91v2,13,13,32,-8,19c79,123,90,143,69,133v6,15,-13,-8,-16,-8c54,132,68,158,53,146v,1,,3,-1,3c49,145,46,145,42,143v1,4,,17,-5,11c32,147,40,139,30,139v1,6,2,13,-3,16c23,150,25,140,21,136,20,134,3,134,8,127v4,-5,9,6,15,1c29,123,23,115,19,113v-1,,-9,-1,-10,-1c7,123,,135,,146v,11,7,10,16,14c37,169,60,157,76,145v15,-12,27,-26,34,-42c120,78,101,85,100,66e" fillcolor="#1b587c [3206]" stroked="f">
                    <v:path arrowok="t" o:connecttype="custom" o:connectlocs="313796,209302;241623,142706;138070,79281;69035,31712;81587,79281;56483,142706;94139,114165;116104,145877;138070,114165;172588,161733;191415,155391;203967,174418;222795,152220;269864,190275;279278,266384;342037,294926;276140,288583;251037,348837;216519,421775;166312,396405;166312,463001;163174,472515;131794,453488;116104,488371;94139,440803;84725,491543;65897,431289;25104,402748;72173,405919;59621,358350;28242,355179;0,463001;50207,507399;238485,459830;345175,326638;313796,209302" o:connectangles="0,0,0,0,0,0,0,0,0,0,0,0,0,0,0,0,0,0,0,0,0,0,0,0,0,0,0,0,0,0,0,0,0,0,0,0"/>
                  </v:shape>
                  <v:shape id="Freeform 1734" o:spid="_x0000_s1060" style="position:absolute;left:42665;top:15703;width:280;height:540;visibility:visible;mso-wrap-style:square;v-text-anchor:top" coordsize="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" path="m2,c3,7,,17,9,17,9,12,7,6,8,1,5,1,4,,2,e" fillcolor="#1b587c [3206]" stroked="f">
                    <v:path arrowok="t" o:connecttype="custom" o:connectlocs="6209,0;27940,53975;24836,3175;6209,0" o:connectangles="0,0,0,0"/>
                  </v:shape>
                  <v:shape id="Freeform 1735" o:spid="_x0000_s1061" style="position:absolute;left:42633;top:14973;width:248;height:571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" path="m,2c,8,2,14,8,18,8,11,7,,,2e" fillcolor="#1b587c [3206]" stroked="f">
                    <v:path arrowok="t" o:connecttype="custom" o:connectlocs="0,6350;24765,57150;0,6350" o:connectangles="0,0,0"/>
                  </v:shape>
                  <v:shape id="Freeform 1736" o:spid="_x0000_s1062" style="position:absolute;left:42348;top:16275;width:343;height:819;visibility:visible;mso-wrap-style:square;v-text-anchor:top" coordsize="1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" path="m,1c2,5,,15,2,18v2,2,8,8,8,1c10,11,11,,,1e" fillcolor="#1b587c [3206]" stroked="f">
                    <v:path arrowok="t" o:connecttype="custom" o:connectlocs="0,3151;6235,56710;31173,59861;0,3151" o:connectangles="0,0,0,0"/>
                  </v:shape>
                  <v:shape id="Freeform 1737" o:spid="_x0000_s1063" style="position:absolute;left:42221;top:15544;width:438;height:572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" path="m2,c3,9,,18,13,18,10,11,14,2,2,e" fillcolor="#1b587c [3206]" stroked="f">
                    <v:path arrowok="t" o:connecttype="custom" o:connectlocs="6259,0;40685,57150;6259,0" o:connectangles="0,0,0"/>
                  </v:shape>
                  <v:shape id="Freeform 1738" o:spid="_x0000_s1064" style="position:absolute;left:42189;top:14878;width:343;height:539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" path="m2,c,9,1,16,10,17,11,9,10,1,2,e" fillcolor="#1b587c [3206]" stroked="f">
                    <v:path arrowok="t" o:connecttype="custom" o:connectlocs="6235,0;31173,53975;6235,0" o:connectangles="0,0,0"/>
                  </v:shape>
                  <v:shape id="Freeform 1739" o:spid="_x0000_s1065" style="position:absolute;left:41859;top:16052;width:457;height:762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" path="m13,24c11,16,15,2,2,,3,10,,24,13,24e" fillcolor="#1b587c [3206]" stroked="f">
                    <v:path arrowok="t" o:connecttype="custom" o:connectlocs="39624,76200;6096,0;39624,76200" o:connectangles="0,0,0"/>
                  </v:shape>
                  <v:shape id="Freeform 1740" o:spid="_x0000_s1066" style="position:absolute;left:41827;top:15417;width:394;height:540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" path="m2,c3,7,,17,11,17,9,10,13,1,2,e" fillcolor="#1b587c [3206]" stroked="f">
                    <v:path arrowok="t" o:connecttype="custom" o:connectlocs="6057,0;33313,53975;6057,0" o:connectangles="0,0,0"/>
                  </v:shape>
                  <v:shape id="Freeform 1741" o:spid="_x0000_s1067" style="position:absolute;left:41859;top:14719;width:298;height:540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" path="m1,1c,9,,17,8,17,6,10,10,,1,1e" fillcolor="#1b587c [3206]" stroked="f">
                    <v:path arrowok="t" o:connecttype="custom" o:connectlocs="2985,3175;23876,53975;2985,3175" o:connectangles="0,0,0"/>
                  </v:shape>
                  <v:shape id="Freeform 1742" o:spid="_x0000_s1068" style="position:absolute;left:41509;top:16814;width:407;height:50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" path="m11,15c13,8,12,1,2,,1,7,,16,11,15e" fillcolor="#1b587c [3206]" stroked="f">
                    <v:path arrowok="t" o:connecttype="custom" o:connectlocs="34388,47625;6252,0;34388,47625" o:connectangles="0,0,0"/>
                  </v:shape>
                  <v:shape id="Freeform 1743" o:spid="_x0000_s1069" style="position:absolute;left:41446;top:15957;width:406;height:730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" path="m12,21c12,14,13,4,6,,4,8,,23,12,21e" fillcolor="#1b587c [3206]" stroked="f">
                    <v:path arrowok="t" o:connecttype="custom" o:connectlocs="37514,66675;18757,0;37514,66675" o:connectangles="0,0,0"/>
                  </v:shape>
                  <v:shape id="Freeform 1744" o:spid="_x0000_s1070" style="position:absolute;left:41605;top:15322;width:152;height:476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" path="m4,15c5,9,5,3,1,,,5,,11,4,15e" fillcolor="#1b587c [3206]" stroked="f">
                    <v:path arrowok="t" o:connecttype="custom" o:connectlocs="12192,47625;3048,0;12192,47625" o:connectangles="0,0,0"/>
                  </v:shape>
                  <v:shape id="Freeform 1745" o:spid="_x0000_s1071" style="position:absolute;left:41541;top:14687;width:184;height:381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" path="m6,12c6,8,5,3,3,,4,5,,10,6,12e" fillcolor="#1b587c [3206]" stroked="f">
                    <v:path arrowok="t" o:connecttype="custom" o:connectlocs="18415,38100;9208,0;18415,38100" o:connectangles="0,0,0"/>
                  </v:shape>
                  <v:shape id="Freeform 1746" o:spid="_x0000_s1072" style="position:absolute;left:41262;top:14592;width:216;height:44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" path="m1,c,6,,12,6,14,7,8,7,2,1,e" fillcolor="#1b587c [3206]" stroked="f">
                    <v:path arrowok="t" o:connecttype="custom" o:connectlocs="3084,0;18506,44450;3084,0" o:connectangles="0,0,0"/>
                  </v:shape>
                  <v:shape id="Freeform 1747" o:spid="_x0000_s1073" style="position:absolute;left:41198;top:15227;width:343;height:476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" path="m3,c3,7,,12,8,15,8,8,11,1,3,e" fillcolor="#1b587c [3206]" stroked="f">
                    <v:path arrowok="t" o:connecttype="custom" o:connectlocs="9352,0;24938,47625;9352,0" o:connectangles="0,0,0"/>
                  </v:shape>
                  <v:shape id="Freeform 1748" o:spid="_x0000_s1074" style="position:absolute;left:41198;top:15163;width:438;height:1524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" path="m,40c14,48,1,,,40e" fillcolor="#1b587c [3206]" stroked="f">
                    <v:path arrowok="t" o:connecttype="custom" o:connectlocs="0,127000;0,127000" o:connectangles="0,0"/>
                  </v:shape>
                  <v:shape id="Freeform 1749" o:spid="_x0000_s1075" style="position:absolute;left:41167;top:16624;width:311;height:571;visibility:visible;mso-wrap-style:square;v-text-anchor:top" coordsize="1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" path="m7,18c8,11,10,3,3,,,8,1,16,7,18e" fillcolor="#1b587c [3206]" stroked="f">
                    <v:path arrowok="t" o:connecttype="custom" o:connectlocs="21781,57150;9335,0;21781,57150" o:connectangles="0,0,0"/>
                  </v:shape>
                  <v:shape id="Freeform 1750" o:spid="_x0000_s1076" style="position:absolute;left:40474;top:14401;width:788;height:1207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" path="m20,38c25,23,9,24,12,15v,-2,10,6,10,-4c22,7,17,4,13,,,10,,35,20,38e" fillcolor="#1b587c [3206]" stroked="f">
                    <v:path arrowok="t" o:connecttype="custom" o:connectlocs="62992,120650;37795,47625;69291,34925;40945,0;62992,120650" o:connectangles="0,0,0,0,0"/>
                  </v:shape>
                  <v:shape id="Freeform 1751" o:spid="_x0000_s1077" style="position:absolute;left:40316;top:15640;width:787;height:730;visibility:visible;mso-wrap-style:square;v-text-anchor:top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" path="m24,22v,-3,1,-16,,-17c18,2,13,,9,5,,15,18,23,24,22e" fillcolor="#1b587c [3206]" stroked="f">
                    <v:path arrowok="t" o:connecttype="custom" o:connectlocs="75590,69850;75590,15875;28346,15875;75590,69850" o:connectangles="0,0,0,0"/>
                  </v:shape>
                  <v:shape id="Freeform 1752" o:spid="_x0000_s1078" style="position:absolute;left:37033;top:15608;width:3562;height:4096;visibility:visible;mso-wrap-style:square;v-text-anchor:top" coordsize="11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" path="m47,c32,,13,10,,6,19,32,41,56,59,83v9,15,35,43,54,46c71,104,47,44,47,e" fillcolor="#1b587c [3206]" stroked="f">
                    <v:path arrowok="t" o:connecttype="custom" o:connectlocs="148169,0;0,19050;185999,263525;356235,409575;148169,0" o:connectangles="0,0,0,0,0"/>
                  </v:shape>
                  <v:shape id="Freeform 1753" o:spid="_x0000_s1079" style="position:absolute;left:35458;top:17926;width:4096;height:2406;visibility:visible;mso-wrap-style:square;v-text-anchor:top" coordsize="13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" path="m37,37c54,25,89,28,110,32,103,19,80,11,64,11,41,11,22,7,,,6,26,17,49,44,61v27,11,59,15,86,1c101,46,73,36,37,37e" fillcolor="#1b587c [3206]" stroked="f">
                    <v:path arrowok="t" o:connecttype="custom" o:connectlocs="116571,117166;346563,101333;201637,34833;0,0;138625,193165;409575,196332;116571,117166" o:connectangles="0,0,0,0,0,0,0"/>
                  </v:shape>
                  <v:shape id="Freeform 1754" o:spid="_x0000_s1080" style="position:absolute;left:39052;top:9766;width:972;height:3867;visibility:visible;mso-wrap-style:square;v-text-anchor:top" coordsize="3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" path="m21,27c23,18,23,9,24,,17,12,,18,2,33v4,30,5,60,,89c11,107,17,89,20,72v1,8,2,19,6,27c31,75,20,51,21,27e" fillcolor="#1b587c [3206]" stroked="f">
                    <v:path arrowok="t" o:connecttype="custom" o:connectlocs="65815,85584;75217,0;6268,104603;6268,386715;62681,228225;81485,313810;65815,85584" o:connectangles="0,0,0,0,0,0,0"/>
                  </v:shape>
                  <v:shape id="Freeform 1755" o:spid="_x0000_s1081" style="position:absolute;left:38703;top:13004;width:1067;height:2159;visibility:visible;mso-wrap-style:square;v-text-anchor:top" coordsize="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" path="m34,c26,24,8,44,,68,22,54,30,22,34,e" fillcolor="#1b587c [3206]" stroked="f">
                    <v:path arrowok="t" o:connecttype="custom" o:connectlocs="106680,0;0,215900;106680,0" o:connectangles="0,0,0"/>
                  </v:shape>
                  <v:shape id="Freeform 1756" o:spid="_x0000_s1082" style="position:absolute;left:37731;top:9766;width:1385;height:4915;visibility:visible;mso-wrap-style:square;v-text-anchor:top" coordsize="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" path="m35,112c36,77,44,30,18,,15,17,,29,,48v,21,,47,13,66c21,92,17,71,22,49v9,31,-2,75,-4,106c26,143,33,127,35,112e" fillcolor="#1b587c [3206]" stroked="f">
                    <v:path arrowok="t" o:connecttype="custom" o:connectlocs="110115,355141;56630,0;0,152203;40900,361483;69215,155374;56630,491490;110115,355141" o:connectangles="0,0,0,0,0,0,0"/>
                  </v:shape>
                  <v:shape id="Freeform 1757" o:spid="_x0000_s1083" style="position:absolute;left:35521;top:10814;width:2490;height:4508;visibility:visible;mso-wrap-style:square;v-text-anchor:top" coordsize="7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" path="m27,13c20,8,9,,,,13,28,19,60,19,90v,17,19,46,36,52c55,127,56,112,51,98,47,84,40,69,40,54v15,15,30,58,30,80c79,89,65,46,27,13e" fillcolor="#1b587c [3206]" stroked="f">
                    <v:path arrowok="t" o:connecttype="custom" o:connectlocs="85074,41275;0,0;59867,285750;173299,450850;160695,311150;126035,171450;220562,425450;85074,41275" o:connectangles="0,0,0,0,0,0,0,0"/>
                  </v:shape>
                  <v:shape id="Freeform 1758" o:spid="_x0000_s1084" style="position:absolute;left:33756;top:13862;width:2769;height:2063;visibility:visible;mso-wrap-style:square;v-text-anchor:top" coordsize="8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" path="m76,40c71,26,68,,47,6,28,12,12,22,,37,27,25,62,62,88,65,69,57,40,40,27,25,44,19,59,36,76,40e" fillcolor="#1b587c [3206]" stroked="f">
                    <v:path arrowok="t" o:connecttype="custom" o:connectlocs="239106,127000;147868,19050;0,117475;276860,206375;84946,79375;239106,127000" o:connectangles="0,0,0,0,0,0"/>
                  </v:shape>
                  <v:shape id="Freeform 1759" o:spid="_x0000_s1085" style="position:absolute;left:19900;top:16433;width:4884;height:7284;visibility:visible;mso-wrap-style:square;v-text-anchor:top" coordsize="1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" path="m86,63c59,86,55,116,40,144,27,168,24,205,,222v15,-4,35,8,47,-6c65,193,76,168,86,141,106,91,126,45,155,,132,20,106,40,86,63e" fillcolor="#1b587c [3206]" stroked="f">
                    <v:path arrowok="t" o:connecttype="custom" o:connectlocs="270936,199503;126017,456007;0,703011;148070,684011;270936,446507;488315,0;270936,199503" o:connectangles="0,0,0,0,0,0,0"/>
                  </v:shape>
                  <v:shape id="Freeform 1760" o:spid="_x0000_s1086" style="position:absolute;left:22669;top:14020;width:34315;height:7284;visibility:visible;mso-wrap-style:square;v-text-anchor:top" coordsize="10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" path="m1089,20v-15,-3,-29,-3,-45,-3c1048,46,1054,72,1062,100v4,12,8,23,12,34c1077,142,1086,153,1085,161v-6,31,-94,22,-117,15c957,173,942,168,941,155v-1,-18,23,-46,29,-64c978,68,984,44,984,20,984,6,965,6,952,6v-11,,-28,-2,-28,9c924,30,928,45,934,58v5,13,16,32,10,41c931,119,888,123,866,118v-12,-2,-33,-7,-42,-15c815,95,820,92,826,83,841,60,860,29,860,2v-6,4,-12,3,-19,3c837,5,832,2,828,3v-8,2,-3,2,-9,6c813,12,803,24,799,29v-8,11,-6,23,-6,36c793,88,793,117,802,139v5,13,40,12,50,27c874,200,824,214,798,217v-20,2,-122,13,-105,-29c701,168,715,155,737,146v10,-3,13,-2,16,-10c757,126,758,114,759,103v1,-15,1,-31,2,-46c762,49,765,41,757,36,751,32,745,25,741,20,737,15,733,4,728,2v-5,-2,-19,,-25,c689,2,670,3,656,6v23,20,38,37,26,67c667,111,633,142,588,142v-7,,-28,-6,-32,-11c546,119,557,83,559,67v1,-10,-2,-24,,-34c559,31,566,20,565,18v-3,-3,-12,1,-16,2c539,23,541,26,534,31v-31,19,-19,71,,95c549,145,566,160,588,172v16,8,36,15,46,30c589,193,544,209,499,210v-40,2,-66,-27,-105,-26c351,185,310,174,267,167v-27,-4,-54,-8,-81,-12c160,152,132,151,106,146v,20,-4,22,-23,26c65,175,38,181,21,173,15,191,5,209,,227v133,-4,266,-6,398,-6c458,221,517,228,577,228v63,,126,-4,188,-5c819,221,873,218,926,218v30,,63,4,92,c1043,215,1065,210,1090,210v-1,-63,-1,-127,-1,-190e" fillcolor="#1b587c [3206]" stroked="f">
                    <v:path arrowok="t" o:connecttype="custom" o:connectlocs="3428392,63334;3286723,53834;3343390,316672;3381169,424340;3415799,509842;3047459,557342;2962458,490841;3053756,288171;3097831,63334;2997088,19000;2908938,47501;2940421,183670;2971903,313505;2726343,373673;2594118,326172;2600415,262838;2707454,6333;2647638,15834;2606711,9500;2578377,28500;2515413,91835;2496524,205837;2524858,440174;2682268,525675;2512265,687178;2181704,595343;2320225,462341;2370596,430674;2389485,326172;2395782,180503;2383189,114002;2332818,63334;2291891,6333;2213186,6333;2065220,19000;2147074,231170;1851143,449674;1750400,414840;1759845,212170;1759845,104502;1778734,57001;1728363,63334;1681140,98168;1681140,399006;1851143,544675;1995960,639677;1570953,665011;1240392,582676;840570,528842;585566,490841;333709,462341;261301,544675;66112,547842;0,718845;1252984,699845;1816512,722012;2408374,706178;2915235,690344;3204869,690344;3431540,665011;3428392,63334" o:connectangles="0,0,0,0,0,0,0,0,0,0,0,0,0,0,0,0,0,0,0,0,0,0,0,0,0,0,0,0,0,0,0,0,0,0,0,0,0,0,0,0,0,0,0,0,0,0,0,0,0,0,0,0,0,0,0,0,0,0,0,0,0"/>
                  </v:shape>
                  <v:shape id="Freeform 1761" o:spid="_x0000_s1087" style="position:absolute;left:15106;top:18656;width:6744;height:2476;visibility:visible;mso-wrap-style:square;v-text-anchor:top" coordsize="21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" path="m,76c51,61,110,74,162,75v16,,21,3,25,-11c191,54,192,43,196,33,201,21,209,11,214,,174,3,130,25,93,39,76,45,59,52,43,58,29,64,11,66,,76e" fillcolor="#1b587c [3206]" stroked="f">
                    <v:path arrowok="t" o:connecttype="custom" o:connectlocs="0,241300;510504,238125;589286,203200;617647,104775;674370,0;293067,123825;135504,184150;0,241300" o:connectangles="0,0,0,0,0,0,0,0"/>
                  </v:shape>
                  <v:shape id="Freeform 1762" o:spid="_x0000_s1088" style="position:absolute;left:24441;top:12814;width:13347;height:6978;visibility:visible;mso-wrap-style:square;v-text-anchor:top" coordsize="42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" path="m400,159v12,1,16,-11,24,-18c405,123,392,114,366,106,345,100,326,83,304,83v-7,,-29,12,-29,3c275,74,290,51,300,43,275,43,250,15,225,7,207,1,187,,168,,148,,137,10,123,22,95,48,70,76,42,101,29,112,,135,4,153v32,-42,123,-25,166,-8c203,159,237,170,270,185v25,12,63,35,92,25c343,192,350,160,331,141v23,-2,47,16,69,18e" fillcolor="#4da4d8 [1942]" stroked="f">
                    <v:path arrowok="t" o:connecttype="custom" o:connectlocs="1259217,504366;1334770,447268;1152184,336244;957005,263285;865712,272802;944413,136401;708310,22205;528871,0;387209,69787;132218,320383;12592,485333;535167,459956;849971,586841;1139591,666144;1042002,447268;1259217,504366" o:connectangles="0,0,0,0,0,0,0,0,0,0,0,0,0,0,0,0"/>
                  </v:shape>
                  <v:shape id="Freeform 1763" o:spid="_x0000_s1089" style="position:absolute;left:27025;top:17227;width:6731;height:2191;visibility:visible;mso-wrap-style:square;v-text-anchor:top" coordsize="21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" path="m28,2c19,2,8,,,5v16,8,38,3,55,10c70,21,72,21,56,28v25,-1,53,12,76,19c159,55,187,60,214,69,180,63,152,43,121,30,92,19,59,10,28,2e" fillcolor="#1b587c [3206]" stroked="f">
                    <v:path arrowok="t" o:connecttype="custom" o:connectlocs="88069,6350;0,15875;172993,47625;176138,88900;415183,149225;673100,219075;380585,95250;88069,6350" o:connectangles="0,0,0,0,0,0,0,0"/>
                  </v:shape>
                  <v:shape id="Freeform 1764" o:spid="_x0000_s1090" style="position:absolute;left:25793;top:17957;width:5849;height:1080;visibility:visible;mso-wrap-style:square;v-text-anchor:top" coordsize="1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" path="m,12v63,,124,10,186,22c155,23,118,15,85,10,59,7,25,,,12e" fillcolor="#1b587c [3206]" stroked="f">
                    <v:path arrowok="t" o:connecttype="custom" o:connectlocs="0,38100;584835,107950;267263,31750;0,38100" o:connectangles="0,0,0,0"/>
                  </v:shape>
                  <v:shape id="Freeform 1765" o:spid="_x0000_s1091" style="position:absolute;left:25323;top:17100;width:2851;height:787;visibility:visible;mso-wrap-style:square;v-text-anchor:top" coordsize="9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" path="m,21v11,4,29,2,41,2c58,23,75,24,91,24,58,21,30,,,21e" fillcolor="#1b587c [3206]" stroked="f">
                    <v:path arrowok="t" o:connecttype="custom" o:connectlocs="0,66142;128458,72441;285115,75590;0,66142" o:connectangles="0,0,0,0"/>
                  </v:shape>
                  <v:shape id="Freeform 1766" o:spid="_x0000_s1092" style="position:absolute;left:12820;top:12306;width:13856;height:8903;visibility:visible;mso-wrap-style:square;v-text-anchor:top" coordsize="4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" path="m440,50c428,13,364,,329,7v-26,4,-51,16,-74,28c236,46,227,61,212,75v-14,13,-30,27,-49,35c140,119,101,122,87,141,72,161,60,186,47,208,31,232,15,256,,281,38,265,76,242,111,220v23,-15,41,-35,63,-51c195,154,216,146,242,139v13,-4,48,-8,61,c323,151,337,148,353,135v31,-25,80,-45,87,-85e" fillcolor="#4da4d8 [1942]" stroked="f">
                    <v:path arrowok="t" o:connecttype="custom" o:connectlocs="1385570,158411;1036028,22178;803001,110888;667593,237617;513291,348504;273965,446719;148004,658990;0,890270;349542,697009;547930,535429;762064,440383;954154,440383;1111605,427710;1385570,158411" o:connectangles="0,0,0,0,0,0,0,0,0,0,0,0,0,0"/>
                  </v:shape>
                  <v:shape id="Freeform 1767" o:spid="_x0000_s1093" style="position:absolute;left:23647;top:18561;width:1918;height:571;visibility:visible;mso-wrap-style:square;v-text-anchor:top" coordsize="6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" path="m49,c50,15,38,9,28,9,19,10,9,16,,8v,4,2,7,4,10c21,14,43,15,61,15,60,9,54,5,49,e" fillcolor="#1b587c [3206]" stroked="f">
                    <v:path arrowok="t" o:connecttype="custom" o:connectlocs="154045,0;88026,28575;0,25400;12575,57150;191770,47625;154045,0" o:connectangles="0,0,0,0,0,0"/>
                  </v:shape>
                  <v:shape id="Freeform 1768" o:spid="_x0000_s1094" style="position:absolute;left:14789;top:17005;width:7029;height:3778;visibility:visible;mso-wrap-style:square;v-text-anchor:top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" path="m125,33c152,16,191,8,223,,201,2,183,,161,8v-21,7,-38,18,-56,31c70,65,35,92,,119,66,96,129,67,193,40,141,40,93,84,43,94,59,79,90,67,112,57,143,43,174,31,207,21,171,19,129,36,102,57,101,44,116,40,125,33e" fillcolor="#1b587c [3206]" stroked="f">
                    <v:path arrowok="t" o:connecttype="custom" o:connectlocs="394027,104775;702945,0;507507,25400;330983,123825;0,377825;608378,127000;135545,298450;353049,180975;652509,66675;321526,180975;394027,104775" o:connectangles="0,0,0,0,0,0,0,0,0,0,0"/>
                  </v:shape>
                  <v:shape id="Freeform 1769" o:spid="_x0000_s1095" style="position:absolute;left:13100;top:13481;width:4051;height:3556;visibility:visible;mso-wrap-style:square;v-text-anchor:top" coordsize="12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" path="m72,14c61,36,51,62,32,78,41,72,49,66,58,59,53,77,19,96,,98,27,112,52,91,64,69,81,38,98,19,129,,111,,86,1,72,14e" fillcolor="#1b587c [3206]" stroked="f">
                    <v:path arrowok="t" o:connecttype="custom" o:connectlocs="226119,44450;100497,247650;182151,187325;0,311150;200995,219075;405130,0;226119,44450" o:connectangles="0,0,0,0,0,0,0"/>
                  </v:shape>
                  <v:shape id="Freeform 1770" o:spid="_x0000_s1096" style="position:absolute;left:12534;top:11671;width:3385;height:4635;visibility:visible;mso-wrap-style:square;v-text-anchor:top" coordsize="10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" path="m64,98c78,70,78,26,108,7,85,,55,19,41,36,20,63,5,88,,122,22,104,42,88,57,64,55,77,48,87,40,98v-6,9,-25,23,-26,33c13,146,34,135,43,128v9,-8,14,-20,21,-30e" fillcolor="#1b587c [3206]" stroked="f">
                    <v:path arrowok="t" o:connecttype="custom" o:connectlocs="200566,311150;338455,22225;128488,114300;0,387350;178629,203200;125354,311150;43874,415925;134755,406400;200566,311150" o:connectangles="0,0,0,0,0,0,0,0,0"/>
                  </v:shape>
                  <v:shape id="Freeform 1771" o:spid="_x0000_s1097" style="position:absolute;left:11118;top:10623;width:2172;height:4343;visibility:visible;mso-wrap-style:square;v-text-anchor:top" coordsize="6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" path="m47,45v-2,19,-4,37,4,55c56,79,69,61,63,40,58,21,43,9,24,,47,40,,101,34,137v4,-13,6,-20,6,-36c40,86,38,59,47,45e" fillcolor="#1b587c [3206]" stroked="f">
                    <v:path arrowok="t" o:connecttype="custom" o:connectlocs="147927,142666;160517,317036;198286,126815;75537,0;107011,434340;125896,320207;147927,142666" o:connectangles="0,0,0,0,0,0,0"/>
                  </v:shape>
                  <v:shape id="Freeform 1772" o:spid="_x0000_s1098" style="position:absolute;left:9353;top:12306;width:2299;height:3492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" path="m70,59c73,39,71,22,55,12,37,,9,38,,47,47,20,48,90,71,110,65,80,64,54,35,34,50,32,68,45,70,59e" fillcolor="#1b587c [3206]" stroked="f">
                    <v:path arrowok="t" o:connecttype="custom" o:connectlocs="220423,187325;173190,38100;0,149225;223572,349250;110212,107950;220423,187325" o:connectangles="0,0,0,0,0,0"/>
                  </v:shape>
                  <v:shape id="Freeform 1773" o:spid="_x0000_s1099" style="position:absolute;left:8623;top:16370;width:4159;height:4318;visibility:visible;mso-wrap-style:square;v-text-anchor:top" coordsize="13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" path="m103,2c91,57,44,100,,136,38,134,69,93,92,69v6,-6,40,-41,38,-46c125,11,120,,103,2e" fillcolor="#1b587c [3206]" stroked="f">
                    <v:path arrowok="t" o:connecttype="custom" o:connectlocs="324548,6350;0,431800;289887,219075;409623,73025;324548,6350" o:connectangles="0,0,0,0,0"/>
                  </v:shape>
                  <v:shape id="Freeform 1774" o:spid="_x0000_s1100" style="position:absolute;left:7112;top:15957;width:3022;height:3524;visibility:visible;mso-wrap-style:square;v-text-anchor:top" coordsize="9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" path="m81,90c60,81,45,51,47,30v8,19,23,51,49,52c70,59,60,34,62,,,13,34,111,81,90e" fillcolor="#1b587c [3206]" stroked="f">
                    <v:path arrowok="t" o:connecttype="custom" o:connectlocs="255032,285750;147981,95250;302260,260350;195210,0;255032,285750" o:connectangles="0,0,0,0,0"/>
                  </v:shape>
                  <v:shape id="Freeform 1775" o:spid="_x0000_s1101" style="position:absolute;left:8375;top:14211;width:1194;height:1111;visibility:visible;mso-wrap-style:square;v-text-anchor:top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" path="m14,3c6,,6,12,2,17v5,3,4,7,-2,9c22,35,35,23,38,3,29,2,21,7,14,3e" fillcolor="#1b587c [3206]" stroked="f">
                    <v:path arrowok="t" o:connecttype="custom" o:connectlocs="43982,9525;6283,53975;0,82550;119380,9525;43982,9525" o:connectangles="0,0,0,0,0"/>
                  </v:shape>
                  <v:shape id="Freeform 1776" o:spid="_x0000_s1102" style="position:absolute;left:8782;top:12750;width:723;height:1175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" path="m12,24c19,17,23,9,16,,12,13,5,25,,37,6,35,7,29,12,24e" fillcolor="#1b587c [3206]" stroked="f">
                    <v:path arrowok="t" o:connecttype="custom" o:connectlocs="37769,76200;50358,0;0,117475;37769,76200" o:connectangles="0,0,0,0"/>
                  </v:shape>
                  <v:shape id="Freeform 1777" o:spid="_x0000_s1103" style="position:absolute;left:6578;top:10909;width:2680;height:2476;visibility:visible;mso-wrap-style:square;v-text-anchor:top" coordsize="8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" path="m18,34c22,26,26,18,32,10,31,20,26,27,23,36,37,43,31,25,38,19,51,7,36,35,36,34v1,16,14,-7,12,-6c57,21,54,31,49,40v3,1,8,2,11,2c59,38,60,31,65,33v4,2,-1,9,,10c70,49,79,43,75,54v-1,2,-6,24,1,15c80,64,75,52,85,55,75,33,52,,23,,13,,,39,18,34e" fillcolor="#1b587c [3206]" stroked="f">
                    <v:path arrowok="t" o:connecttype="custom" o:connectlocs="56747,107950;100883,31750;72510,114300;119798,60325;113493,107950;151324,88900;154477,127000;189155,133350;204918,104775;204918,136525;236444,171450;239597,219075;267970,174625;72510,0;56747,107950" o:connectangles="0,0,0,0,0,0,0,0,0,0,0,0,0,0,0"/>
                  </v:shape>
                  <v:shape id="Freeform 1778" o:spid="_x0000_s1104" style="position:absolute;left:8375;top:13195;width:470;height:984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" path="m15,3c8,,3,18,,26,9,31,14,10,15,3e" fillcolor="#1b587c [3206]" stroked="f">
                    <v:path arrowok="t" o:connecttype="custom" o:connectlocs="46990,9525;0,82550;46990,9525" o:connectangles="0,0,0"/>
                  </v:shape>
                  <v:shape id="Freeform 1779" o:spid="_x0000_s1105" style="position:absolute;left:8153;top:12401;width:629;height:787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" path="m20,8c16,,14,3,10,8,,22,17,25,20,8e" fillcolor="#1b587c [3206]" stroked="f">
                    <v:path arrowok="t" o:connecttype="custom" o:connectlocs="62865,25197;31433,25197;62865,25197" o:connectangles="0,0,0"/>
                  </v:shape>
                  <v:shape id="Freeform 1780" o:spid="_x0000_s1106" style="position:absolute;left:7899;top:12877;width:660;height:1296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" path="m21,11c8,,4,27,,33,15,41,16,19,21,11e" fillcolor="#1b587c [3206]" stroked="f">
                    <v:path arrowok="t" o:connecttype="custom" o:connectlocs="66040,34755;0,104264;66040,34755" o:connectangles="0,0,0"/>
                  </v:shape>
                  <v:shape id="Freeform 1781" o:spid="_x0000_s1107" style="position:absolute;left:8058;top:14211;width:565;height:571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" path="m7,c4,6,2,11,,17,9,18,18,2,7,e" fillcolor="#1b587c [3206]" stroked="f">
                    <v:path arrowok="t" o:connecttype="custom" o:connectlocs="21978,0;0,53975;21978,0" o:connectangles="0,0,0"/>
                  </v:shape>
                  <v:shape id="Freeform 1782" o:spid="_x0000_s1108" style="position:absolute;left:7804;top:12274;width:787;height:78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" path="m,21c14,25,25,4,14,2,5,,4,16,,21e" fillcolor="#1b587c [3206]" stroked="f">
                    <v:path arrowok="t" o:connecttype="custom" o:connectlocs="0,66142;44094,6299;0,66142" o:connectangles="0,0,0"/>
                  </v:shape>
                  <v:shape id="Freeform 1783" o:spid="_x0000_s1109" style="position:absolute;left:7613;top:14116;width:629;height:698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" path="m12,c2,,4,10,,17,12,22,20,3,12,e" fillcolor="#1b587c [3206]" stroked="f">
                    <v:path arrowok="t" o:connecttype="custom" o:connectlocs="37719,0;0,53975;37719,0" o:connectangles="0,0,0"/>
                  </v:shape>
                  <v:shape id="Freeform 1784" o:spid="_x0000_s1110" style="position:absolute;left:7302;top:13068;width:787;height:1206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" path="m25,4c18,,,14,5,23,13,38,23,7,25,4e" fillcolor="#1b587c [3206]" stroked="f">
                    <v:path arrowok="t" o:connecttype="custom" o:connectlocs="78740,12700;15748,73025;78740,12700" o:connectangles="0,0,0"/>
                  </v:shape>
                  <v:shape id="Freeform 1785" o:spid="_x0000_s1111" style="position:absolute;left:7397;top:11988;width:534;height:1080;visibility:visible;mso-wrap-style:square;v-text-anchor:top" coordsize="1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" path="m,29c8,34,17,22,15,14,11,,1,22,,29e" fillcolor="#1b587c [3206]" stroked="f">
                    <v:path arrowok="t" o:connecttype="custom" o:connectlocs="0,92075;47065,44450;0,92075" o:connectangles="0,0,0"/>
                  </v:shape>
                  <v:shape id="Freeform 1786" o:spid="_x0000_s1112" style="position:absolute;left:5283;top:12846;width:2552;height:2851;visibility:visible;mso-wrap-style:square;v-text-anchor:top" coordsize="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" path="m71,64v,2,,12,-3,14c59,82,65,69,65,69v-1,-3,3,-9,-6,-8c51,63,57,67,54,72,41,85,54,65,49,60,40,52,38,73,33,76,30,70,34,63,38,58v-2,,-3,-1,-5,-1c31,64,31,72,26,79v-3,-6,1,-20,,-25c26,52,20,53,23,49v3,-4,4,-5,7,-1c34,44,36,37,38,31,26,35,31,27,34,24v2,-1,7,-2,10,-4c47,17,48,11,49,8,31,,22,35,19,46,14,65,15,74,,90,22,82,45,84,67,78v8,-2,14,-2,13,-9c79,64,79,63,71,64e" fillcolor="#1b587c [3206]" stroked="f">
                    <v:path arrowok="t" o:connecttype="custom" o:connectlocs="223755,202748;214301,247100;204846,218588;185937,193245;170180,228092;154423,190077;103999,240764;119756,183741;103999,180573;81939,250268;81939,171069;72484,155229;94544,152061;119756,98206;107150,76031;138665,63359;154423,25344;59878,145725;0,285115;211149,247100;252119,218588;223755,202748" o:connectangles="0,0,0,0,0,0,0,0,0,0,0,0,0,0,0,0,0,0,0,0,0,0"/>
                  </v:shape>
                  <v:shape id="Freeform 1787" o:spid="_x0000_s1113" style="position:absolute;left:7175;top:13989;width:502;height:984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" path="m16,3c13,1,9,1,5,,5,4,,11,1,15,5,31,13,11,16,3e" fillcolor="#1b587c [3206]" stroked="f">
                    <v:path arrowok="t" o:connecttype="custom" o:connectlocs="50165,9525;15677,0;3135,47625;50165,9525" o:connectangles="0,0,0,0"/>
                  </v:shape>
                  <v:shape id="Freeform 1788" o:spid="_x0000_s1114" style="position:absolute;left:7048;top:13036;width:565;height:984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" path="m,21c12,31,13,9,18,2,4,,4,12,,21e" fillcolor="#1b587c [3206]" stroked="f">
                    <v:path arrowok="t" o:connecttype="custom" o:connectlocs="0,66675;56515,6350;0,66675" o:connectangles="0,0,0"/>
                  </v:shape>
                  <v:shape id="Freeform 1789" o:spid="_x0000_s1115" style="position:absolute;left:7016;top:12084;width:470;height:850;visibility:visible;mso-wrap-style:square;v-text-anchor:top" coordsize="1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" path="m,26c11,27,11,13,15,6,2,,2,18,,26e" fillcolor="#1b587c [3206]" stroked="f">
                    <v:path arrowok="t" o:connecttype="custom" o:connectlocs="0,81939;46990,18909;0,81939" o:connectangles="0,0,0"/>
                  </v:shape>
                  <v:shape id="Freeform 1790" o:spid="_x0000_s1116" style="position:absolute;left:6699;top:13766;width:533;height:889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" path="m17,5c5,,5,16,,23,12,28,15,14,17,5e" fillcolor="#1b587c [3206]" stroked="f">
                    <v:path arrowok="t" o:connecttype="custom" o:connectlocs="53340,15875;0,73025;53340,15875" o:connectangles="0,0,0"/>
                  </v:shape>
                  <v:shape id="Freeform 1791" o:spid="_x0000_s1117" style="position:absolute;left:6731;top:13068;width:374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" path="m,17c9,20,11,7,12,1,5,,3,11,,17e" fillcolor="#1b587c [3206]" stroked="f">
                    <v:path arrowok="t" o:connecttype="custom" o:connectlocs="0,53975;37465,3175;0,53975" o:connectangles="0,0,0"/>
                  </v:shape>
                  <v:shape id="Freeform 1792" o:spid="_x0000_s1118" style="position:absolute;left:6546;top:12179;width:534;height:921;visibility:visible;mso-wrap-style:square;v-text-anchor:top" coordsize="1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" path="m17,c10,,,16,4,21,12,29,16,3,17,e" fillcolor="#1b587c [3206]" stroked="f">
                    <v:path arrowok="t" o:connecttype="custom" o:connectlocs="53340,0;12551,66675;53340,0" o:connectangles="0,0,0"/>
                  </v:shape>
                  <v:shape id="Freeform 1793" o:spid="_x0000_s1119" style="position:absolute;left:6451;top:13258;width:438;height:1239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" path="m,36c10,39,14,,,36e" fillcolor="#1b587c [3206]" stroked="f">
                    <v:path arrowok="t" o:connecttype="custom" o:connectlocs="0,114300;0,114300" o:connectangles="0,0"/>
                  </v:shape>
                  <v:shape id="Freeform 1794" o:spid="_x0000_s1120" style="position:absolute;left:806;top:11290;width:4756;height:4318;visibility:visible;mso-wrap-style:square;v-text-anchor:top" coordsize="15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" path="m98,42c125,36,148,29,151,,132,10,107,12,85,12,77,12,20,1,18,4,,26,45,56,59,66,49,63,35,63,28,57v2,9,10,40,26,40c58,97,72,98,67,104v-4,5,-15,-1,-19,-3c63,116,80,136,103,121v11,-7,14,-20,19,-31c130,73,141,56,146,39v-16,6,-32,2,-48,3e" fillcolor="#1b587c [3206]" stroked="f">
                    <v:path arrowok="t" o:connecttype="custom" o:connectlocs="308677,133350;475615,0;267730,38100;56696,12700;185836,209550;88194,180975;170087,307975;211034,330200;151189,320675;324426,384175;384272,285750;459866,123825;308677,133350" o:connectangles="0,0,0,0,0,0,0,0,0,0,0,0,0"/>
                  </v:shape>
                  <v:shape id="Freeform 1795" o:spid="_x0000_s1121" style="position:absolute;left:1720;top:10210;width:3594;height:1239;visibility:visible;mso-wrap-style:square;v-text-anchor:top" coordsize="1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" path="m97,32v8,-1,14,-2,15,-8c114,11,92,11,82,8,55,,24,8,,19,18,39,72,32,97,32e" fillcolor="#1b587c [3206]" stroked="f">
                    <v:path arrowok="t" o:connecttype="custom" o:connectlocs="305814,101600;353105,76200;258523,25400;0,60325;305814,101600" o:connectangles="0,0,0,0,0"/>
                  </v:shape>
                  <v:shape id="Freeform 1796" o:spid="_x0000_s1122" style="position:absolute;left:584;top:15862;width:4572;height:4985;visibility:visible;mso-wrap-style:square;v-text-anchor:top" coordsize="14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" path="m105,109v2,7,4,14,5,21c94,124,94,101,94,88,94,59,97,30,99,,90,3,68,23,77,34,88,48,91,54,74,44v-6,21,-5,41,11,58c83,102,83,102,82,103,75,101,72,94,67,88v-5,13,-11,27,-14,41c53,120,58,110,50,106v-8,-3,-28,8,-32,14c,143,34,145,50,150v23,7,63,6,78,-11c145,119,128,110,105,109e" fillcolor="#1b587c [3206]" stroked="f">
                    <v:path arrowok="t" o:connecttype="custom" o:connectlocs="331076,346075;346841,412750;296392,279400;312157,0;242789,107950;233330,139700;268014,323850;258554,327025;211258,279400;167114,409575;157655,336550;56756,381000;157655,476250;403597,441325;331076,346075" o:connectangles="0,0,0,0,0,0,0,0,0,0,0,0,0,0,0"/>
                  </v:shape>
                  <v:shape id="Freeform 1797" o:spid="_x0000_s1123" style="position:absolute;left:9474;top:14306;width:2394;height:4375;visibility:visible;mso-wrap-style:square;v-text-anchor:top" coordsize="7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" path="m,78v6,16,12,29,23,43c37,138,53,102,59,92,76,59,33,22,11,v,14,1,28,-5,38c,50,,61,,78e" fillcolor="#1b587c [3206]" stroked="f">
                    <v:path arrowok="t" o:connecttype="custom" o:connectlocs="0,247291;72448,383618;185846,291677;34649,0;18900,120475;0,247291" o:connectangles="0,0,0,0,0,0"/>
                  </v:shape>
                  <v:shape id="Freeform 1798" o:spid="_x0000_s1124" style="position:absolute;left:3200;top:14306;width:16027;height:7379;visibility:visible;mso-wrap-style:square;v-text-anchor:top" coordsize="5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" path="m421,3c398,37,372,73,335,96v-37,22,-67,48,-97,79c231,181,152,233,152,203v,-7,13,-8,18,-14c177,180,191,173,199,163,152,160,122,77,160,52v-14,2,-26,,-37,7c117,63,70,69,65,64,60,57,51,62,52,49,52,35,71,26,72,12v-10,4,-18,,-26,6c35,26,30,42,26,54,20,72,9,131,21,145v11,13,54,10,44,36c56,205,26,205,,209v62,4,123,4,185,6c200,216,215,216,231,216v11,,36,4,47,c297,209,316,174,328,158v15,-20,28,-39,42,-60c376,87,376,66,386,59v12,-8,38,-7,53,-12c468,36,487,21,509,2,480,,450,5,421,3e" fillcolor="#1b587c [3206]" stroked="f">
                    <v:path arrowok="t" o:connecttype="custom" o:connectlocs="1325645,9500;1054849,304015;749415,554194;478618,642865;535296,598530;626612,516192;503808,164675;387303,186843;204672,202677;163738,155174;226714,38002;144845,57003;81869,171008;66125,459189;204672,573195;0,661866;582528,680867;727373,684034;875367,684034;1032807,500358;1165057,310349;1215437,186843;1382324,148841;1602740,6334;1325645,9500" o:connectangles="0,0,0,0,0,0,0,0,0,0,0,0,0,0,0,0,0,0,0,0,0,0,0,0,0"/>
                  </v:shape>
                  <v:shape id="Freeform 1799" o:spid="_x0000_s1125" style="position:absolute;left:158;top:14687;width:2693;height:6096;visibility:visible;mso-wrap-style:square;v-text-anchor:top" coordsize="8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" path="m59,3c40,,19,5,,,,46,,92,,137v,18,,35,,52c,192,35,191,39,191,24,184,15,172,22,158v4,-6,10,-13,17,-15c45,140,64,135,69,131,82,122,86,69,86,52,86,29,73,21,59,3e" fillcolor="#1b587c [3206]" stroked="f">
                    <v:path arrowok="t" o:connecttype="custom" o:connectlocs="184711,9525;0,0;0,434975;0,600075;122097,606425;68875,501650;122097,454025;216018,415925;269240,165100;184711,9525" o:connectangles="0,0,0,0,0,0,0,0,0,0"/>
                  </v:shape>
                  <v:shape id="Freeform 1800" o:spid="_x0000_s1126" style="position:absolute;left:55118;top:12719;width:1873;height:1651;visibility:visible;mso-wrap-style:square;v-text-anchor:top" coordsize="6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" path="m59,21c45,16,10,,4,15,,24,2,41,13,42v16,3,31,8,47,10c59,41,59,31,59,21e" fillcolor="#1b587c [3206]" stroked="f">
                    <v:path arrowok="t" o:connecttype="custom" o:connectlocs="184203,66675;12488,47625;40587,133350;187325,165100;184203,66675" o:connectangles="0,0,0,0,0"/>
                  </v:shape>
                  <v:shape id="Freeform 1801" o:spid="_x0000_s1127" style="position:absolute;left:22167;top:21132;width:34824;height:1410;visibility:visible;mso-wrap-style:square;v-text-anchor:top" coordsize="110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" path="m1106,c1043,4,980,7,918,7v-34,,-69,,-103,1c785,9,752,5,722,11,671,22,607,18,555,13,493,8,434,9,373,9v-80,,-160,1,-239,4c96,14,59,15,21,17,3,19,7,32,,45,128,39,256,42,384,42v132,,263,-6,394,-8c834,33,890,32,946,31v30,-1,61,-4,91,-1c1059,32,1084,29,1106,36v,-12,,-24,,-36e" fillcolor="#1b587c [3206]" stroked="f">
                    <v:path arrowok="t" o:connecttype="custom" o:connectlocs="3482340,0;2890405,21929;2566100,25061;2273282,34459;1747467,40725;1174424,28194;421911,40725;66120,53255;0,140970;1209058,131572;2449603,106511;2978566,97113;3265087,93980;3482340,112776;3482340,0" o:connectangles="0,0,0,0,0,0,0,0,0,0,0,0,0,0,0"/>
                  </v:shape>
                  <v:shape id="Freeform 1802" o:spid="_x0000_s1128" style="position:absolute;left:51555;top:12687;width:2267;height:1397;visibility:visible;mso-wrap-style:square;v-text-anchor:top" coordsize="7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" path="m70,44v,-9,,-17,,-25c70,8,72,5,60,3,52,2,,,,8v,7,5,13,5,19c5,38,8,39,18,41v15,3,36,3,52,3e" fillcolor="#1b587c [3206]" stroked="f">
                    <v:path arrowok="t" o:connecttype="custom" o:connectlocs="220398,139700;220398,60325;188913,9525;0,25400;15743,85725;56674,130175;220398,139700" o:connectangles="0,0,0,0,0,0,0"/>
                  </v:shape>
                  <v:shape id="Freeform 1803" o:spid="_x0000_s1129" style="position:absolute;left:48621;top:12592;width:1544;height:1358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" path="m36,42c39,28,44,18,49,4,44,2,28,,23,2,12,7,9,32,,42v12,1,25,-4,36,e" fillcolor="#1b587c [3206]" stroked="f">
                    <v:path arrowok="t" o:connecttype="custom" o:connectlocs="113367,132730;154305,12641;72429,6320;0,132730;113367,132730" o:connectangles="0,0,0,0,0"/>
                  </v:shape>
                  <v:shape id="Freeform 1804" o:spid="_x0000_s1130" style="position:absolute;left:41636;top:12528;width:3861;height:1359;visibility:visible;mso-wrap-style:square;v-text-anchor:top" coordsize="12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" path="m17,16v14,5,20,25,35,25c75,41,101,43,123,38,118,29,115,19,108,10,103,4,109,,98,,91,,85,1,78,1,52,2,26,3,,3v3,7,12,7,17,13e" fillcolor="#1b587c [3206]" stroked="f">
                    <v:path arrowok="t" o:connecttype="custom" o:connectlocs="53361,50564;163221,129570;386080,120089;338997,31602;307608,0;244831,3160;0,9481;53361,50564" o:connectangles="0,0,0,0,0,0,0,0"/>
                  </v:shape>
                  <v:shape id="Freeform 1805" o:spid="_x0000_s1131" style="position:absolute;left:39935;top:12623;width:939;height:1683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" path="m23,27v2,-5,7,-12,7,-17c29,,29,4,20,4,8,5,11,5,8,16,5,28,3,41,,53,6,52,14,49,20,49v3,,3,-19,3,-22e" fillcolor="#1b587c [3206]" stroked="f">
                    <v:path arrowok="t" o:connecttype="custom" o:connectlocs="72051,85725;93980,31750;62653,12700;25061,50800;0,168275;62653,155575;72051,85725" o:connectangles="0,0,0,0,0,0,0"/>
                  </v:shape>
                  <v:shape id="Freeform 1806" o:spid="_x0000_s1132" style="position:absolute;left:32588;top:12592;width:3276;height:1111;visibility:visible;mso-wrap-style:square;v-text-anchor:top" coordsize="10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" path="m101,25c104,,15,10,,14v20,2,38,21,59,21c72,35,85,25,101,25e" fillcolor="#1b587c [3206]" stroked="f">
                    <v:path arrowok="t" o:connecttype="custom" o:connectlocs="318208,79375;0,44450;185884,111125;318208,79375" o:connectangles="0,0,0,0"/>
                  </v:shape>
                  <v:shape id="Freeform 1807" o:spid="_x0000_s1133" style="position:absolute;left:15265;top:12719;width:5702;height:1587;visibility:visible;mso-wrap-style:square;v-text-anchor:top" coordsize="18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" path="m13,4c,18,54,12,62,13v12,2,20,8,28,16c73,25,61,35,48,43v25,,61,7,84,c148,37,169,18,181,6,125,1,68,,13,4e" fillcolor="#1b587c [3206]" stroked="f">
                    <v:path arrowok="t" o:connecttype="custom" o:connectlocs="40956,12700;195327,41275;283540,92075;151221,136525;415858,136525;570230,19050;40956,12700" o:connectangles="0,0,0,0,0,0,0"/>
                  </v:shape>
                  <v:shape id="Freeform 1808" o:spid="_x0000_s1134" style="position:absolute;top:21101;width:20840;height:1505;visibility:visible;mso-wrap-style:square;v-text-anchor:top" coordsize="6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" path="m456,14v-2,-2,-3,-1,-5,-4c442,12,402,35,402,17v-10,2,-16,2,-26,2c370,19,373,13,370,13v-9,,-19,,-28,c303,13,265,13,226,13,153,13,79,6,5,1,5,9,,37,9,37v17,,34,,51,c89,37,119,39,148,40v66,1,133,2,199,5c408,48,470,48,531,47v29,-1,58,-5,87,-6c631,41,643,44,650,35v6,-7,8,-17,12,-25c596,,523,10,456,14e" fillcolor="#1b587c [3206]" stroked="f">
                    <v:path arrowok="t" o:connecttype="custom" o:connectlocs="1435553,43894;1419812,31353;1265553,53300;1183701,59571;1164813,40759;1076665,40759;711480,40759;15741,3135;28333,116007;188889,116007;465925,125413;1092405,141089;1671663,147360;1945552,128548;2046292,109736;2084070,31353;1435553,43894" o:connectangles="0,0,0,0,0,0,0,0,0,0,0,0,0,0,0,0,0"/>
                  </v:shape>
                  <v:shape id="Freeform 1809" o:spid="_x0000_s1135" style="position:absolute;left:4933;top:13131;width:1131;height:1327;visibility:visible;mso-wrap-style:square;v-text-anchor:top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" path="m22,37c30,28,31,12,36,,20,,19,,13,13,10,22,5,32,,40v7,2,15,,22,-3e" fillcolor="#1b587c [3206]" stroked="f">
                    <v:path arrowok="t" o:connecttype="custom" o:connectlocs="69074,116916;113030,0;40816,41078;0,126395;69074,116916" o:connectangles="0,0,0,0,0"/>
                  </v:shape>
                  <v:shape id="Freeform 1810" o:spid="_x0000_s1136" style="position:absolute;left:95;top:13227;width:1683;height:1143;visibility:visible;mso-wrap-style:square;v-text-anchor:top" coordsize="5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" path="m41,c32,,25,,16,2,2,4,2,4,2,18,2,35,,36,19,36v11,,23,,35,c52,24,45,12,41,e" fillcolor="#1b587c [3206]" stroked="f">
                    <v:path arrowok="t" o:connecttype="custom" o:connectlocs="127764,0;49859,6350;6232,57150;59208,114300;168275,114300;127764,0" o:connectangles="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7" o:spid="_x0000_s1137" type="#_x0000_t75" style="position:absolute;left:-762;top:376;width:70866;height:94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">
                  <v:imagedata r:id="rId10" o:title="" recolortarget="#6a3804 [1444]"/>
                </v:shape>
                <w10:wrap anchorx="margin" anchory="page"/>
              </v:group>
            </w:pict>
          </mc:Fallback>
        </mc:AlternateContent>
      </w:r>
      <w:r w:rsidR="008D720E">
        <w:t>Dinner and a movie</w:t>
      </w:r>
    </w:p>
    <w:p w14:paraId="2893D4D7" w14:textId="085816C4" w:rsidR="00595A17" w:rsidRPr="00595A17" w:rsidRDefault="00595A17" w:rsidP="00595A17">
      <w:pPr>
        <w:spacing w:before="0" w:after="100" w:afterAutospacing="1"/>
      </w:pPr>
      <w:r>
        <w:t>The Pitt Crew and Riddle’s Rock Stars invite you and your family/</w:t>
      </w:r>
      <w:proofErr w:type="gramStart"/>
      <w:r>
        <w:t>friends</w:t>
      </w:r>
      <w:proofErr w:type="gramEnd"/>
    </w:p>
    <w:p w14:paraId="5E86F952" w14:textId="195B1C59" w:rsidR="00560AD3" w:rsidRDefault="00AB024A">
      <w:pPr>
        <w:pStyle w:val="Heading3"/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  <w:r>
        <w:t xml:space="preserve"> </w:t>
      </w:r>
      <w:sdt>
        <w:sdtPr>
          <w:id w:val="1165981909"/>
          <w:placeholder>
            <w:docPart w:val="79ADEA152B594E35950EFB87A1FDB1B6"/>
          </w:placeholder>
          <w:date w:fullDate="2021-03-21T00:00:00Z"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 w:rsidR="00167B70">
            <w:t>Sunday, March 21</w:t>
          </w:r>
        </w:sdtContent>
      </w:sdt>
    </w:p>
    <w:p w14:paraId="0872D45C" w14:textId="76EF2A59" w:rsidR="007C4A17" w:rsidRDefault="00167B70" w:rsidP="007C4A17">
      <w:pPr>
        <w:pStyle w:val="Heading2"/>
      </w:pPr>
      <w:r>
        <w:t>3:30</w:t>
      </w:r>
      <w:r w:rsidR="008D720E">
        <w:t>pm</w:t>
      </w:r>
      <w:r>
        <w:t xml:space="preserve"> </w:t>
      </w:r>
      <w:proofErr w:type="spellStart"/>
      <w:proofErr w:type="gramStart"/>
      <w:r>
        <w:t>Movie,“</w:t>
      </w:r>
      <w:proofErr w:type="gramEnd"/>
      <w:r>
        <w:t>Moses</w:t>
      </w:r>
      <w:proofErr w:type="spellEnd"/>
      <w:r>
        <w:t>”</w:t>
      </w:r>
      <w:r w:rsidR="007C4A17">
        <w:t xml:space="preserve">, </w:t>
      </w:r>
      <w:r>
        <w:t>followed by Dinner and Silent Auction</w:t>
      </w:r>
      <w:r w:rsidR="007C4A17">
        <w:t xml:space="preserve"> </w:t>
      </w:r>
    </w:p>
    <w:p w14:paraId="24C827DA" w14:textId="3C597411" w:rsidR="00442707" w:rsidRDefault="00595A17" w:rsidP="00595A17">
      <w:pPr>
        <w:pStyle w:val="Heading2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C4A17" w:rsidRPr="007C4A17">
        <w:rPr>
          <w:sz w:val="40"/>
          <w:szCs w:val="40"/>
        </w:rPr>
        <w:t>$1</w:t>
      </w:r>
      <w:r w:rsidR="00167B70">
        <w:rPr>
          <w:sz w:val="40"/>
          <w:szCs w:val="40"/>
        </w:rPr>
        <w:t>2</w:t>
      </w:r>
      <w:r w:rsidR="007C4A17" w:rsidRPr="007C4A17">
        <w:rPr>
          <w:sz w:val="40"/>
          <w:szCs w:val="40"/>
        </w:rPr>
        <w:t>.0</w:t>
      </w:r>
      <w:r w:rsidR="007C4A17">
        <w:rPr>
          <w:sz w:val="40"/>
          <w:szCs w:val="40"/>
        </w:rPr>
        <w:t xml:space="preserve">0 per person, limit of </w:t>
      </w:r>
      <w:r w:rsidR="007A0C46">
        <w:rPr>
          <w:sz w:val="40"/>
          <w:szCs w:val="40"/>
        </w:rPr>
        <w:t>6</w:t>
      </w:r>
      <w:r w:rsidR="007C4A17">
        <w:rPr>
          <w:sz w:val="40"/>
          <w:szCs w:val="40"/>
        </w:rPr>
        <w:t>0</w:t>
      </w:r>
    </w:p>
    <w:p w14:paraId="77226AA9" w14:textId="77777777" w:rsidR="00442707" w:rsidRPr="00223496" w:rsidRDefault="00442707" w:rsidP="00442707">
      <w:pPr>
        <w:pStyle w:val="Heading2"/>
        <w:rPr>
          <w:sz w:val="18"/>
          <w:szCs w:val="18"/>
        </w:rPr>
      </w:pPr>
    </w:p>
    <w:p w14:paraId="3B0F6DA3" w14:textId="4D48EA9F" w:rsidR="00A76B3D" w:rsidRDefault="008D720E" w:rsidP="00A76B3D">
      <w:pPr>
        <w:pStyle w:val="Heading2"/>
        <w:rPr>
          <w:sz w:val="28"/>
          <w:szCs w:val="28"/>
        </w:rPr>
      </w:pPr>
      <w:proofErr w:type="gramStart"/>
      <w:r w:rsidRPr="00442707">
        <w:rPr>
          <w:sz w:val="28"/>
          <w:szCs w:val="28"/>
        </w:rPr>
        <w:t>Dinner :</w:t>
      </w:r>
      <w:proofErr w:type="gramEnd"/>
      <w:r w:rsidRPr="00442707">
        <w:rPr>
          <w:sz w:val="28"/>
          <w:szCs w:val="28"/>
        </w:rPr>
        <w:t xml:space="preserve"> </w:t>
      </w:r>
      <w:r w:rsidR="00167B70">
        <w:rPr>
          <w:sz w:val="28"/>
          <w:szCs w:val="28"/>
        </w:rPr>
        <w:t xml:space="preserve">Potato Bar, (Pork and Chicken) chili/meat sauce and the </w:t>
      </w:r>
      <w:proofErr w:type="spellStart"/>
      <w:r w:rsidR="00167B70">
        <w:rPr>
          <w:sz w:val="28"/>
          <w:szCs w:val="28"/>
        </w:rPr>
        <w:t>fixins</w:t>
      </w:r>
      <w:proofErr w:type="spellEnd"/>
      <w:r w:rsidR="00167B70">
        <w:rPr>
          <w:sz w:val="28"/>
          <w:szCs w:val="28"/>
        </w:rPr>
        <w:t>-</w:t>
      </w:r>
      <w:r w:rsidR="007C4A17" w:rsidRPr="00442707">
        <w:rPr>
          <w:sz w:val="28"/>
          <w:szCs w:val="28"/>
        </w:rPr>
        <w:t xml:space="preserve"> DESSERT</w:t>
      </w:r>
      <w:r w:rsidR="00167B70">
        <w:rPr>
          <w:sz w:val="28"/>
          <w:szCs w:val="28"/>
        </w:rPr>
        <w:t xml:space="preserve">-cake/pie, </w:t>
      </w:r>
      <w:proofErr w:type="spellStart"/>
      <w:r w:rsidR="00167B70">
        <w:rPr>
          <w:sz w:val="28"/>
          <w:szCs w:val="28"/>
        </w:rPr>
        <w:t>icecream</w:t>
      </w:r>
      <w:proofErr w:type="spellEnd"/>
    </w:p>
    <w:p w14:paraId="015DA3EB" w14:textId="77777777" w:rsidR="00A76B3D" w:rsidRPr="00A76B3D" w:rsidRDefault="00A76B3D" w:rsidP="00A76B3D">
      <w:pPr>
        <w:spacing w:before="0" w:after="0"/>
      </w:pPr>
    </w:p>
    <w:p w14:paraId="1D48AFBB" w14:textId="49275FC8" w:rsidR="00223496" w:rsidRPr="00A76B3D" w:rsidRDefault="00442707" w:rsidP="00A76B3D">
      <w:pPr>
        <w:pStyle w:val="Heading2"/>
        <w:rPr>
          <w:sz w:val="28"/>
          <w:szCs w:val="28"/>
        </w:rPr>
      </w:pPr>
      <w:r w:rsidRPr="00A76B3D">
        <w:rPr>
          <w:sz w:val="28"/>
          <w:szCs w:val="28"/>
        </w:rPr>
        <w:t xml:space="preserve">RSVP to </w:t>
      </w:r>
      <w:r w:rsidR="00167B70" w:rsidRPr="00A76B3D">
        <w:rPr>
          <w:sz w:val="28"/>
          <w:szCs w:val="28"/>
        </w:rPr>
        <w:t>Cathy Furrow</w:t>
      </w:r>
      <w:r w:rsidRPr="00A76B3D">
        <w:rPr>
          <w:sz w:val="28"/>
          <w:szCs w:val="28"/>
        </w:rPr>
        <w:t xml:space="preserve">, </w:t>
      </w:r>
      <w:r w:rsidR="00595A17" w:rsidRPr="00A76B3D">
        <w:rPr>
          <w:sz w:val="28"/>
          <w:szCs w:val="28"/>
        </w:rPr>
        <w:t>P.O. Box 62 Christiansburg, OH 45389</w:t>
      </w:r>
      <w:r w:rsidR="001419E0" w:rsidRPr="00A76B3D">
        <w:rPr>
          <w:sz w:val="28"/>
          <w:szCs w:val="28"/>
        </w:rPr>
        <w:t xml:space="preserve"> </w:t>
      </w:r>
      <w:r w:rsidR="00223496" w:rsidRPr="00A76B3D">
        <w:rPr>
          <w:sz w:val="28"/>
          <w:szCs w:val="28"/>
        </w:rPr>
        <w:t>937</w:t>
      </w:r>
      <w:r w:rsidR="00595A17" w:rsidRPr="00A76B3D">
        <w:rPr>
          <w:sz w:val="28"/>
          <w:szCs w:val="28"/>
        </w:rPr>
        <w:t xml:space="preserve">-216-5039 or </w:t>
      </w:r>
      <w:hyperlink r:id="rId11" w:history="1">
        <w:r w:rsidR="00595A17" w:rsidRPr="00A76B3D">
          <w:rPr>
            <w:rStyle w:val="Hyperlink"/>
            <w:sz w:val="28"/>
            <w:szCs w:val="28"/>
          </w:rPr>
          <w:t>clf0415@hotmail.com</w:t>
        </w:r>
      </w:hyperlink>
      <w:r w:rsidR="00595A17" w:rsidRPr="00A76B3D">
        <w:rPr>
          <w:sz w:val="28"/>
          <w:szCs w:val="28"/>
        </w:rPr>
        <w:t xml:space="preserve"> by March 13.</w:t>
      </w:r>
    </w:p>
    <w:p w14:paraId="5B0C9B5A" w14:textId="6C1DDEE0" w:rsidR="001419E0" w:rsidRPr="00A76B3D" w:rsidRDefault="00595A17" w:rsidP="00A76B3D">
      <w:pPr>
        <w:spacing w:before="0" w:after="0"/>
        <w:rPr>
          <w:sz w:val="24"/>
          <w:szCs w:val="24"/>
        </w:rPr>
      </w:pPr>
      <w:r w:rsidRPr="00A76B3D">
        <w:rPr>
          <w:sz w:val="24"/>
          <w:szCs w:val="24"/>
        </w:rPr>
        <w:t xml:space="preserve">PAYABLE TO: </w:t>
      </w:r>
      <w:r w:rsidR="00A76B3D" w:rsidRPr="00A76B3D">
        <w:rPr>
          <w:b/>
          <w:bCs/>
          <w:color w:val="000000" w:themeColor="text1"/>
          <w:sz w:val="24"/>
          <w:szCs w:val="24"/>
        </w:rPr>
        <w:t>18</w:t>
      </w:r>
      <w:r w:rsidR="00A76B3D" w:rsidRPr="00A76B3D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A76B3D" w:rsidRPr="00A76B3D">
        <w:rPr>
          <w:b/>
          <w:bCs/>
          <w:color w:val="000000" w:themeColor="text1"/>
          <w:sz w:val="24"/>
          <w:szCs w:val="24"/>
        </w:rPr>
        <w:t xml:space="preserve"> District Steering Committee</w:t>
      </w:r>
    </w:p>
    <w:p w14:paraId="57F291BB" w14:textId="77777777" w:rsidR="00A76B3D" w:rsidRPr="00595A17" w:rsidRDefault="00A76B3D" w:rsidP="00A76B3D">
      <w:pPr>
        <w:spacing w:before="0" w:after="0"/>
      </w:pPr>
    </w:p>
    <w:p w14:paraId="2AF195D5" w14:textId="3B78820F" w:rsidR="00595A17" w:rsidRPr="00595A17" w:rsidRDefault="001419E0" w:rsidP="00595A17">
      <w:pPr>
        <w:pStyle w:val="Heading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95A17">
        <w:rPr>
          <w:sz w:val="28"/>
          <w:szCs w:val="28"/>
        </w:rPr>
        <w:t>SPRINGFIELD MASONIC CENTER</w:t>
      </w:r>
      <w:r w:rsidR="00A76B3D">
        <w:rPr>
          <w:sz w:val="28"/>
          <w:szCs w:val="28"/>
        </w:rPr>
        <w:t xml:space="preserve"> (Ballroom)</w:t>
      </w:r>
    </w:p>
    <w:p w14:paraId="25711045" w14:textId="2DFCF9B1" w:rsidR="004646F3" w:rsidRPr="004646F3" w:rsidRDefault="00595A17" w:rsidP="007A0C46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125 W. High St</w:t>
      </w:r>
      <w:r w:rsidR="007A0C46">
        <w:rPr>
          <w:sz w:val="28"/>
          <w:szCs w:val="28"/>
        </w:rPr>
        <w:t xml:space="preserve">. </w:t>
      </w:r>
      <w:r w:rsidR="00AB024A" w:rsidRPr="007C4A17">
        <w:rPr>
          <w:sz w:val="28"/>
          <w:szCs w:val="28"/>
        </w:rPr>
        <w:t xml:space="preserve"> </w:t>
      </w:r>
      <w:r w:rsidR="008D720E" w:rsidRPr="007C4A17">
        <w:rPr>
          <w:sz w:val="28"/>
          <w:szCs w:val="28"/>
        </w:rPr>
        <w:t>S</w:t>
      </w:r>
      <w:r>
        <w:rPr>
          <w:sz w:val="28"/>
          <w:szCs w:val="28"/>
        </w:rPr>
        <w:t>pringfield</w:t>
      </w:r>
      <w:r w:rsidR="008D720E" w:rsidRPr="007C4A17">
        <w:rPr>
          <w:sz w:val="28"/>
          <w:szCs w:val="28"/>
        </w:rPr>
        <w:t>, OH 4</w:t>
      </w:r>
      <w:r>
        <w:rPr>
          <w:sz w:val="28"/>
          <w:szCs w:val="28"/>
        </w:rPr>
        <w:t>55</w:t>
      </w:r>
      <w:r w:rsidR="004646F3">
        <w:rPr>
          <w:sz w:val="28"/>
          <w:szCs w:val="28"/>
        </w:rPr>
        <w:t>02</w:t>
      </w:r>
    </w:p>
    <w:p w14:paraId="77F9BAD9" w14:textId="58B227B4" w:rsidR="004646F3" w:rsidRPr="004646F3" w:rsidRDefault="008D720E" w:rsidP="00595A17">
      <w:pPr>
        <w:spacing w:after="0"/>
        <w:jc w:val="both"/>
        <w:rPr>
          <w:color w:val="F9B268" w:themeColor="accent1" w:themeTint="99"/>
        </w:rPr>
      </w:pPr>
      <w:r w:rsidRPr="004646F3">
        <w:rPr>
          <w:color w:val="F9B268" w:themeColor="accent1" w:themeTint="99"/>
        </w:rPr>
        <w:t xml:space="preserve"> Dinner</w:t>
      </w:r>
      <w:r w:rsidR="00595A17" w:rsidRPr="004646F3">
        <w:rPr>
          <w:color w:val="F9B268" w:themeColor="accent1" w:themeTint="99"/>
        </w:rPr>
        <w:t xml:space="preserve"> </w:t>
      </w:r>
      <w:r w:rsidRPr="004646F3">
        <w:rPr>
          <w:color w:val="F9B268" w:themeColor="accent1" w:themeTint="99"/>
        </w:rPr>
        <w:t xml:space="preserve">and a </w:t>
      </w:r>
      <w:r w:rsidR="007C4A17" w:rsidRPr="004646F3">
        <w:rPr>
          <w:color w:val="F9B268" w:themeColor="accent1" w:themeTint="99"/>
          <w:u w:val="single"/>
        </w:rPr>
        <w:t>FREE</w:t>
      </w:r>
      <w:r w:rsidR="007C4A17" w:rsidRPr="004646F3">
        <w:rPr>
          <w:color w:val="F9B268" w:themeColor="accent1" w:themeTint="99"/>
        </w:rPr>
        <w:t xml:space="preserve"> </w:t>
      </w:r>
      <w:r w:rsidRPr="004646F3">
        <w:rPr>
          <w:color w:val="F9B268" w:themeColor="accent1" w:themeTint="99"/>
        </w:rPr>
        <w:t xml:space="preserve">Movie featuring Sight and Sound’s </w:t>
      </w:r>
      <w:r w:rsidRPr="004646F3">
        <w:rPr>
          <w:b/>
          <w:bCs/>
          <w:color w:val="F9B268" w:themeColor="accent1" w:themeTint="99"/>
          <w:u w:val="single"/>
        </w:rPr>
        <w:t>“</w:t>
      </w:r>
      <w:r w:rsidR="004646F3" w:rsidRPr="004646F3">
        <w:rPr>
          <w:b/>
          <w:bCs/>
          <w:color w:val="F9B268" w:themeColor="accent1" w:themeTint="99"/>
          <w:u w:val="single"/>
        </w:rPr>
        <w:t>MOSES</w:t>
      </w:r>
      <w:r w:rsidRPr="004646F3">
        <w:rPr>
          <w:b/>
          <w:bCs/>
          <w:color w:val="F9B268" w:themeColor="accent1" w:themeTint="99"/>
          <w:u w:val="single"/>
        </w:rPr>
        <w:t>”</w:t>
      </w:r>
      <w:r w:rsidRPr="004646F3">
        <w:rPr>
          <w:color w:val="F9B268" w:themeColor="accent1" w:themeTint="99"/>
        </w:rPr>
        <w:t>. Taped from the famous stage performance</w:t>
      </w:r>
      <w:r w:rsidR="001419E0" w:rsidRPr="004646F3">
        <w:rPr>
          <w:color w:val="F9B268" w:themeColor="accent1" w:themeTint="99"/>
        </w:rPr>
        <w:t>,</w:t>
      </w:r>
      <w:r w:rsidR="00B45153" w:rsidRPr="004646F3">
        <w:rPr>
          <w:color w:val="F9B268" w:themeColor="accent1" w:themeTint="99"/>
        </w:rPr>
        <w:t xml:space="preserve"> </w:t>
      </w:r>
      <w:r w:rsidR="001419E0" w:rsidRPr="004646F3">
        <w:rPr>
          <w:color w:val="F9B268" w:themeColor="accent1" w:themeTint="99"/>
        </w:rPr>
        <w:t>y</w:t>
      </w:r>
      <w:r w:rsidR="007C4A17" w:rsidRPr="004646F3">
        <w:rPr>
          <w:color w:val="F9B268" w:themeColor="accent1" w:themeTint="99"/>
        </w:rPr>
        <w:t>ou will see</w:t>
      </w:r>
      <w:r w:rsidRPr="004646F3">
        <w:rPr>
          <w:color w:val="F9B268" w:themeColor="accent1" w:themeTint="99"/>
        </w:rPr>
        <w:t xml:space="preserve"> </w:t>
      </w:r>
      <w:r w:rsidR="004646F3" w:rsidRPr="004646F3">
        <w:rPr>
          <w:color w:val="F9B268" w:themeColor="accent1" w:themeTint="99"/>
        </w:rPr>
        <w:t>MOSES’ calling by God and his obedience in leading the people.</w:t>
      </w:r>
    </w:p>
    <w:sectPr w:rsidR="004646F3" w:rsidRPr="004646F3">
      <w:pgSz w:w="12240" w:h="15840"/>
      <w:pgMar w:top="32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1B5B" w14:textId="77777777" w:rsidR="00F06B98" w:rsidRDefault="00F06B98">
      <w:pPr>
        <w:spacing w:before="0" w:after="0" w:line="240" w:lineRule="auto"/>
      </w:pPr>
      <w:r>
        <w:separator/>
      </w:r>
    </w:p>
  </w:endnote>
  <w:endnote w:type="continuationSeparator" w:id="0">
    <w:p w14:paraId="5D4541B4" w14:textId="77777777" w:rsidR="00F06B98" w:rsidRDefault="00F06B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4F51" w14:textId="77777777" w:rsidR="00F06B98" w:rsidRDefault="00F06B98">
      <w:pPr>
        <w:spacing w:before="0" w:after="0" w:line="240" w:lineRule="auto"/>
      </w:pPr>
      <w:r>
        <w:separator/>
      </w:r>
    </w:p>
  </w:footnote>
  <w:footnote w:type="continuationSeparator" w:id="0">
    <w:p w14:paraId="4C8986BD" w14:textId="77777777" w:rsidR="00F06B98" w:rsidRDefault="00F06B9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0E"/>
    <w:rsid w:val="000C1DFD"/>
    <w:rsid w:val="001419E0"/>
    <w:rsid w:val="00151F3D"/>
    <w:rsid w:val="00167B70"/>
    <w:rsid w:val="00223496"/>
    <w:rsid w:val="00442707"/>
    <w:rsid w:val="004646F3"/>
    <w:rsid w:val="00467309"/>
    <w:rsid w:val="00560AD3"/>
    <w:rsid w:val="00595A17"/>
    <w:rsid w:val="005E7F1F"/>
    <w:rsid w:val="007A0C46"/>
    <w:rsid w:val="007C4A17"/>
    <w:rsid w:val="00853043"/>
    <w:rsid w:val="008D720E"/>
    <w:rsid w:val="008E0C58"/>
    <w:rsid w:val="00A76B3D"/>
    <w:rsid w:val="00AB024A"/>
    <w:rsid w:val="00B45153"/>
    <w:rsid w:val="00C87ED0"/>
    <w:rsid w:val="00D01BA4"/>
    <w:rsid w:val="00DD6DBD"/>
    <w:rsid w:val="00F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3CB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0" w:after="360"/>
      <w:jc w:val="center"/>
    </w:pPr>
    <w:rPr>
      <w:color w:val="B35E06" w:themeColor="accent1" w:themeShade="BF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600" w:line="960" w:lineRule="exact"/>
      <w:outlineLvl w:val="0"/>
    </w:pPr>
    <w:rPr>
      <w:rFonts w:asciiTheme="majorHAnsi" w:eastAsiaTheme="majorEastAsia" w:hAnsiTheme="majorHAnsi" w:cstheme="majorBidi"/>
      <w:b/>
      <w:bCs/>
      <w:caps/>
      <w:sz w:val="70"/>
      <w:szCs w:val="70"/>
      <w14:shadow w14:blurRad="50800" w14:dist="38100" w14:dir="2700000" w14:sx="100000" w14:sy="100000" w14:kx="0" w14:ky="0" w14:algn="tl">
        <w14:schemeClr w14:val="accent1">
          <w14:alpha w14:val="60000"/>
        </w14:schemeClr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0" w:line="24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B35E06" w:themeColor="accent1" w:themeShade="BF"/>
      <w:sz w:val="70"/>
      <w:szCs w:val="70"/>
      <w14:shadow w14:blurRad="50800" w14:dist="38100" w14:dir="2700000" w14:sx="100000" w14:sy="100000" w14:kx="0" w14:ky="0" w14:algn="tl">
        <w14:schemeClr w14:val="accent1">
          <w14:alpha w14:val="60000"/>
        </w14:schemeClr>
      </w14:shadow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B35E06" w:themeColor="accent1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B35E06" w:themeColor="accent1" w:themeShade="BF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B35E0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70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f0415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\AppData\Roaming\Microsoft\Templates\Passover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ADEA152B594E35950EFB87A1FD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A599-93A5-4EC9-8C1E-7F8EEE445568}"/>
      </w:docPartPr>
      <w:docPartBody>
        <w:p w:rsidR="004D3F59" w:rsidRDefault="00FA5684">
          <w:pPr>
            <w:pStyle w:val="79ADEA152B594E35950EFB87A1FDB1B6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84"/>
    <w:rsid w:val="00076F69"/>
    <w:rsid w:val="001C016E"/>
    <w:rsid w:val="004B7D7A"/>
    <w:rsid w:val="004D3F59"/>
    <w:rsid w:val="008908BB"/>
    <w:rsid w:val="00A61878"/>
    <w:rsid w:val="00F53E19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DEA152B594E35950EFB87A1FDB1B6">
    <w:name w:val="79ADEA152B594E35950EFB87A1FDB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yer for a Passover even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874819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1667914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TP103991874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0414E-83E6-4469-BA07-91C9C51FF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D850C-B519-4B64-AF5C-44D95DC557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EFD7020-DAEC-4474-9AD5-0837B67D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Passover event flyer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2021-01-24T21:51:00Z</dcterms:created>
  <dcterms:modified xsi:type="dcterms:W3CDTF">2021-01-24T21:51:00Z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